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CC7" w:rsidRDefault="003E3CC7" w:rsidP="0029677E">
      <w:pPr>
        <w:pStyle w:val="UnivStandaard"/>
        <w:rPr>
          <w:rFonts w:ascii="Calibri" w:hAnsi="Calibri"/>
          <w:b/>
          <w:sz w:val="20"/>
          <w:lang w:val="nl-NL"/>
        </w:rPr>
      </w:pPr>
      <w:r w:rsidRPr="00C04345">
        <w:rPr>
          <w:rFonts w:ascii="Calibri" w:hAnsi="Calibri"/>
          <w:b/>
          <w:sz w:val="20"/>
          <w:lang w:val="nl-NL"/>
        </w:rPr>
        <w:t xml:space="preserve">Notulen Algemene </w:t>
      </w:r>
      <w:r w:rsidR="007F5274" w:rsidRPr="00C04345">
        <w:rPr>
          <w:rFonts w:ascii="Calibri" w:hAnsi="Calibri"/>
          <w:b/>
          <w:sz w:val="20"/>
          <w:lang w:val="nl-NL"/>
        </w:rPr>
        <w:t>Leden</w:t>
      </w:r>
      <w:r w:rsidRPr="00C04345">
        <w:rPr>
          <w:rFonts w:ascii="Calibri" w:hAnsi="Calibri"/>
          <w:b/>
          <w:sz w:val="20"/>
          <w:lang w:val="nl-NL"/>
        </w:rPr>
        <w:t>vergadering</w:t>
      </w:r>
      <w:r w:rsidR="002F0F97" w:rsidRPr="00C04345">
        <w:rPr>
          <w:rFonts w:ascii="Calibri" w:hAnsi="Calibri"/>
          <w:sz w:val="20"/>
          <w:lang w:val="nl-NL"/>
        </w:rPr>
        <w:t xml:space="preserve">  </w:t>
      </w:r>
      <w:r w:rsidRPr="00C04345">
        <w:rPr>
          <w:rFonts w:ascii="Calibri" w:hAnsi="Calibri"/>
          <w:sz w:val="20"/>
          <w:lang w:val="nl-NL"/>
        </w:rPr>
        <w:t xml:space="preserve">                   </w:t>
      </w:r>
      <w:r w:rsidR="00CE7C71" w:rsidRPr="00C04345">
        <w:rPr>
          <w:rFonts w:ascii="Calibri" w:hAnsi="Calibri"/>
          <w:sz w:val="20"/>
          <w:lang w:val="nl-NL"/>
        </w:rPr>
        <w:t xml:space="preserve">                </w:t>
      </w:r>
      <w:r w:rsidR="00956D5B" w:rsidRPr="00C04345">
        <w:rPr>
          <w:rFonts w:ascii="Calibri" w:hAnsi="Calibri"/>
          <w:sz w:val="20"/>
          <w:lang w:val="nl-NL"/>
        </w:rPr>
        <w:t xml:space="preserve">  </w:t>
      </w:r>
      <w:r w:rsidR="00CE7C71" w:rsidRPr="00C04345">
        <w:rPr>
          <w:rFonts w:ascii="Calibri" w:hAnsi="Calibri"/>
          <w:sz w:val="20"/>
          <w:lang w:val="nl-NL"/>
        </w:rPr>
        <w:t xml:space="preserve">       </w:t>
      </w:r>
      <w:r w:rsidR="000C76FB" w:rsidRPr="00C04345">
        <w:rPr>
          <w:rFonts w:ascii="Calibri" w:hAnsi="Calibri"/>
          <w:sz w:val="20"/>
          <w:lang w:val="nl-NL"/>
        </w:rPr>
        <w:tab/>
      </w:r>
      <w:r w:rsidR="00CE7C71" w:rsidRPr="00C04345">
        <w:rPr>
          <w:rFonts w:ascii="Calibri" w:hAnsi="Calibri"/>
          <w:sz w:val="20"/>
          <w:lang w:val="nl-NL"/>
        </w:rPr>
        <w:t xml:space="preserve">        </w:t>
      </w:r>
      <w:r w:rsidR="00AF0491" w:rsidRPr="00C04345">
        <w:rPr>
          <w:rFonts w:ascii="Calibri" w:hAnsi="Calibri"/>
          <w:sz w:val="20"/>
          <w:lang w:val="nl-NL"/>
        </w:rPr>
        <w:t xml:space="preserve">       </w:t>
      </w:r>
      <w:r w:rsidRPr="00C04345">
        <w:rPr>
          <w:rFonts w:ascii="Calibri" w:hAnsi="Calibri"/>
          <w:b/>
          <w:sz w:val="20"/>
          <w:lang w:val="nl-NL"/>
        </w:rPr>
        <w:t>d.d.</w:t>
      </w:r>
      <w:r w:rsidR="00E1274C" w:rsidRPr="00C04345">
        <w:rPr>
          <w:rFonts w:ascii="Calibri" w:hAnsi="Calibri"/>
          <w:b/>
          <w:sz w:val="20"/>
          <w:lang w:val="nl-NL"/>
        </w:rPr>
        <w:t xml:space="preserve"> </w:t>
      </w:r>
      <w:r w:rsidR="001F57CF" w:rsidRPr="00C04345">
        <w:rPr>
          <w:rFonts w:ascii="Calibri" w:hAnsi="Calibri"/>
          <w:b/>
          <w:sz w:val="20"/>
          <w:lang w:val="nl-NL"/>
        </w:rPr>
        <w:t>2</w:t>
      </w:r>
      <w:r w:rsidR="001B11FD">
        <w:rPr>
          <w:rFonts w:ascii="Calibri" w:hAnsi="Calibri"/>
          <w:b/>
          <w:sz w:val="20"/>
          <w:lang w:val="nl-NL"/>
        </w:rPr>
        <w:t>7</w:t>
      </w:r>
      <w:r w:rsidR="00641BB9">
        <w:rPr>
          <w:rFonts w:ascii="Calibri" w:hAnsi="Calibri"/>
          <w:b/>
          <w:sz w:val="20"/>
          <w:lang w:val="nl-NL"/>
        </w:rPr>
        <w:t xml:space="preserve"> </w:t>
      </w:r>
      <w:r w:rsidR="00296E91" w:rsidRPr="00C04345">
        <w:rPr>
          <w:rFonts w:ascii="Calibri" w:hAnsi="Calibri"/>
          <w:b/>
          <w:sz w:val="20"/>
          <w:lang w:val="nl-NL"/>
        </w:rPr>
        <w:t>september</w:t>
      </w:r>
      <w:r w:rsidR="00FB769F" w:rsidRPr="00C04345">
        <w:rPr>
          <w:rFonts w:ascii="Calibri" w:hAnsi="Calibri"/>
          <w:b/>
          <w:sz w:val="20"/>
          <w:lang w:val="nl-NL"/>
        </w:rPr>
        <w:t xml:space="preserve"> 201</w:t>
      </w:r>
      <w:r w:rsidR="001B11FD">
        <w:rPr>
          <w:rFonts w:ascii="Calibri" w:hAnsi="Calibri"/>
          <w:b/>
          <w:sz w:val="20"/>
          <w:lang w:val="nl-NL"/>
        </w:rPr>
        <w:t>8</w:t>
      </w:r>
    </w:p>
    <w:p w:rsidR="001E2739" w:rsidRPr="00C04345" w:rsidRDefault="001E2739" w:rsidP="0029677E">
      <w:pPr>
        <w:pStyle w:val="UnivStandaard"/>
        <w:rPr>
          <w:rFonts w:ascii="Calibri" w:hAnsi="Calibri"/>
          <w:b/>
          <w:sz w:val="20"/>
          <w:lang w:val="nl-NL"/>
        </w:rPr>
      </w:pPr>
    </w:p>
    <w:p w:rsidR="004A06F3" w:rsidRPr="00C04345" w:rsidRDefault="004A06F3" w:rsidP="0029677E">
      <w:pPr>
        <w:pStyle w:val="UnivStandaard"/>
        <w:rPr>
          <w:rFonts w:ascii="Calibri" w:hAnsi="Calibri"/>
          <w:b/>
          <w:sz w:val="20"/>
          <w:lang w:val="nl-NL"/>
        </w:rPr>
      </w:pPr>
    </w:p>
    <w:p w:rsidR="00813B17" w:rsidRPr="00C04345" w:rsidRDefault="003E3CC7" w:rsidP="00956D5B">
      <w:pPr>
        <w:pStyle w:val="UnivStandaard"/>
        <w:ind w:left="2715" w:hanging="2715"/>
        <w:rPr>
          <w:rFonts w:ascii="Calibri" w:hAnsi="Calibri"/>
          <w:sz w:val="20"/>
          <w:lang w:val="nl-NL"/>
        </w:rPr>
      </w:pPr>
      <w:r w:rsidRPr="00C04345">
        <w:rPr>
          <w:rFonts w:ascii="Calibri" w:hAnsi="Calibri"/>
          <w:sz w:val="20"/>
          <w:lang w:val="nl-NL"/>
        </w:rPr>
        <w:t>Aanwezig</w:t>
      </w:r>
      <w:r w:rsidR="00956D5B" w:rsidRPr="00C04345">
        <w:rPr>
          <w:rFonts w:ascii="Calibri" w:hAnsi="Calibri"/>
          <w:sz w:val="20"/>
          <w:lang w:val="nl-NL"/>
        </w:rPr>
        <w:t xml:space="preserve"> namens bestuur</w:t>
      </w:r>
      <w:r w:rsidRPr="00C04345">
        <w:rPr>
          <w:rFonts w:ascii="Calibri" w:hAnsi="Calibri"/>
          <w:sz w:val="20"/>
          <w:lang w:val="nl-NL"/>
        </w:rPr>
        <w:t xml:space="preserve">: </w:t>
      </w:r>
      <w:r w:rsidR="001F4F85" w:rsidRPr="00C04345">
        <w:rPr>
          <w:rFonts w:ascii="Calibri" w:hAnsi="Calibri"/>
          <w:sz w:val="20"/>
          <w:lang w:val="nl-NL"/>
        </w:rPr>
        <w:tab/>
      </w:r>
      <w:r w:rsidR="008327DC" w:rsidRPr="00C04345">
        <w:rPr>
          <w:rFonts w:ascii="Calibri" w:hAnsi="Calibri"/>
          <w:sz w:val="20"/>
          <w:lang w:val="nl-NL"/>
        </w:rPr>
        <w:t>Hans</w:t>
      </w:r>
      <w:r w:rsidR="00956D5B" w:rsidRPr="00C04345">
        <w:rPr>
          <w:rFonts w:ascii="Calibri" w:hAnsi="Calibri"/>
          <w:sz w:val="20"/>
          <w:lang w:val="nl-NL"/>
        </w:rPr>
        <w:t xml:space="preserve"> Huibers (voorzitter)</w:t>
      </w:r>
      <w:r w:rsidR="00EC30AB" w:rsidRPr="00C04345">
        <w:rPr>
          <w:rFonts w:ascii="Calibri" w:hAnsi="Calibri"/>
          <w:sz w:val="20"/>
          <w:lang w:val="nl-NL"/>
        </w:rPr>
        <w:t xml:space="preserve">, </w:t>
      </w:r>
      <w:r w:rsidR="00635343" w:rsidRPr="00C04345">
        <w:rPr>
          <w:rFonts w:ascii="Calibri" w:hAnsi="Calibri"/>
          <w:sz w:val="20"/>
          <w:lang w:val="nl-NL"/>
        </w:rPr>
        <w:t>Saskia Roukema (</w:t>
      </w:r>
      <w:proofErr w:type="spellStart"/>
      <w:r w:rsidR="00635343" w:rsidRPr="00C04345">
        <w:rPr>
          <w:rFonts w:ascii="Calibri" w:hAnsi="Calibri"/>
          <w:sz w:val="20"/>
          <w:lang w:val="nl-NL"/>
        </w:rPr>
        <w:t>vic</w:t>
      </w:r>
      <w:r w:rsidR="0030603A" w:rsidRPr="00C04345">
        <w:rPr>
          <w:rFonts w:ascii="Calibri" w:hAnsi="Calibri"/>
          <w:sz w:val="20"/>
          <w:lang w:val="nl-NL"/>
        </w:rPr>
        <w:t>e</w:t>
      </w:r>
      <w:proofErr w:type="spellEnd"/>
      <w:r w:rsidR="0030603A" w:rsidRPr="00C04345">
        <w:rPr>
          <w:rFonts w:ascii="Calibri" w:hAnsi="Calibri"/>
          <w:sz w:val="20"/>
          <w:lang w:val="nl-NL"/>
        </w:rPr>
        <w:t xml:space="preserve"> voorzitter, manager topsport),</w:t>
      </w:r>
      <w:r w:rsidR="00A000DB">
        <w:rPr>
          <w:rFonts w:ascii="Calibri" w:hAnsi="Calibri"/>
          <w:sz w:val="20"/>
          <w:lang w:val="nl-NL"/>
        </w:rPr>
        <w:t xml:space="preserve"> </w:t>
      </w:r>
      <w:r w:rsidR="00EC30AB" w:rsidRPr="00C04345">
        <w:rPr>
          <w:rFonts w:ascii="Calibri" w:hAnsi="Calibri"/>
          <w:sz w:val="20"/>
          <w:lang w:val="nl-NL"/>
        </w:rPr>
        <w:t>Saskia</w:t>
      </w:r>
      <w:r w:rsidR="00956D5B" w:rsidRPr="00C04345">
        <w:rPr>
          <w:rFonts w:ascii="Calibri" w:hAnsi="Calibri"/>
          <w:sz w:val="20"/>
          <w:lang w:val="nl-NL"/>
        </w:rPr>
        <w:t xml:space="preserve"> Raven (penningmeester)</w:t>
      </w:r>
      <w:r w:rsidR="00D626C5" w:rsidRPr="00C04345">
        <w:rPr>
          <w:rFonts w:ascii="Calibri" w:hAnsi="Calibri"/>
          <w:sz w:val="20"/>
          <w:lang w:val="nl-NL"/>
        </w:rPr>
        <w:t>,</w:t>
      </w:r>
      <w:r w:rsidR="0026360A" w:rsidRPr="00C04345">
        <w:rPr>
          <w:rFonts w:ascii="Calibri" w:hAnsi="Calibri"/>
          <w:sz w:val="20"/>
          <w:lang w:val="nl-NL"/>
        </w:rPr>
        <w:t xml:space="preserve"> </w:t>
      </w:r>
      <w:r w:rsidR="002D49F4" w:rsidRPr="00C04345">
        <w:rPr>
          <w:rFonts w:ascii="Calibri" w:hAnsi="Calibri"/>
          <w:sz w:val="20"/>
          <w:lang w:val="nl-NL"/>
        </w:rPr>
        <w:t xml:space="preserve">Timo Beerepoot (Breedtesport), </w:t>
      </w:r>
      <w:r w:rsidR="00B3151F">
        <w:rPr>
          <w:rFonts w:ascii="Calibri" w:hAnsi="Calibri"/>
          <w:sz w:val="20"/>
          <w:lang w:val="nl-NL"/>
        </w:rPr>
        <w:t>Karina van den Berg (Beach)E</w:t>
      </w:r>
      <w:r w:rsidR="004A06F3" w:rsidRPr="00C04345">
        <w:rPr>
          <w:rFonts w:ascii="Calibri" w:hAnsi="Calibri"/>
          <w:sz w:val="20"/>
          <w:lang w:val="nl-NL"/>
        </w:rPr>
        <w:t>sther Ham (secretaris)</w:t>
      </w:r>
    </w:p>
    <w:p w:rsidR="004A06F3" w:rsidRPr="00C04345" w:rsidRDefault="004A06F3" w:rsidP="00956D5B">
      <w:pPr>
        <w:pStyle w:val="UnivStandaard"/>
        <w:ind w:left="2715" w:hanging="2715"/>
        <w:rPr>
          <w:rFonts w:ascii="Calibri" w:hAnsi="Calibri"/>
          <w:sz w:val="20"/>
          <w:lang w:val="nl-NL"/>
        </w:rPr>
      </w:pPr>
    </w:p>
    <w:p w:rsidR="002D49F4" w:rsidRPr="002D49F4" w:rsidRDefault="002D49F4" w:rsidP="002D49F4">
      <w:pPr>
        <w:pStyle w:val="Lijst2"/>
        <w:numPr>
          <w:ilvl w:val="0"/>
          <w:numId w:val="13"/>
        </w:numPr>
        <w:tabs>
          <w:tab w:val="left" w:pos="24"/>
        </w:tabs>
        <w:rPr>
          <w:rFonts w:ascii="Calibri" w:hAnsi="Calibri"/>
          <w:b/>
          <w:sz w:val="20"/>
          <w:szCs w:val="20"/>
        </w:rPr>
      </w:pPr>
      <w:r w:rsidRPr="002D49F4">
        <w:rPr>
          <w:rFonts w:ascii="Calibri" w:hAnsi="Calibri"/>
          <w:b/>
          <w:sz w:val="20"/>
          <w:szCs w:val="20"/>
        </w:rPr>
        <w:t>Opening</w:t>
      </w:r>
    </w:p>
    <w:p w:rsidR="004A06F3" w:rsidRPr="00C04345" w:rsidRDefault="002D49F4" w:rsidP="002D49F4">
      <w:pPr>
        <w:pStyle w:val="Lijst2"/>
        <w:tabs>
          <w:tab w:val="left" w:pos="24"/>
        </w:tabs>
        <w:ind w:left="644" w:firstLine="0"/>
        <w:rPr>
          <w:rFonts w:ascii="Calibri" w:hAnsi="Calibri"/>
          <w:sz w:val="20"/>
          <w:szCs w:val="20"/>
        </w:rPr>
      </w:pPr>
      <w:r>
        <w:rPr>
          <w:rFonts w:ascii="Calibri" w:hAnsi="Calibri"/>
          <w:sz w:val="20"/>
          <w:szCs w:val="20"/>
        </w:rPr>
        <w:tab/>
      </w:r>
      <w:r w:rsidR="00A24072" w:rsidRPr="00C04345">
        <w:rPr>
          <w:rFonts w:ascii="Calibri" w:hAnsi="Calibri"/>
          <w:sz w:val="20"/>
          <w:szCs w:val="20"/>
        </w:rPr>
        <w:t>Hans hee</w:t>
      </w:r>
      <w:r w:rsidR="00566C6E" w:rsidRPr="00C04345">
        <w:rPr>
          <w:rFonts w:ascii="Calibri" w:hAnsi="Calibri"/>
          <w:sz w:val="20"/>
          <w:szCs w:val="20"/>
        </w:rPr>
        <w:t>t</w:t>
      </w:r>
      <w:r w:rsidR="00A24072" w:rsidRPr="00C04345">
        <w:rPr>
          <w:rFonts w:ascii="Calibri" w:hAnsi="Calibri"/>
          <w:sz w:val="20"/>
          <w:szCs w:val="20"/>
        </w:rPr>
        <w:t xml:space="preserve"> iedereen w</w:t>
      </w:r>
      <w:r w:rsidR="00BC7EA0" w:rsidRPr="00C04345">
        <w:rPr>
          <w:rFonts w:ascii="Calibri" w:hAnsi="Calibri"/>
          <w:sz w:val="20"/>
          <w:szCs w:val="20"/>
        </w:rPr>
        <w:t>elkom</w:t>
      </w:r>
      <w:r w:rsidR="00360E0E" w:rsidRPr="00C04345">
        <w:rPr>
          <w:rFonts w:ascii="Calibri" w:hAnsi="Calibri"/>
          <w:sz w:val="20"/>
          <w:szCs w:val="20"/>
        </w:rPr>
        <w:t xml:space="preserve"> op de</w:t>
      </w:r>
      <w:r w:rsidR="00A24072" w:rsidRPr="00C04345">
        <w:rPr>
          <w:rFonts w:ascii="Calibri" w:hAnsi="Calibri"/>
          <w:sz w:val="20"/>
          <w:szCs w:val="20"/>
        </w:rPr>
        <w:t xml:space="preserve"> </w:t>
      </w:r>
      <w:r w:rsidR="00367FED">
        <w:rPr>
          <w:rFonts w:ascii="Calibri" w:hAnsi="Calibri"/>
          <w:sz w:val="20"/>
          <w:szCs w:val="20"/>
        </w:rPr>
        <w:t xml:space="preserve">algemene ledenvergadering waar het bestuur </w:t>
      </w:r>
      <w:r w:rsidR="00A24072" w:rsidRPr="00C04345">
        <w:rPr>
          <w:rFonts w:ascii="Calibri" w:hAnsi="Calibri"/>
          <w:sz w:val="20"/>
          <w:szCs w:val="20"/>
        </w:rPr>
        <w:t>verantwoording a</w:t>
      </w:r>
      <w:r w:rsidR="006A10E3" w:rsidRPr="00C04345">
        <w:rPr>
          <w:rFonts w:ascii="Calibri" w:hAnsi="Calibri"/>
          <w:sz w:val="20"/>
          <w:szCs w:val="20"/>
        </w:rPr>
        <w:t>f</w:t>
      </w:r>
      <w:r w:rsidR="00367FED">
        <w:rPr>
          <w:rFonts w:ascii="Calibri" w:hAnsi="Calibri"/>
          <w:sz w:val="20"/>
          <w:szCs w:val="20"/>
        </w:rPr>
        <w:t>legt aan de leden</w:t>
      </w:r>
    </w:p>
    <w:p w:rsidR="0039049F" w:rsidRPr="00C04345" w:rsidRDefault="0002140F" w:rsidP="002D49F4">
      <w:pPr>
        <w:pStyle w:val="Lijst2"/>
        <w:numPr>
          <w:ilvl w:val="0"/>
          <w:numId w:val="13"/>
        </w:numPr>
        <w:tabs>
          <w:tab w:val="left" w:pos="24"/>
        </w:tabs>
        <w:spacing w:before="100" w:beforeAutospacing="1"/>
        <w:ind w:right="-283"/>
        <w:rPr>
          <w:rFonts w:ascii="Calibri" w:hAnsi="Calibri"/>
          <w:b/>
          <w:sz w:val="20"/>
          <w:szCs w:val="20"/>
        </w:rPr>
      </w:pPr>
      <w:r w:rsidRPr="00C04345">
        <w:rPr>
          <w:rFonts w:ascii="Calibri" w:hAnsi="Calibri"/>
          <w:b/>
          <w:sz w:val="20"/>
          <w:szCs w:val="20"/>
        </w:rPr>
        <w:t>N</w:t>
      </w:r>
      <w:r w:rsidR="007F5274" w:rsidRPr="00C04345">
        <w:rPr>
          <w:rFonts w:ascii="Calibri" w:hAnsi="Calibri"/>
          <w:b/>
          <w:sz w:val="20"/>
          <w:szCs w:val="20"/>
        </w:rPr>
        <w:t>otulen le</w:t>
      </w:r>
      <w:r w:rsidR="00575745" w:rsidRPr="00C04345">
        <w:rPr>
          <w:rFonts w:ascii="Calibri" w:hAnsi="Calibri"/>
          <w:b/>
          <w:sz w:val="20"/>
          <w:szCs w:val="20"/>
        </w:rPr>
        <w:t xml:space="preserve">denvergadering </w:t>
      </w:r>
      <w:r w:rsidR="002D49F4">
        <w:rPr>
          <w:rFonts w:ascii="Calibri" w:hAnsi="Calibri"/>
          <w:b/>
          <w:sz w:val="20"/>
          <w:szCs w:val="20"/>
        </w:rPr>
        <w:t>25</w:t>
      </w:r>
      <w:r w:rsidR="00575745" w:rsidRPr="00C04345">
        <w:rPr>
          <w:rFonts w:ascii="Calibri" w:hAnsi="Calibri"/>
          <w:b/>
          <w:sz w:val="20"/>
          <w:szCs w:val="20"/>
        </w:rPr>
        <w:t xml:space="preserve"> september 201</w:t>
      </w:r>
      <w:r w:rsidR="002D49F4">
        <w:rPr>
          <w:rFonts w:ascii="Calibri" w:hAnsi="Calibri"/>
          <w:b/>
          <w:sz w:val="20"/>
          <w:szCs w:val="20"/>
        </w:rPr>
        <w:t>7</w:t>
      </w:r>
    </w:p>
    <w:p w:rsidR="00803F2B" w:rsidRPr="00C04345" w:rsidRDefault="00360E0E" w:rsidP="004C51F2">
      <w:pPr>
        <w:pStyle w:val="Lijst2"/>
        <w:ind w:left="644" w:firstLine="24"/>
        <w:rPr>
          <w:rFonts w:ascii="Calibri" w:hAnsi="Calibri"/>
          <w:sz w:val="20"/>
          <w:szCs w:val="20"/>
        </w:rPr>
      </w:pPr>
      <w:r w:rsidRPr="00C04345">
        <w:rPr>
          <w:rFonts w:ascii="Calibri" w:hAnsi="Calibri"/>
          <w:sz w:val="20"/>
          <w:szCs w:val="20"/>
        </w:rPr>
        <w:t>Zonder op of aanmerking wordt deze vastgesteld.</w:t>
      </w:r>
      <w:r w:rsidR="004C51F2" w:rsidRPr="004C51F2">
        <w:rPr>
          <w:rFonts w:ascii="Calibri" w:hAnsi="Calibri"/>
          <w:sz w:val="20"/>
          <w:szCs w:val="20"/>
        </w:rPr>
        <w:t xml:space="preserve"> </w:t>
      </w:r>
      <w:r w:rsidR="006D39E9">
        <w:rPr>
          <w:rFonts w:ascii="Calibri" w:hAnsi="Calibri"/>
          <w:sz w:val="20"/>
          <w:szCs w:val="20"/>
        </w:rPr>
        <w:t>(</w:t>
      </w:r>
      <w:proofErr w:type="gramStart"/>
      <w:r w:rsidR="006D39E9">
        <w:rPr>
          <w:rFonts w:ascii="Calibri" w:hAnsi="Calibri"/>
          <w:sz w:val="20"/>
          <w:szCs w:val="20"/>
        </w:rPr>
        <w:t>i</w:t>
      </w:r>
      <w:r w:rsidR="004C51F2" w:rsidRPr="004C51F2">
        <w:rPr>
          <w:rFonts w:ascii="Calibri" w:hAnsi="Calibri"/>
          <w:sz w:val="20"/>
          <w:szCs w:val="20"/>
        </w:rPr>
        <w:t>n</w:t>
      </w:r>
      <w:proofErr w:type="gramEnd"/>
      <w:r w:rsidR="004C51F2" w:rsidRPr="004C51F2">
        <w:rPr>
          <w:rFonts w:ascii="Calibri" w:hAnsi="Calibri"/>
          <w:sz w:val="20"/>
          <w:szCs w:val="20"/>
        </w:rPr>
        <w:t xml:space="preserve"> de bijlage van de  </w:t>
      </w:r>
      <w:r w:rsidR="004C51F2">
        <w:rPr>
          <w:rFonts w:ascii="Calibri" w:hAnsi="Calibri"/>
          <w:sz w:val="20"/>
          <w:szCs w:val="20"/>
        </w:rPr>
        <w:t xml:space="preserve">uitnodiging </w:t>
      </w:r>
      <w:r w:rsidR="004C51F2" w:rsidRPr="004C51F2">
        <w:rPr>
          <w:rFonts w:ascii="Calibri" w:hAnsi="Calibri"/>
          <w:sz w:val="20"/>
          <w:szCs w:val="20"/>
        </w:rPr>
        <w:t>mee gestuurd)</w:t>
      </w:r>
    </w:p>
    <w:p w:rsidR="002F5E05" w:rsidRPr="00C04345" w:rsidRDefault="002F5E05" w:rsidP="00CA699F">
      <w:pPr>
        <w:pStyle w:val="Lijst2"/>
        <w:ind w:left="473" w:firstLine="0"/>
        <w:rPr>
          <w:rFonts w:ascii="Calibri" w:hAnsi="Calibri"/>
          <w:sz w:val="20"/>
          <w:szCs w:val="20"/>
        </w:rPr>
      </w:pPr>
    </w:p>
    <w:p w:rsidR="000D5052" w:rsidRPr="00C04345" w:rsidRDefault="007F5274" w:rsidP="002D49F4">
      <w:pPr>
        <w:pStyle w:val="Lijst2"/>
        <w:numPr>
          <w:ilvl w:val="0"/>
          <w:numId w:val="13"/>
        </w:numPr>
        <w:rPr>
          <w:rFonts w:ascii="Calibri" w:hAnsi="Calibri"/>
          <w:b/>
          <w:sz w:val="20"/>
          <w:szCs w:val="20"/>
        </w:rPr>
      </w:pPr>
      <w:r w:rsidRPr="00C04345">
        <w:rPr>
          <w:rFonts w:ascii="Calibri" w:hAnsi="Calibri"/>
          <w:b/>
          <w:sz w:val="20"/>
          <w:szCs w:val="20"/>
        </w:rPr>
        <w:t>Verslag wedstrijdsecretaria</w:t>
      </w:r>
      <w:r w:rsidR="002D49F4">
        <w:rPr>
          <w:rFonts w:ascii="Calibri" w:hAnsi="Calibri"/>
          <w:b/>
          <w:sz w:val="20"/>
          <w:szCs w:val="20"/>
        </w:rPr>
        <w:t>at</w:t>
      </w:r>
    </w:p>
    <w:p w:rsidR="008877DE" w:rsidRPr="00C04345" w:rsidRDefault="00360E0E" w:rsidP="00360E0E">
      <w:pPr>
        <w:pStyle w:val="Lijst2"/>
        <w:ind w:left="785" w:hanging="105"/>
        <w:rPr>
          <w:rFonts w:ascii="Calibri" w:hAnsi="Calibri"/>
          <w:sz w:val="20"/>
          <w:szCs w:val="20"/>
        </w:rPr>
      </w:pPr>
      <w:r w:rsidRPr="00C04345">
        <w:rPr>
          <w:rFonts w:ascii="Calibri" w:hAnsi="Calibri"/>
          <w:sz w:val="20"/>
          <w:szCs w:val="20"/>
        </w:rPr>
        <w:t>Zonder op of aanmerking wordt deze vastgesteld.</w:t>
      </w:r>
      <w:r w:rsidR="00D57E79" w:rsidRPr="00C04345">
        <w:rPr>
          <w:rFonts w:ascii="Calibri" w:hAnsi="Calibri"/>
          <w:sz w:val="20"/>
          <w:szCs w:val="20"/>
        </w:rPr>
        <w:t xml:space="preserve"> </w:t>
      </w:r>
      <w:r w:rsidR="004C51F2" w:rsidRPr="004C51F2">
        <w:rPr>
          <w:rFonts w:ascii="Calibri" w:hAnsi="Calibri"/>
          <w:sz w:val="20"/>
          <w:szCs w:val="20"/>
        </w:rPr>
        <w:t>(</w:t>
      </w:r>
      <w:proofErr w:type="gramStart"/>
      <w:r w:rsidR="004C51F2" w:rsidRPr="004C51F2">
        <w:rPr>
          <w:rFonts w:ascii="Calibri" w:hAnsi="Calibri"/>
          <w:sz w:val="20"/>
          <w:szCs w:val="20"/>
        </w:rPr>
        <w:t>in</w:t>
      </w:r>
      <w:proofErr w:type="gramEnd"/>
      <w:r w:rsidR="004C51F2" w:rsidRPr="004C51F2">
        <w:rPr>
          <w:rFonts w:ascii="Calibri" w:hAnsi="Calibri"/>
          <w:sz w:val="20"/>
          <w:szCs w:val="20"/>
        </w:rPr>
        <w:t xml:space="preserve"> de bijlage van de </w:t>
      </w:r>
      <w:r w:rsidR="004C51F2">
        <w:rPr>
          <w:rFonts w:ascii="Calibri" w:hAnsi="Calibri"/>
          <w:sz w:val="20"/>
          <w:szCs w:val="20"/>
        </w:rPr>
        <w:t>uitnodiging</w:t>
      </w:r>
      <w:r w:rsidR="004C51F2" w:rsidRPr="004C51F2">
        <w:rPr>
          <w:rFonts w:ascii="Calibri" w:hAnsi="Calibri"/>
          <w:sz w:val="20"/>
          <w:szCs w:val="20"/>
        </w:rPr>
        <w:t xml:space="preserve"> mee gestuurd)</w:t>
      </w:r>
    </w:p>
    <w:p w:rsidR="00360E0E" w:rsidRPr="00C04345" w:rsidRDefault="00360E0E" w:rsidP="00360E0E">
      <w:pPr>
        <w:pStyle w:val="Lijst2"/>
        <w:ind w:left="785" w:hanging="105"/>
        <w:rPr>
          <w:rFonts w:ascii="Calibri" w:hAnsi="Calibri"/>
          <w:sz w:val="20"/>
          <w:szCs w:val="20"/>
        </w:rPr>
      </w:pPr>
    </w:p>
    <w:p w:rsidR="000960AB" w:rsidRPr="00C04345" w:rsidRDefault="001009FB" w:rsidP="002D49F4">
      <w:pPr>
        <w:pStyle w:val="Lijst2"/>
        <w:numPr>
          <w:ilvl w:val="0"/>
          <w:numId w:val="13"/>
        </w:numPr>
        <w:rPr>
          <w:rFonts w:ascii="Calibri" w:hAnsi="Calibri"/>
          <w:b/>
          <w:sz w:val="20"/>
          <w:szCs w:val="20"/>
        </w:rPr>
      </w:pPr>
      <w:r w:rsidRPr="00C04345">
        <w:rPr>
          <w:rFonts w:ascii="Calibri" w:hAnsi="Calibri"/>
          <w:b/>
          <w:sz w:val="20"/>
          <w:szCs w:val="20"/>
        </w:rPr>
        <w:t>Financieel overzicht</w:t>
      </w:r>
    </w:p>
    <w:p w:rsidR="008718EE" w:rsidRPr="00C04345" w:rsidRDefault="00A24072" w:rsidP="00A24072">
      <w:pPr>
        <w:pStyle w:val="Lijst2"/>
        <w:ind w:left="926"/>
        <w:rPr>
          <w:rFonts w:ascii="Calibri" w:hAnsi="Calibri"/>
          <w:sz w:val="20"/>
          <w:szCs w:val="20"/>
        </w:rPr>
      </w:pPr>
      <w:r w:rsidRPr="00C04345">
        <w:rPr>
          <w:rFonts w:ascii="Calibri" w:hAnsi="Calibri"/>
          <w:sz w:val="20"/>
          <w:szCs w:val="20"/>
        </w:rPr>
        <w:t xml:space="preserve">Saskia deelt het jaaroverzicht, de begroting en de balans uit. </w:t>
      </w:r>
    </w:p>
    <w:p w:rsidR="00A24072" w:rsidRPr="00C04345" w:rsidRDefault="00A24072" w:rsidP="00A24072">
      <w:pPr>
        <w:pStyle w:val="Lijst2"/>
        <w:ind w:left="926"/>
        <w:rPr>
          <w:rFonts w:ascii="Calibri" w:hAnsi="Calibri"/>
          <w:sz w:val="20"/>
          <w:szCs w:val="20"/>
        </w:rPr>
      </w:pPr>
      <w:r w:rsidRPr="00C04345">
        <w:rPr>
          <w:rFonts w:ascii="Calibri" w:hAnsi="Calibri"/>
          <w:sz w:val="20"/>
          <w:szCs w:val="20"/>
        </w:rPr>
        <w:t>Saskia licht toe:</w:t>
      </w:r>
    </w:p>
    <w:p w:rsidR="00420A30" w:rsidRPr="00C04345" w:rsidRDefault="002F5E05" w:rsidP="00837282">
      <w:pPr>
        <w:pStyle w:val="Lijst2"/>
        <w:numPr>
          <w:ilvl w:val="0"/>
          <w:numId w:val="3"/>
        </w:numPr>
        <w:rPr>
          <w:rFonts w:ascii="Calibri" w:hAnsi="Calibri"/>
          <w:sz w:val="20"/>
          <w:szCs w:val="20"/>
        </w:rPr>
      </w:pPr>
      <w:r w:rsidRPr="00C04345">
        <w:rPr>
          <w:rFonts w:ascii="Calibri" w:hAnsi="Calibri"/>
          <w:b/>
          <w:sz w:val="20"/>
          <w:szCs w:val="20"/>
        </w:rPr>
        <w:t>Jaarrekening</w:t>
      </w:r>
      <w:r w:rsidR="00AC694C" w:rsidRPr="00C04345">
        <w:rPr>
          <w:rFonts w:ascii="Calibri" w:hAnsi="Calibri"/>
          <w:b/>
          <w:sz w:val="20"/>
          <w:szCs w:val="20"/>
        </w:rPr>
        <w:t>/ Werkelijk 201</w:t>
      </w:r>
      <w:r w:rsidR="002D49F4">
        <w:rPr>
          <w:rFonts w:ascii="Calibri" w:hAnsi="Calibri"/>
          <w:b/>
          <w:sz w:val="20"/>
          <w:szCs w:val="20"/>
        </w:rPr>
        <w:t>7</w:t>
      </w:r>
      <w:r w:rsidR="00AC694C" w:rsidRPr="00C04345">
        <w:rPr>
          <w:rFonts w:ascii="Calibri" w:hAnsi="Calibri"/>
          <w:b/>
          <w:sz w:val="20"/>
          <w:szCs w:val="20"/>
        </w:rPr>
        <w:t xml:space="preserve"> – 201</w:t>
      </w:r>
      <w:r w:rsidR="002D49F4">
        <w:rPr>
          <w:rFonts w:ascii="Calibri" w:hAnsi="Calibri"/>
          <w:b/>
          <w:sz w:val="20"/>
          <w:szCs w:val="20"/>
        </w:rPr>
        <w:t>8</w:t>
      </w:r>
    </w:p>
    <w:p w:rsidR="00ED7536" w:rsidRDefault="00B522E5" w:rsidP="002F5E05">
      <w:pPr>
        <w:pStyle w:val="Lijst2"/>
        <w:ind w:left="1080" w:firstLine="0"/>
        <w:rPr>
          <w:rFonts w:ascii="Calibri" w:hAnsi="Calibri"/>
          <w:sz w:val="20"/>
          <w:szCs w:val="20"/>
        </w:rPr>
      </w:pPr>
      <w:r w:rsidRPr="00C04345">
        <w:rPr>
          <w:rFonts w:ascii="Calibri" w:hAnsi="Calibri"/>
          <w:sz w:val="20"/>
          <w:szCs w:val="20"/>
        </w:rPr>
        <w:t xml:space="preserve">Resultaat van het jaar </w:t>
      </w:r>
      <w:r w:rsidR="00360E0E" w:rsidRPr="00C04345">
        <w:rPr>
          <w:rFonts w:ascii="Calibri" w:hAnsi="Calibri"/>
          <w:sz w:val="20"/>
          <w:szCs w:val="20"/>
        </w:rPr>
        <w:t xml:space="preserve">is </w:t>
      </w:r>
      <w:r w:rsidRPr="00C04345">
        <w:rPr>
          <w:rFonts w:ascii="Calibri" w:hAnsi="Calibri"/>
          <w:sz w:val="20"/>
          <w:szCs w:val="20"/>
        </w:rPr>
        <w:t xml:space="preserve">een </w:t>
      </w:r>
      <w:r w:rsidR="00D57E79" w:rsidRPr="00C04345">
        <w:rPr>
          <w:rFonts w:ascii="Calibri" w:hAnsi="Calibri"/>
          <w:sz w:val="20"/>
          <w:szCs w:val="20"/>
        </w:rPr>
        <w:t xml:space="preserve">goed </w:t>
      </w:r>
      <w:r w:rsidRPr="00C04345">
        <w:rPr>
          <w:rFonts w:ascii="Calibri" w:hAnsi="Calibri"/>
          <w:sz w:val="20"/>
          <w:szCs w:val="20"/>
        </w:rPr>
        <w:t xml:space="preserve">positief resultaat, </w:t>
      </w:r>
      <w:r w:rsidR="00ED7536">
        <w:rPr>
          <w:rFonts w:ascii="Calibri" w:hAnsi="Calibri"/>
          <w:sz w:val="20"/>
          <w:szCs w:val="20"/>
        </w:rPr>
        <w:t>kleine winst gemaakt.</w:t>
      </w:r>
    </w:p>
    <w:p w:rsidR="005A3D93" w:rsidRPr="00C04345" w:rsidRDefault="008F6D2F" w:rsidP="005A3D93">
      <w:pPr>
        <w:pStyle w:val="Lijst2"/>
        <w:ind w:left="1080" w:firstLine="0"/>
        <w:rPr>
          <w:rFonts w:ascii="Calibri" w:hAnsi="Calibri"/>
          <w:sz w:val="20"/>
          <w:szCs w:val="20"/>
        </w:rPr>
      </w:pPr>
      <w:r>
        <w:rPr>
          <w:rFonts w:ascii="Calibri" w:hAnsi="Calibri"/>
          <w:sz w:val="20"/>
          <w:szCs w:val="20"/>
        </w:rPr>
        <w:t>Verschil van i</w:t>
      </w:r>
      <w:r w:rsidR="00D57E79" w:rsidRPr="00C04345">
        <w:rPr>
          <w:rFonts w:ascii="Calibri" w:hAnsi="Calibri"/>
          <w:sz w:val="20"/>
          <w:szCs w:val="20"/>
        </w:rPr>
        <w:t xml:space="preserve">nkomsten </w:t>
      </w:r>
      <w:r>
        <w:rPr>
          <w:rFonts w:ascii="Calibri" w:hAnsi="Calibri"/>
          <w:sz w:val="20"/>
          <w:szCs w:val="20"/>
        </w:rPr>
        <w:t>vergeleke</w:t>
      </w:r>
      <w:r w:rsidR="006D39E9">
        <w:rPr>
          <w:rFonts w:ascii="Calibri" w:hAnsi="Calibri"/>
          <w:sz w:val="20"/>
          <w:szCs w:val="20"/>
        </w:rPr>
        <w:t>n</w:t>
      </w:r>
      <w:r>
        <w:rPr>
          <w:rFonts w:ascii="Calibri" w:hAnsi="Calibri"/>
          <w:sz w:val="20"/>
          <w:szCs w:val="20"/>
        </w:rPr>
        <w:t xml:space="preserve"> </w:t>
      </w:r>
      <w:r w:rsidR="00D57E79" w:rsidRPr="00C04345">
        <w:rPr>
          <w:rFonts w:ascii="Calibri" w:hAnsi="Calibri"/>
          <w:sz w:val="20"/>
          <w:szCs w:val="20"/>
        </w:rPr>
        <w:t>het jaar ervoor:</w:t>
      </w:r>
    </w:p>
    <w:p w:rsidR="007257ED" w:rsidRDefault="00ED7536" w:rsidP="002D49F4">
      <w:pPr>
        <w:pStyle w:val="Lijst2"/>
        <w:numPr>
          <w:ilvl w:val="0"/>
          <w:numId w:val="14"/>
        </w:numPr>
        <w:rPr>
          <w:rFonts w:ascii="Calibri" w:hAnsi="Calibri"/>
          <w:sz w:val="20"/>
          <w:szCs w:val="20"/>
        </w:rPr>
      </w:pPr>
      <w:r>
        <w:rPr>
          <w:rFonts w:ascii="Calibri" w:hAnsi="Calibri"/>
          <w:sz w:val="20"/>
          <w:szCs w:val="20"/>
        </w:rPr>
        <w:t>Contributie</w:t>
      </w:r>
      <w:r w:rsidR="008F6D2F">
        <w:rPr>
          <w:rFonts w:ascii="Calibri" w:hAnsi="Calibri"/>
          <w:sz w:val="20"/>
          <w:szCs w:val="20"/>
        </w:rPr>
        <w:t xml:space="preserve"> inkomsten zijn hoger omdat we </w:t>
      </w:r>
      <w:r>
        <w:rPr>
          <w:rFonts w:ascii="Calibri" w:hAnsi="Calibri"/>
          <w:sz w:val="20"/>
          <w:szCs w:val="20"/>
        </w:rPr>
        <w:t>meer leden</w:t>
      </w:r>
      <w:r w:rsidR="008F6D2F">
        <w:rPr>
          <w:rFonts w:ascii="Calibri" w:hAnsi="Calibri"/>
          <w:sz w:val="20"/>
          <w:szCs w:val="20"/>
        </w:rPr>
        <w:t xml:space="preserve"> hebben</w:t>
      </w:r>
    </w:p>
    <w:p w:rsidR="00ED7536" w:rsidRDefault="006D39E9" w:rsidP="002D49F4">
      <w:pPr>
        <w:pStyle w:val="Lijst2"/>
        <w:numPr>
          <w:ilvl w:val="0"/>
          <w:numId w:val="14"/>
        </w:numPr>
        <w:rPr>
          <w:rFonts w:ascii="Calibri" w:hAnsi="Calibri"/>
          <w:sz w:val="20"/>
          <w:szCs w:val="20"/>
        </w:rPr>
      </w:pPr>
      <w:r>
        <w:rPr>
          <w:rFonts w:ascii="Calibri" w:hAnsi="Calibri"/>
          <w:sz w:val="20"/>
          <w:szCs w:val="20"/>
        </w:rPr>
        <w:t>Sponsorinkomsten</w:t>
      </w:r>
      <w:r w:rsidR="00ED7536">
        <w:rPr>
          <w:rFonts w:ascii="Calibri" w:hAnsi="Calibri"/>
          <w:sz w:val="20"/>
          <w:szCs w:val="20"/>
        </w:rPr>
        <w:t xml:space="preserve"> </w:t>
      </w:r>
      <w:r w:rsidR="008F6D2F">
        <w:rPr>
          <w:rFonts w:ascii="Calibri" w:hAnsi="Calibri"/>
          <w:sz w:val="20"/>
          <w:szCs w:val="20"/>
        </w:rPr>
        <w:t>zij hoger</w:t>
      </w:r>
      <w:r w:rsidR="00ED7536">
        <w:rPr>
          <w:rFonts w:ascii="Calibri" w:hAnsi="Calibri"/>
          <w:sz w:val="20"/>
          <w:szCs w:val="20"/>
        </w:rPr>
        <w:t xml:space="preserve"> </w:t>
      </w:r>
      <w:r w:rsidR="008F6D2F">
        <w:rPr>
          <w:rFonts w:ascii="Calibri" w:hAnsi="Calibri"/>
          <w:sz w:val="20"/>
          <w:szCs w:val="20"/>
        </w:rPr>
        <w:t xml:space="preserve">mede doordat de selectiespeelsters allemaal een </w:t>
      </w:r>
      <w:r w:rsidR="00ED7536">
        <w:rPr>
          <w:rFonts w:ascii="Calibri" w:hAnsi="Calibri"/>
          <w:sz w:val="20"/>
          <w:szCs w:val="20"/>
        </w:rPr>
        <w:t>persoonlijke sponsor</w:t>
      </w:r>
      <w:r w:rsidR="008F6D2F">
        <w:rPr>
          <w:rFonts w:ascii="Calibri" w:hAnsi="Calibri"/>
          <w:sz w:val="20"/>
          <w:szCs w:val="20"/>
        </w:rPr>
        <w:t xml:space="preserve"> hebben gevonden.</w:t>
      </w:r>
    </w:p>
    <w:p w:rsidR="00ED7536" w:rsidRDefault="00ED7536" w:rsidP="002D49F4">
      <w:pPr>
        <w:pStyle w:val="Lijst2"/>
        <w:numPr>
          <w:ilvl w:val="0"/>
          <w:numId w:val="14"/>
        </w:numPr>
        <w:rPr>
          <w:rFonts w:ascii="Calibri" w:hAnsi="Calibri"/>
          <w:sz w:val="20"/>
          <w:szCs w:val="20"/>
        </w:rPr>
      </w:pPr>
      <w:r>
        <w:rPr>
          <w:rFonts w:ascii="Calibri" w:hAnsi="Calibri"/>
          <w:sz w:val="20"/>
          <w:szCs w:val="20"/>
        </w:rPr>
        <w:t xml:space="preserve">Entree </w:t>
      </w:r>
      <w:r w:rsidR="00DB6FD1">
        <w:rPr>
          <w:rFonts w:ascii="Calibri" w:hAnsi="Calibri"/>
          <w:sz w:val="20"/>
          <w:szCs w:val="20"/>
        </w:rPr>
        <w:t xml:space="preserve">inkomsten zijn </w:t>
      </w:r>
      <w:r>
        <w:rPr>
          <w:rFonts w:ascii="Calibri" w:hAnsi="Calibri"/>
          <w:sz w:val="20"/>
          <w:szCs w:val="20"/>
        </w:rPr>
        <w:t>terug gelopen, 1 wedstrijd minder</w:t>
      </w:r>
      <w:r w:rsidR="008F6D2F">
        <w:rPr>
          <w:rFonts w:ascii="Calibri" w:hAnsi="Calibri"/>
          <w:sz w:val="20"/>
          <w:szCs w:val="20"/>
        </w:rPr>
        <w:t>, minder publiek</w:t>
      </w:r>
    </w:p>
    <w:p w:rsidR="00ED7536" w:rsidRDefault="00B3151F" w:rsidP="002D49F4">
      <w:pPr>
        <w:pStyle w:val="Lijst2"/>
        <w:numPr>
          <w:ilvl w:val="0"/>
          <w:numId w:val="14"/>
        </w:numPr>
        <w:rPr>
          <w:rFonts w:ascii="Calibri" w:hAnsi="Calibri"/>
          <w:sz w:val="20"/>
          <w:szCs w:val="20"/>
        </w:rPr>
      </w:pPr>
      <w:r>
        <w:rPr>
          <w:rFonts w:ascii="Calibri" w:hAnsi="Calibri"/>
          <w:sz w:val="20"/>
          <w:szCs w:val="20"/>
        </w:rPr>
        <w:t xml:space="preserve">Geen inkomsten omdat er geen </w:t>
      </w:r>
      <w:proofErr w:type="spellStart"/>
      <w:r>
        <w:rPr>
          <w:rFonts w:ascii="Calibri" w:hAnsi="Calibri"/>
          <w:sz w:val="20"/>
          <w:szCs w:val="20"/>
        </w:rPr>
        <w:t>rabo</w:t>
      </w:r>
      <w:proofErr w:type="spellEnd"/>
      <w:r>
        <w:rPr>
          <w:rFonts w:ascii="Calibri" w:hAnsi="Calibri"/>
          <w:sz w:val="20"/>
          <w:szCs w:val="20"/>
        </w:rPr>
        <w:t xml:space="preserve"> </w:t>
      </w:r>
      <w:r w:rsidR="00ED7536">
        <w:rPr>
          <w:rFonts w:ascii="Calibri" w:hAnsi="Calibri"/>
          <w:sz w:val="20"/>
          <w:szCs w:val="20"/>
        </w:rPr>
        <w:t>fietstocht</w:t>
      </w:r>
      <w:r>
        <w:rPr>
          <w:rFonts w:ascii="Calibri" w:hAnsi="Calibri"/>
          <w:sz w:val="20"/>
          <w:szCs w:val="20"/>
        </w:rPr>
        <w:t xml:space="preserve"> was</w:t>
      </w:r>
    </w:p>
    <w:p w:rsidR="008F6D2F" w:rsidRDefault="00B3151F" w:rsidP="002D49F4">
      <w:pPr>
        <w:pStyle w:val="Lijst2"/>
        <w:numPr>
          <w:ilvl w:val="0"/>
          <w:numId w:val="14"/>
        </w:numPr>
        <w:rPr>
          <w:rFonts w:ascii="Calibri" w:hAnsi="Calibri"/>
          <w:sz w:val="20"/>
          <w:szCs w:val="20"/>
        </w:rPr>
      </w:pPr>
      <w:r>
        <w:rPr>
          <w:rFonts w:ascii="Calibri" w:hAnsi="Calibri"/>
          <w:sz w:val="20"/>
          <w:szCs w:val="20"/>
        </w:rPr>
        <w:t>Extra inkomsten door de b</w:t>
      </w:r>
      <w:r w:rsidR="008F6D2F">
        <w:rPr>
          <w:rFonts w:ascii="Calibri" w:hAnsi="Calibri"/>
          <w:sz w:val="20"/>
          <w:szCs w:val="20"/>
        </w:rPr>
        <w:t>oekenmarkt</w:t>
      </w:r>
    </w:p>
    <w:p w:rsidR="00ED7536" w:rsidRDefault="006D39E9" w:rsidP="002D49F4">
      <w:pPr>
        <w:pStyle w:val="Lijst2"/>
        <w:numPr>
          <w:ilvl w:val="0"/>
          <w:numId w:val="14"/>
        </w:numPr>
        <w:rPr>
          <w:rFonts w:ascii="Calibri" w:hAnsi="Calibri"/>
          <w:sz w:val="20"/>
          <w:szCs w:val="20"/>
        </w:rPr>
      </w:pPr>
      <w:r>
        <w:rPr>
          <w:rFonts w:ascii="Calibri" w:hAnsi="Calibri"/>
          <w:sz w:val="20"/>
          <w:szCs w:val="20"/>
        </w:rPr>
        <w:t>Gemeentesubsidie</w:t>
      </w:r>
      <w:r w:rsidR="00ED7536">
        <w:rPr>
          <w:rFonts w:ascii="Calibri" w:hAnsi="Calibri"/>
          <w:sz w:val="20"/>
          <w:szCs w:val="20"/>
        </w:rPr>
        <w:t xml:space="preserve"> iets hoger </w:t>
      </w:r>
      <w:r w:rsidR="008F6D2F">
        <w:rPr>
          <w:rFonts w:ascii="Calibri" w:hAnsi="Calibri"/>
          <w:sz w:val="20"/>
          <w:szCs w:val="20"/>
        </w:rPr>
        <w:t>mede door een nieuwe regeling</w:t>
      </w:r>
    </w:p>
    <w:p w:rsidR="00ED7536" w:rsidRDefault="00ED7536" w:rsidP="002D49F4">
      <w:pPr>
        <w:pStyle w:val="Lijst2"/>
        <w:numPr>
          <w:ilvl w:val="0"/>
          <w:numId w:val="14"/>
        </w:numPr>
        <w:rPr>
          <w:rFonts w:ascii="Calibri" w:hAnsi="Calibri"/>
          <w:sz w:val="20"/>
          <w:szCs w:val="20"/>
        </w:rPr>
      </w:pPr>
      <w:r>
        <w:rPr>
          <w:rFonts w:ascii="Calibri" w:hAnsi="Calibri"/>
          <w:sz w:val="20"/>
          <w:szCs w:val="20"/>
        </w:rPr>
        <w:t>Kantine/Dres minder omdat de vrijwilligersuren niet behaald kunnen worden</w:t>
      </w:r>
    </w:p>
    <w:p w:rsidR="00ED7536" w:rsidRPr="00C04345" w:rsidRDefault="00B3151F" w:rsidP="002D49F4">
      <w:pPr>
        <w:pStyle w:val="Lijst2"/>
        <w:numPr>
          <w:ilvl w:val="0"/>
          <w:numId w:val="14"/>
        </w:numPr>
        <w:rPr>
          <w:rFonts w:ascii="Calibri" w:hAnsi="Calibri"/>
          <w:sz w:val="20"/>
          <w:szCs w:val="20"/>
        </w:rPr>
      </w:pPr>
      <w:r>
        <w:rPr>
          <w:rFonts w:ascii="Calibri" w:hAnsi="Calibri"/>
          <w:sz w:val="20"/>
          <w:szCs w:val="20"/>
        </w:rPr>
        <w:t>Extra inkomsten door de s</w:t>
      </w:r>
      <w:r w:rsidR="00ED7536">
        <w:rPr>
          <w:rFonts w:ascii="Calibri" w:hAnsi="Calibri"/>
          <w:sz w:val="20"/>
          <w:szCs w:val="20"/>
        </w:rPr>
        <w:t>leutel</w:t>
      </w:r>
      <w:r w:rsidR="008F6D2F">
        <w:rPr>
          <w:rFonts w:ascii="Calibri" w:hAnsi="Calibri"/>
          <w:sz w:val="20"/>
          <w:szCs w:val="20"/>
        </w:rPr>
        <w:t xml:space="preserve">hanger </w:t>
      </w:r>
      <w:r w:rsidR="00ED7536">
        <w:rPr>
          <w:rFonts w:ascii="Calibri" w:hAnsi="Calibri"/>
          <w:sz w:val="20"/>
          <w:szCs w:val="20"/>
        </w:rPr>
        <w:t>actie</w:t>
      </w:r>
    </w:p>
    <w:p w:rsidR="005A3D93" w:rsidRPr="00C04345" w:rsidRDefault="0062336F" w:rsidP="002F5E05">
      <w:pPr>
        <w:pStyle w:val="Lijst2"/>
        <w:ind w:left="1080" w:firstLine="0"/>
        <w:rPr>
          <w:rFonts w:ascii="Calibri" w:hAnsi="Calibri"/>
          <w:sz w:val="20"/>
          <w:szCs w:val="20"/>
        </w:rPr>
      </w:pPr>
      <w:r>
        <w:rPr>
          <w:rFonts w:ascii="Calibri" w:hAnsi="Calibri"/>
          <w:sz w:val="20"/>
          <w:szCs w:val="20"/>
        </w:rPr>
        <w:t>Verschil in uitgaven vergeleken het jaar ervoor</w:t>
      </w:r>
      <w:r w:rsidR="005A3D93" w:rsidRPr="00C04345">
        <w:rPr>
          <w:rFonts w:ascii="Calibri" w:hAnsi="Calibri"/>
          <w:sz w:val="20"/>
          <w:szCs w:val="20"/>
        </w:rPr>
        <w:t>:</w:t>
      </w:r>
    </w:p>
    <w:p w:rsidR="007257ED" w:rsidRDefault="001A5348" w:rsidP="008F6D2F">
      <w:pPr>
        <w:pStyle w:val="Lijst2"/>
        <w:numPr>
          <w:ilvl w:val="2"/>
          <w:numId w:val="7"/>
        </w:numPr>
        <w:rPr>
          <w:rFonts w:ascii="Calibri" w:hAnsi="Calibri"/>
          <w:sz w:val="20"/>
          <w:szCs w:val="20"/>
        </w:rPr>
      </w:pPr>
      <w:r>
        <w:rPr>
          <w:rFonts w:ascii="Calibri" w:hAnsi="Calibri"/>
          <w:sz w:val="20"/>
          <w:szCs w:val="20"/>
        </w:rPr>
        <w:t>M</w:t>
      </w:r>
      <w:r w:rsidR="00ED7536">
        <w:rPr>
          <w:rFonts w:ascii="Calibri" w:hAnsi="Calibri"/>
          <w:sz w:val="20"/>
          <w:szCs w:val="20"/>
        </w:rPr>
        <w:t xml:space="preserve">eer </w:t>
      </w:r>
      <w:proofErr w:type="spellStart"/>
      <w:r w:rsidR="00ED7536">
        <w:rPr>
          <w:rFonts w:ascii="Calibri" w:hAnsi="Calibri"/>
          <w:sz w:val="20"/>
          <w:szCs w:val="20"/>
        </w:rPr>
        <w:t>nhv</w:t>
      </w:r>
      <w:proofErr w:type="spellEnd"/>
      <w:r w:rsidR="00ED7536">
        <w:rPr>
          <w:rFonts w:ascii="Calibri" w:hAnsi="Calibri"/>
          <w:sz w:val="20"/>
          <w:szCs w:val="20"/>
        </w:rPr>
        <w:t xml:space="preserve"> </w:t>
      </w:r>
      <w:r w:rsidR="00DB6FD1">
        <w:rPr>
          <w:rFonts w:ascii="Calibri" w:hAnsi="Calibri"/>
          <w:sz w:val="20"/>
          <w:szCs w:val="20"/>
        </w:rPr>
        <w:t>afdracht</w:t>
      </w:r>
      <w:r w:rsidR="00ED7536">
        <w:rPr>
          <w:rFonts w:ascii="Calibri" w:hAnsi="Calibri"/>
          <w:sz w:val="20"/>
          <w:szCs w:val="20"/>
        </w:rPr>
        <w:t xml:space="preserve"> </w:t>
      </w:r>
    </w:p>
    <w:p w:rsidR="00ED7536" w:rsidRDefault="00ED7536" w:rsidP="008F6D2F">
      <w:pPr>
        <w:pStyle w:val="Lijst2"/>
        <w:numPr>
          <w:ilvl w:val="2"/>
          <w:numId w:val="7"/>
        </w:numPr>
        <w:rPr>
          <w:rFonts w:ascii="Calibri" w:hAnsi="Calibri"/>
          <w:sz w:val="20"/>
          <w:szCs w:val="20"/>
        </w:rPr>
      </w:pPr>
      <w:r>
        <w:rPr>
          <w:rFonts w:ascii="Calibri" w:hAnsi="Calibri"/>
          <w:sz w:val="20"/>
          <w:szCs w:val="20"/>
        </w:rPr>
        <w:t>Sporthal uren omhoog</w:t>
      </w:r>
    </w:p>
    <w:p w:rsidR="00ED7536" w:rsidRDefault="00ED7536" w:rsidP="008F6D2F">
      <w:pPr>
        <w:pStyle w:val="Lijst2"/>
        <w:numPr>
          <w:ilvl w:val="2"/>
          <w:numId w:val="7"/>
        </w:numPr>
        <w:rPr>
          <w:rFonts w:ascii="Calibri" w:hAnsi="Calibri"/>
          <w:sz w:val="20"/>
          <w:szCs w:val="20"/>
        </w:rPr>
      </w:pPr>
      <w:r>
        <w:rPr>
          <w:rFonts w:ascii="Calibri" w:hAnsi="Calibri"/>
          <w:sz w:val="20"/>
          <w:szCs w:val="20"/>
        </w:rPr>
        <w:t>Meer trainers en reiskosten</w:t>
      </w:r>
    </w:p>
    <w:p w:rsidR="00ED7536" w:rsidRDefault="008F6D2F" w:rsidP="008F6D2F">
      <w:pPr>
        <w:pStyle w:val="Lijst2"/>
        <w:numPr>
          <w:ilvl w:val="2"/>
          <w:numId w:val="7"/>
        </w:numPr>
        <w:rPr>
          <w:rFonts w:ascii="Calibri" w:hAnsi="Calibri"/>
          <w:sz w:val="20"/>
          <w:szCs w:val="20"/>
        </w:rPr>
      </w:pPr>
      <w:r>
        <w:rPr>
          <w:rFonts w:ascii="Calibri" w:hAnsi="Calibri"/>
          <w:sz w:val="20"/>
          <w:szCs w:val="20"/>
        </w:rPr>
        <w:t>Uitgaven aan t</w:t>
      </w:r>
      <w:r w:rsidR="00ED7536">
        <w:rPr>
          <w:rFonts w:ascii="Calibri" w:hAnsi="Calibri"/>
          <w:sz w:val="20"/>
          <w:szCs w:val="20"/>
        </w:rPr>
        <w:t>oernooien</w:t>
      </w:r>
      <w:r w:rsidR="00B3151F">
        <w:rPr>
          <w:rFonts w:ascii="Calibri" w:hAnsi="Calibri"/>
          <w:sz w:val="20"/>
          <w:szCs w:val="20"/>
        </w:rPr>
        <w:t xml:space="preserve"> waren</w:t>
      </w:r>
      <w:r>
        <w:rPr>
          <w:rFonts w:ascii="Calibri" w:hAnsi="Calibri"/>
          <w:sz w:val="20"/>
          <w:szCs w:val="20"/>
        </w:rPr>
        <w:t xml:space="preserve"> hoger, </w:t>
      </w:r>
      <w:r w:rsidR="00B3151F">
        <w:rPr>
          <w:rFonts w:ascii="Calibri" w:hAnsi="Calibri"/>
          <w:sz w:val="20"/>
          <w:szCs w:val="20"/>
        </w:rPr>
        <w:t xml:space="preserve">omdat </w:t>
      </w:r>
      <w:r>
        <w:rPr>
          <w:rFonts w:ascii="Calibri" w:hAnsi="Calibri"/>
          <w:sz w:val="20"/>
          <w:szCs w:val="20"/>
        </w:rPr>
        <w:t>er meer toernooien</w:t>
      </w:r>
      <w:r w:rsidR="00B3151F">
        <w:rPr>
          <w:rFonts w:ascii="Calibri" w:hAnsi="Calibri"/>
          <w:sz w:val="20"/>
          <w:szCs w:val="20"/>
        </w:rPr>
        <w:t xml:space="preserve"> zijn </w:t>
      </w:r>
      <w:r>
        <w:rPr>
          <w:rFonts w:ascii="Calibri" w:hAnsi="Calibri"/>
          <w:sz w:val="20"/>
          <w:szCs w:val="20"/>
        </w:rPr>
        <w:t>gespeelt, waarvan de</w:t>
      </w:r>
      <w:r w:rsidR="00ED7536">
        <w:rPr>
          <w:rFonts w:ascii="Calibri" w:hAnsi="Calibri"/>
          <w:sz w:val="20"/>
          <w:szCs w:val="20"/>
        </w:rPr>
        <w:t xml:space="preserve"> vereniging</w:t>
      </w:r>
      <w:r>
        <w:rPr>
          <w:rFonts w:ascii="Calibri" w:hAnsi="Calibri"/>
          <w:sz w:val="20"/>
          <w:szCs w:val="20"/>
        </w:rPr>
        <w:t xml:space="preserve"> het</w:t>
      </w:r>
      <w:r w:rsidR="00ED7536">
        <w:rPr>
          <w:rFonts w:ascii="Calibri" w:hAnsi="Calibri"/>
          <w:sz w:val="20"/>
          <w:szCs w:val="20"/>
        </w:rPr>
        <w:t xml:space="preserve"> inschrijfgeld</w:t>
      </w:r>
      <w:r>
        <w:rPr>
          <w:rFonts w:ascii="Calibri" w:hAnsi="Calibri"/>
          <w:sz w:val="20"/>
          <w:szCs w:val="20"/>
        </w:rPr>
        <w:t xml:space="preserve"> </w:t>
      </w:r>
      <w:r w:rsidRPr="008F6D2F">
        <w:rPr>
          <w:rFonts w:ascii="Calibri" w:hAnsi="Calibri"/>
          <w:sz w:val="20"/>
          <w:szCs w:val="20"/>
        </w:rPr>
        <w:t>betaalt</w:t>
      </w:r>
    </w:p>
    <w:p w:rsidR="00ED7536" w:rsidRDefault="00ED7536" w:rsidP="008F6D2F">
      <w:pPr>
        <w:pStyle w:val="Lijst2"/>
        <w:numPr>
          <w:ilvl w:val="2"/>
          <w:numId w:val="7"/>
        </w:numPr>
        <w:rPr>
          <w:rFonts w:ascii="Calibri" w:hAnsi="Calibri"/>
          <w:sz w:val="20"/>
          <w:szCs w:val="20"/>
        </w:rPr>
      </w:pPr>
      <w:r>
        <w:rPr>
          <w:rFonts w:ascii="Calibri" w:hAnsi="Calibri"/>
          <w:sz w:val="20"/>
          <w:szCs w:val="20"/>
        </w:rPr>
        <w:t xml:space="preserve">Fysio hoger, </w:t>
      </w:r>
      <w:r w:rsidR="0062336F">
        <w:rPr>
          <w:rFonts w:ascii="Calibri" w:hAnsi="Calibri"/>
          <w:sz w:val="20"/>
          <w:szCs w:val="20"/>
        </w:rPr>
        <w:t xml:space="preserve">omdat er een </w:t>
      </w:r>
      <w:r>
        <w:rPr>
          <w:rFonts w:ascii="Calibri" w:hAnsi="Calibri"/>
          <w:sz w:val="20"/>
          <w:szCs w:val="20"/>
        </w:rPr>
        <w:t xml:space="preserve">avond </w:t>
      </w:r>
      <w:r w:rsidR="0062336F">
        <w:rPr>
          <w:rFonts w:ascii="Calibri" w:hAnsi="Calibri"/>
          <w:sz w:val="20"/>
          <w:szCs w:val="20"/>
        </w:rPr>
        <w:t>bij is gekomen</w:t>
      </w:r>
    </w:p>
    <w:p w:rsidR="00ED7536" w:rsidRDefault="0062336F" w:rsidP="008F6D2F">
      <w:pPr>
        <w:pStyle w:val="Lijst2"/>
        <w:numPr>
          <w:ilvl w:val="2"/>
          <w:numId w:val="7"/>
        </w:numPr>
        <w:rPr>
          <w:rFonts w:ascii="Calibri" w:hAnsi="Calibri"/>
          <w:sz w:val="20"/>
          <w:szCs w:val="20"/>
        </w:rPr>
      </w:pPr>
      <w:r>
        <w:rPr>
          <w:rFonts w:ascii="Calibri" w:hAnsi="Calibri"/>
          <w:sz w:val="20"/>
          <w:szCs w:val="20"/>
        </w:rPr>
        <w:t>Scheidsrechter koste</w:t>
      </w:r>
      <w:r w:rsidR="001A5348">
        <w:rPr>
          <w:rFonts w:ascii="Calibri" w:hAnsi="Calibri"/>
          <w:sz w:val="20"/>
          <w:szCs w:val="20"/>
        </w:rPr>
        <w:t>n</w:t>
      </w:r>
      <w:r>
        <w:rPr>
          <w:rFonts w:ascii="Calibri" w:hAnsi="Calibri"/>
          <w:sz w:val="20"/>
          <w:szCs w:val="20"/>
        </w:rPr>
        <w:t xml:space="preserve"> </w:t>
      </w:r>
      <w:r w:rsidR="00ED7536">
        <w:rPr>
          <w:rFonts w:ascii="Calibri" w:hAnsi="Calibri"/>
          <w:sz w:val="20"/>
          <w:szCs w:val="20"/>
        </w:rPr>
        <w:t>hoger</w:t>
      </w:r>
      <w:r w:rsidR="00DB6FD1">
        <w:rPr>
          <w:rFonts w:ascii="Calibri" w:hAnsi="Calibri"/>
          <w:sz w:val="20"/>
          <w:szCs w:val="20"/>
        </w:rPr>
        <w:t xml:space="preserve"> </w:t>
      </w:r>
      <w:r>
        <w:rPr>
          <w:rFonts w:ascii="Calibri" w:hAnsi="Calibri"/>
          <w:sz w:val="20"/>
          <w:szCs w:val="20"/>
        </w:rPr>
        <w:t xml:space="preserve">omdat de </w:t>
      </w:r>
      <w:r w:rsidR="00ED7536">
        <w:rPr>
          <w:rFonts w:ascii="Calibri" w:hAnsi="Calibri"/>
          <w:sz w:val="20"/>
          <w:szCs w:val="20"/>
        </w:rPr>
        <w:t xml:space="preserve">bondscheidsrechters </w:t>
      </w:r>
      <w:r w:rsidR="00DB6FD1">
        <w:rPr>
          <w:rFonts w:ascii="Calibri" w:hAnsi="Calibri"/>
          <w:sz w:val="20"/>
          <w:szCs w:val="20"/>
        </w:rPr>
        <w:t xml:space="preserve">een </w:t>
      </w:r>
      <w:r w:rsidR="00ED7536">
        <w:rPr>
          <w:rFonts w:ascii="Calibri" w:hAnsi="Calibri"/>
          <w:sz w:val="20"/>
          <w:szCs w:val="20"/>
        </w:rPr>
        <w:t>vergoeding</w:t>
      </w:r>
      <w:r w:rsidR="00DB6FD1">
        <w:rPr>
          <w:rFonts w:ascii="Calibri" w:hAnsi="Calibri"/>
          <w:sz w:val="20"/>
          <w:szCs w:val="20"/>
        </w:rPr>
        <w:t xml:space="preserve"> krijgen</w:t>
      </w:r>
    </w:p>
    <w:p w:rsidR="00ED7536" w:rsidRPr="00C04345" w:rsidRDefault="00DB6FD1" w:rsidP="008F6D2F">
      <w:pPr>
        <w:pStyle w:val="Lijst2"/>
        <w:numPr>
          <w:ilvl w:val="2"/>
          <w:numId w:val="7"/>
        </w:numPr>
        <w:rPr>
          <w:rFonts w:ascii="Calibri" w:hAnsi="Calibri"/>
          <w:sz w:val="20"/>
          <w:szCs w:val="20"/>
        </w:rPr>
      </w:pPr>
      <w:r>
        <w:rPr>
          <w:rFonts w:ascii="Calibri" w:hAnsi="Calibri"/>
          <w:sz w:val="20"/>
          <w:szCs w:val="20"/>
        </w:rPr>
        <w:t xml:space="preserve">Sleutelhangeractie, </w:t>
      </w:r>
      <w:r w:rsidR="00B3151F">
        <w:rPr>
          <w:rFonts w:ascii="Calibri" w:hAnsi="Calibri"/>
          <w:sz w:val="20"/>
          <w:szCs w:val="20"/>
        </w:rPr>
        <w:t xml:space="preserve">er zijn </w:t>
      </w:r>
      <w:r>
        <w:rPr>
          <w:rFonts w:ascii="Calibri" w:hAnsi="Calibri"/>
          <w:sz w:val="20"/>
          <w:szCs w:val="20"/>
        </w:rPr>
        <w:t xml:space="preserve">trainingsjasjes voor de </w:t>
      </w:r>
      <w:r w:rsidR="00ED7536">
        <w:rPr>
          <w:rFonts w:ascii="Calibri" w:hAnsi="Calibri"/>
          <w:sz w:val="20"/>
          <w:szCs w:val="20"/>
        </w:rPr>
        <w:t xml:space="preserve">coaches </w:t>
      </w:r>
      <w:r>
        <w:rPr>
          <w:rFonts w:ascii="Calibri" w:hAnsi="Calibri"/>
          <w:sz w:val="20"/>
          <w:szCs w:val="20"/>
        </w:rPr>
        <w:t>jeugd en breedtesport</w:t>
      </w:r>
      <w:r w:rsidR="00ED7536">
        <w:rPr>
          <w:rFonts w:ascii="Calibri" w:hAnsi="Calibri"/>
          <w:sz w:val="20"/>
          <w:szCs w:val="20"/>
        </w:rPr>
        <w:t xml:space="preserve"> gekocht</w:t>
      </w:r>
    </w:p>
    <w:p w:rsidR="00462340" w:rsidRPr="00C04345" w:rsidRDefault="00462340" w:rsidP="002F5E05">
      <w:pPr>
        <w:pStyle w:val="Lijst2"/>
        <w:ind w:left="1080" w:firstLine="0"/>
        <w:rPr>
          <w:rFonts w:ascii="Calibri" w:hAnsi="Calibri"/>
          <w:sz w:val="20"/>
          <w:szCs w:val="20"/>
        </w:rPr>
      </w:pPr>
    </w:p>
    <w:p w:rsidR="007263C3" w:rsidRDefault="00ED7536" w:rsidP="002F5E05">
      <w:pPr>
        <w:pStyle w:val="Lijst2"/>
        <w:ind w:left="1080" w:firstLine="0"/>
        <w:rPr>
          <w:rFonts w:ascii="Calibri" w:hAnsi="Calibri"/>
          <w:sz w:val="20"/>
          <w:szCs w:val="20"/>
        </w:rPr>
      </w:pPr>
      <w:r>
        <w:rPr>
          <w:rFonts w:ascii="Calibri" w:hAnsi="Calibri"/>
          <w:sz w:val="20"/>
          <w:szCs w:val="20"/>
        </w:rPr>
        <w:t xml:space="preserve">Uit de balans blijkt dat het goed gaat. Saskia legt </w:t>
      </w:r>
      <w:r w:rsidR="00367FED">
        <w:rPr>
          <w:rFonts w:ascii="Calibri" w:hAnsi="Calibri"/>
          <w:sz w:val="20"/>
          <w:szCs w:val="20"/>
        </w:rPr>
        <w:t xml:space="preserve">dit </w:t>
      </w:r>
      <w:r>
        <w:rPr>
          <w:rFonts w:ascii="Calibri" w:hAnsi="Calibri"/>
          <w:sz w:val="20"/>
          <w:szCs w:val="20"/>
        </w:rPr>
        <w:t>uit</w:t>
      </w:r>
      <w:r w:rsidR="00A33934">
        <w:rPr>
          <w:rFonts w:ascii="Calibri" w:hAnsi="Calibri"/>
          <w:sz w:val="20"/>
          <w:szCs w:val="20"/>
        </w:rPr>
        <w:t>. We hebben alleen nog een lening bij de gemeente.  Deze wordt afgelost door subsidies die we aanvragen.</w:t>
      </w:r>
      <w:r w:rsidR="00DB6FD1">
        <w:rPr>
          <w:rFonts w:ascii="Calibri" w:hAnsi="Calibri"/>
          <w:sz w:val="20"/>
          <w:szCs w:val="20"/>
        </w:rPr>
        <w:t xml:space="preserve"> We staan er goed voor.</w:t>
      </w:r>
    </w:p>
    <w:p w:rsidR="00A33934" w:rsidRDefault="00A33934" w:rsidP="002F5E05">
      <w:pPr>
        <w:pStyle w:val="Lijst2"/>
        <w:ind w:left="1080" w:firstLine="0"/>
        <w:rPr>
          <w:rFonts w:ascii="Calibri" w:hAnsi="Calibri"/>
          <w:sz w:val="20"/>
          <w:szCs w:val="20"/>
        </w:rPr>
      </w:pPr>
    </w:p>
    <w:p w:rsidR="00A33934" w:rsidRPr="00C04345" w:rsidRDefault="00A33934" w:rsidP="002F5E05">
      <w:pPr>
        <w:pStyle w:val="Lijst2"/>
        <w:ind w:left="1080" w:firstLine="0"/>
        <w:rPr>
          <w:rFonts w:ascii="Calibri" w:hAnsi="Calibri"/>
          <w:sz w:val="20"/>
          <w:szCs w:val="20"/>
        </w:rPr>
      </w:pPr>
      <w:r>
        <w:rPr>
          <w:rFonts w:ascii="Calibri" w:hAnsi="Calibri"/>
          <w:sz w:val="20"/>
          <w:szCs w:val="20"/>
        </w:rPr>
        <w:t xml:space="preserve">Door het beleid </w:t>
      </w:r>
      <w:r w:rsidR="00E8129F">
        <w:rPr>
          <w:rFonts w:ascii="Calibri" w:hAnsi="Calibri"/>
          <w:sz w:val="20"/>
          <w:szCs w:val="20"/>
        </w:rPr>
        <w:t xml:space="preserve">om het </w:t>
      </w:r>
      <w:r w:rsidR="00DB6FD1">
        <w:rPr>
          <w:rFonts w:ascii="Calibri" w:hAnsi="Calibri"/>
          <w:sz w:val="20"/>
          <w:szCs w:val="20"/>
        </w:rPr>
        <w:t xml:space="preserve">topsportplan </w:t>
      </w:r>
      <w:r w:rsidR="00E8129F">
        <w:rPr>
          <w:rFonts w:ascii="Calibri" w:hAnsi="Calibri"/>
          <w:sz w:val="20"/>
          <w:szCs w:val="20"/>
        </w:rPr>
        <w:t xml:space="preserve">uit te voeren </w:t>
      </w:r>
      <w:r>
        <w:rPr>
          <w:rFonts w:ascii="Calibri" w:hAnsi="Calibri"/>
          <w:sz w:val="20"/>
          <w:szCs w:val="20"/>
        </w:rPr>
        <w:t>zijn de kosten voor de topsport hoger door meer trainingen. Daar staan meer sponsorinkomsten tegen over.</w:t>
      </w:r>
    </w:p>
    <w:p w:rsidR="00535769" w:rsidRPr="00C04345" w:rsidRDefault="00535769" w:rsidP="002F5E05">
      <w:pPr>
        <w:pStyle w:val="Lijst2"/>
        <w:ind w:left="1080" w:firstLine="0"/>
        <w:rPr>
          <w:rFonts w:ascii="Calibri" w:hAnsi="Calibri"/>
          <w:sz w:val="20"/>
          <w:szCs w:val="20"/>
        </w:rPr>
      </w:pPr>
    </w:p>
    <w:p w:rsidR="00BD2693" w:rsidRPr="00C04345" w:rsidRDefault="00BD2693" w:rsidP="00837282">
      <w:pPr>
        <w:pStyle w:val="Lijst2"/>
        <w:numPr>
          <w:ilvl w:val="0"/>
          <w:numId w:val="3"/>
        </w:numPr>
        <w:rPr>
          <w:rFonts w:ascii="Calibri" w:hAnsi="Calibri"/>
          <w:sz w:val="20"/>
          <w:szCs w:val="20"/>
        </w:rPr>
      </w:pPr>
      <w:r w:rsidRPr="00C04345">
        <w:rPr>
          <w:rFonts w:ascii="Calibri" w:hAnsi="Calibri"/>
          <w:b/>
          <w:sz w:val="20"/>
          <w:szCs w:val="20"/>
        </w:rPr>
        <w:t>Kascommissie</w:t>
      </w:r>
      <w:r w:rsidRPr="00C04345">
        <w:rPr>
          <w:rFonts w:ascii="Calibri" w:hAnsi="Calibri"/>
          <w:sz w:val="20"/>
          <w:szCs w:val="20"/>
        </w:rPr>
        <w:t xml:space="preserve"> bestaande </w:t>
      </w:r>
      <w:r w:rsidR="006A55AB" w:rsidRPr="00C04345">
        <w:rPr>
          <w:rFonts w:ascii="Calibri" w:hAnsi="Calibri"/>
          <w:sz w:val="20"/>
          <w:szCs w:val="20"/>
        </w:rPr>
        <w:t>Mirelle Koning</w:t>
      </w:r>
      <w:r w:rsidR="002D49F4">
        <w:rPr>
          <w:rFonts w:ascii="Calibri" w:hAnsi="Calibri"/>
          <w:sz w:val="20"/>
          <w:szCs w:val="20"/>
        </w:rPr>
        <w:t xml:space="preserve"> en Pascalle op den Kelder</w:t>
      </w:r>
      <w:r w:rsidR="006A55AB" w:rsidRPr="00C04345">
        <w:rPr>
          <w:rFonts w:ascii="Calibri" w:hAnsi="Calibri"/>
          <w:sz w:val="20"/>
          <w:szCs w:val="20"/>
        </w:rPr>
        <w:t>.</w:t>
      </w:r>
      <w:r w:rsidRPr="00C04345">
        <w:rPr>
          <w:rFonts w:ascii="Calibri" w:hAnsi="Calibri"/>
          <w:sz w:val="20"/>
          <w:szCs w:val="20"/>
        </w:rPr>
        <w:t xml:space="preserve"> </w:t>
      </w:r>
      <w:r w:rsidR="00A33934">
        <w:rPr>
          <w:rFonts w:ascii="Calibri" w:hAnsi="Calibri"/>
          <w:sz w:val="20"/>
          <w:szCs w:val="20"/>
        </w:rPr>
        <w:t xml:space="preserve">Beide niet </w:t>
      </w:r>
      <w:r w:rsidR="002D49F4">
        <w:rPr>
          <w:rFonts w:ascii="Calibri" w:hAnsi="Calibri"/>
          <w:sz w:val="20"/>
          <w:szCs w:val="20"/>
        </w:rPr>
        <w:t>aanwezig.</w:t>
      </w:r>
      <w:r w:rsidR="00360E0E" w:rsidRPr="00C04345">
        <w:rPr>
          <w:rFonts w:ascii="Calibri" w:hAnsi="Calibri"/>
          <w:sz w:val="20"/>
          <w:szCs w:val="20"/>
        </w:rPr>
        <w:t xml:space="preserve"> Er</w:t>
      </w:r>
      <w:r w:rsidR="00AC694C" w:rsidRPr="00C04345">
        <w:rPr>
          <w:rFonts w:ascii="Calibri" w:hAnsi="Calibri"/>
          <w:sz w:val="20"/>
          <w:szCs w:val="20"/>
        </w:rPr>
        <w:t xml:space="preserve"> </w:t>
      </w:r>
      <w:r w:rsidR="00B3151F">
        <w:rPr>
          <w:rFonts w:ascii="Calibri" w:hAnsi="Calibri"/>
          <w:sz w:val="20"/>
          <w:szCs w:val="20"/>
        </w:rPr>
        <w:t xml:space="preserve">is wel </w:t>
      </w:r>
      <w:r w:rsidR="00462340" w:rsidRPr="00C04345">
        <w:rPr>
          <w:rFonts w:ascii="Calibri" w:hAnsi="Calibri"/>
          <w:sz w:val="20"/>
          <w:szCs w:val="20"/>
        </w:rPr>
        <w:t>getekend</w:t>
      </w:r>
      <w:r w:rsidR="00AC694C" w:rsidRPr="00C04345">
        <w:rPr>
          <w:rFonts w:ascii="Calibri" w:hAnsi="Calibri"/>
          <w:sz w:val="20"/>
          <w:szCs w:val="20"/>
        </w:rPr>
        <w:t xml:space="preserve"> </w:t>
      </w:r>
      <w:r w:rsidR="000A4E7D" w:rsidRPr="00C04345">
        <w:rPr>
          <w:rFonts w:ascii="Calibri" w:hAnsi="Calibri"/>
          <w:sz w:val="20"/>
          <w:szCs w:val="20"/>
        </w:rPr>
        <w:t xml:space="preserve">voor </w:t>
      </w:r>
      <w:r w:rsidR="00AC694C" w:rsidRPr="00C04345">
        <w:rPr>
          <w:rFonts w:ascii="Calibri" w:hAnsi="Calibri"/>
          <w:sz w:val="20"/>
          <w:szCs w:val="20"/>
        </w:rPr>
        <w:t>akkoord.</w:t>
      </w:r>
      <w:r w:rsidR="00566C6E" w:rsidRPr="00C04345">
        <w:rPr>
          <w:rFonts w:ascii="Calibri" w:hAnsi="Calibri"/>
          <w:sz w:val="20"/>
          <w:szCs w:val="20"/>
        </w:rPr>
        <w:t xml:space="preserve"> </w:t>
      </w:r>
      <w:r w:rsidR="00462340" w:rsidRPr="00C04345">
        <w:rPr>
          <w:rFonts w:ascii="Calibri" w:hAnsi="Calibri"/>
          <w:sz w:val="20"/>
          <w:szCs w:val="20"/>
        </w:rPr>
        <w:t xml:space="preserve"> </w:t>
      </w:r>
      <w:r w:rsidR="00AC694C" w:rsidRPr="00C04345">
        <w:rPr>
          <w:rFonts w:ascii="Calibri" w:hAnsi="Calibri"/>
          <w:sz w:val="20"/>
          <w:szCs w:val="20"/>
        </w:rPr>
        <w:t xml:space="preserve">Aan het bestuur en in bijzonder aan de penningmeester wordt décharge verleend. </w:t>
      </w:r>
    </w:p>
    <w:p w:rsidR="00420A30" w:rsidRPr="00C04345" w:rsidRDefault="00420A30" w:rsidP="00BD2693">
      <w:pPr>
        <w:pStyle w:val="Lijst2"/>
        <w:ind w:left="1080" w:firstLine="0"/>
        <w:rPr>
          <w:rFonts w:ascii="Calibri" w:hAnsi="Calibri"/>
          <w:sz w:val="20"/>
          <w:szCs w:val="20"/>
        </w:rPr>
      </w:pPr>
    </w:p>
    <w:p w:rsidR="00AC694C" w:rsidRPr="00C04345" w:rsidRDefault="00AC694C" w:rsidP="00837282">
      <w:pPr>
        <w:pStyle w:val="Lijst2"/>
        <w:numPr>
          <w:ilvl w:val="0"/>
          <w:numId w:val="3"/>
        </w:numPr>
        <w:rPr>
          <w:rFonts w:ascii="Calibri" w:hAnsi="Calibri"/>
          <w:b/>
          <w:sz w:val="20"/>
          <w:szCs w:val="20"/>
        </w:rPr>
      </w:pPr>
      <w:r w:rsidRPr="00C04345">
        <w:rPr>
          <w:rFonts w:ascii="Calibri" w:hAnsi="Calibri"/>
          <w:b/>
          <w:sz w:val="20"/>
          <w:szCs w:val="20"/>
        </w:rPr>
        <w:t>Begroting 201</w:t>
      </w:r>
      <w:r w:rsidR="00DD7DE1">
        <w:rPr>
          <w:rFonts w:ascii="Calibri" w:hAnsi="Calibri"/>
          <w:b/>
          <w:sz w:val="20"/>
          <w:szCs w:val="20"/>
        </w:rPr>
        <w:t>8</w:t>
      </w:r>
      <w:r w:rsidRPr="00C04345">
        <w:rPr>
          <w:rFonts w:ascii="Calibri" w:hAnsi="Calibri"/>
          <w:b/>
          <w:sz w:val="20"/>
          <w:szCs w:val="20"/>
        </w:rPr>
        <w:t xml:space="preserve"> – 201</w:t>
      </w:r>
      <w:r w:rsidR="00DD7DE1">
        <w:rPr>
          <w:rFonts w:ascii="Calibri" w:hAnsi="Calibri"/>
          <w:b/>
          <w:sz w:val="20"/>
          <w:szCs w:val="20"/>
        </w:rPr>
        <w:t>9</w:t>
      </w:r>
      <w:r w:rsidRPr="00C04345">
        <w:rPr>
          <w:rFonts w:ascii="Calibri" w:hAnsi="Calibri"/>
          <w:b/>
          <w:sz w:val="20"/>
          <w:szCs w:val="20"/>
        </w:rPr>
        <w:t xml:space="preserve"> </w:t>
      </w:r>
    </w:p>
    <w:p w:rsidR="00DD7DE1" w:rsidRDefault="00A33934" w:rsidP="00DB6FD1">
      <w:pPr>
        <w:pStyle w:val="Lijst2"/>
        <w:numPr>
          <w:ilvl w:val="2"/>
          <w:numId w:val="7"/>
        </w:numPr>
        <w:rPr>
          <w:rFonts w:ascii="Calibri" w:hAnsi="Calibri"/>
          <w:sz w:val="20"/>
          <w:szCs w:val="20"/>
          <w:lang w:val="nl"/>
        </w:rPr>
      </w:pPr>
      <w:r>
        <w:rPr>
          <w:rFonts w:ascii="Calibri" w:hAnsi="Calibri"/>
          <w:sz w:val="20"/>
          <w:szCs w:val="20"/>
          <w:lang w:val="nl"/>
        </w:rPr>
        <w:t xml:space="preserve">Contributie inkomsten </w:t>
      </w:r>
      <w:r w:rsidR="00DB6FD1">
        <w:rPr>
          <w:rFonts w:ascii="Calibri" w:hAnsi="Calibri"/>
          <w:sz w:val="20"/>
          <w:szCs w:val="20"/>
          <w:lang w:val="nl"/>
        </w:rPr>
        <w:t>gaan weer omhoog</w:t>
      </w:r>
      <w:r w:rsidR="00E8129F">
        <w:rPr>
          <w:rFonts w:ascii="Calibri" w:hAnsi="Calibri"/>
          <w:sz w:val="20"/>
          <w:szCs w:val="20"/>
          <w:lang w:val="nl"/>
        </w:rPr>
        <w:t xml:space="preserve"> </w:t>
      </w:r>
      <w:r w:rsidR="00DB6FD1">
        <w:rPr>
          <w:rFonts w:ascii="Calibri" w:hAnsi="Calibri"/>
          <w:sz w:val="20"/>
          <w:szCs w:val="20"/>
          <w:lang w:val="nl"/>
        </w:rPr>
        <w:t>door</w:t>
      </w:r>
      <w:r>
        <w:rPr>
          <w:rFonts w:ascii="Calibri" w:hAnsi="Calibri"/>
          <w:sz w:val="20"/>
          <w:szCs w:val="20"/>
          <w:lang w:val="nl"/>
        </w:rPr>
        <w:t xml:space="preserve"> meer</w:t>
      </w:r>
      <w:r w:rsidR="00E8129F">
        <w:rPr>
          <w:rFonts w:ascii="Calibri" w:hAnsi="Calibri"/>
          <w:sz w:val="20"/>
          <w:szCs w:val="20"/>
          <w:lang w:val="nl"/>
        </w:rPr>
        <w:t xml:space="preserve"> teams. Daarnaast worden de </w:t>
      </w:r>
      <w:r>
        <w:rPr>
          <w:rFonts w:ascii="Calibri" w:hAnsi="Calibri"/>
          <w:sz w:val="20"/>
          <w:szCs w:val="20"/>
          <w:lang w:val="nl"/>
        </w:rPr>
        <w:t xml:space="preserve">kosten </w:t>
      </w:r>
      <w:r w:rsidR="00E8129F">
        <w:rPr>
          <w:rFonts w:ascii="Calibri" w:hAnsi="Calibri"/>
          <w:sz w:val="20"/>
          <w:szCs w:val="20"/>
          <w:lang w:val="nl"/>
        </w:rPr>
        <w:t>NHV ook hoger</w:t>
      </w:r>
    </w:p>
    <w:p w:rsidR="00A33934" w:rsidRDefault="00DB6FD1" w:rsidP="00DB6FD1">
      <w:pPr>
        <w:pStyle w:val="Lijst2"/>
        <w:numPr>
          <w:ilvl w:val="2"/>
          <w:numId w:val="7"/>
        </w:numPr>
        <w:rPr>
          <w:rFonts w:ascii="Calibri" w:hAnsi="Calibri"/>
          <w:sz w:val="20"/>
          <w:szCs w:val="20"/>
          <w:lang w:val="nl"/>
        </w:rPr>
      </w:pPr>
      <w:r>
        <w:rPr>
          <w:rFonts w:ascii="Calibri" w:hAnsi="Calibri"/>
          <w:sz w:val="20"/>
          <w:szCs w:val="20"/>
          <w:lang w:val="nl"/>
        </w:rPr>
        <w:t xml:space="preserve">Sponsorinkomsten zijn </w:t>
      </w:r>
      <w:r w:rsidR="00A33934">
        <w:rPr>
          <w:rFonts w:ascii="Calibri" w:hAnsi="Calibri"/>
          <w:sz w:val="20"/>
          <w:szCs w:val="20"/>
          <w:lang w:val="nl"/>
        </w:rPr>
        <w:t>hoger begroot omdat de kosten</w:t>
      </w:r>
      <w:r w:rsidR="00E8129F">
        <w:rPr>
          <w:rFonts w:ascii="Calibri" w:hAnsi="Calibri"/>
          <w:sz w:val="20"/>
          <w:szCs w:val="20"/>
          <w:lang w:val="nl"/>
        </w:rPr>
        <w:t xml:space="preserve"> voor trainers en zaalhuur</w:t>
      </w:r>
      <w:r w:rsidR="00A33934">
        <w:rPr>
          <w:rFonts w:ascii="Calibri" w:hAnsi="Calibri"/>
          <w:sz w:val="20"/>
          <w:szCs w:val="20"/>
          <w:lang w:val="nl"/>
        </w:rPr>
        <w:t xml:space="preserve"> ook hoger worden. </w:t>
      </w:r>
    </w:p>
    <w:p w:rsidR="00A33934" w:rsidRDefault="007A4D0C" w:rsidP="007A4D0C">
      <w:pPr>
        <w:pStyle w:val="Lijst2"/>
        <w:ind w:left="1643"/>
        <w:rPr>
          <w:rFonts w:ascii="Calibri" w:hAnsi="Calibri"/>
          <w:sz w:val="20"/>
          <w:szCs w:val="20"/>
          <w:lang w:val="nl"/>
        </w:rPr>
      </w:pPr>
      <w:r>
        <w:rPr>
          <w:rFonts w:ascii="Calibri" w:hAnsi="Calibri"/>
          <w:sz w:val="20"/>
          <w:szCs w:val="20"/>
          <w:lang w:val="nl"/>
        </w:rPr>
        <w:t xml:space="preserve">Rest van de </w:t>
      </w:r>
      <w:r w:rsidR="00E8129F">
        <w:rPr>
          <w:rFonts w:ascii="Calibri" w:hAnsi="Calibri"/>
          <w:sz w:val="20"/>
          <w:szCs w:val="20"/>
          <w:lang w:val="nl"/>
        </w:rPr>
        <w:t xml:space="preserve">inkomsten en </w:t>
      </w:r>
      <w:r>
        <w:rPr>
          <w:rFonts w:ascii="Calibri" w:hAnsi="Calibri"/>
          <w:sz w:val="20"/>
          <w:szCs w:val="20"/>
          <w:lang w:val="nl"/>
        </w:rPr>
        <w:t xml:space="preserve">uitgaven </w:t>
      </w:r>
      <w:r w:rsidR="00E8129F">
        <w:rPr>
          <w:rFonts w:ascii="Calibri" w:hAnsi="Calibri"/>
          <w:sz w:val="20"/>
          <w:szCs w:val="20"/>
          <w:lang w:val="nl"/>
        </w:rPr>
        <w:t>zijn redelijk gelijk begroot.</w:t>
      </w:r>
    </w:p>
    <w:p w:rsidR="001A5348" w:rsidRDefault="001A5348" w:rsidP="007A4D0C">
      <w:pPr>
        <w:pStyle w:val="Lijst2"/>
        <w:ind w:left="1643"/>
        <w:rPr>
          <w:rFonts w:ascii="Calibri" w:hAnsi="Calibri"/>
          <w:sz w:val="20"/>
          <w:szCs w:val="20"/>
          <w:lang w:val="nl"/>
        </w:rPr>
      </w:pPr>
    </w:p>
    <w:p w:rsidR="007A4D0C" w:rsidRDefault="007A4D0C" w:rsidP="007A4D0C">
      <w:pPr>
        <w:pStyle w:val="Lijst2"/>
        <w:ind w:left="1643"/>
        <w:rPr>
          <w:rFonts w:ascii="Calibri" w:hAnsi="Calibri"/>
          <w:sz w:val="20"/>
          <w:szCs w:val="20"/>
          <w:lang w:val="nl"/>
        </w:rPr>
      </w:pPr>
    </w:p>
    <w:p w:rsidR="007A4D0C" w:rsidRDefault="007A4D0C" w:rsidP="004C51F2">
      <w:pPr>
        <w:pStyle w:val="Lijst2"/>
        <w:ind w:left="851" w:firstLine="0"/>
        <w:rPr>
          <w:rFonts w:ascii="Calibri" w:hAnsi="Calibri"/>
          <w:sz w:val="20"/>
          <w:szCs w:val="20"/>
          <w:lang w:val="nl"/>
        </w:rPr>
      </w:pPr>
      <w:r w:rsidRPr="00E8129F">
        <w:rPr>
          <w:rFonts w:ascii="Calibri" w:hAnsi="Calibri"/>
          <w:sz w:val="20"/>
          <w:szCs w:val="20"/>
          <w:u w:val="single"/>
          <w:lang w:val="nl"/>
        </w:rPr>
        <w:lastRenderedPageBreak/>
        <w:t>Vraag Marga/Mariella</w:t>
      </w:r>
      <w:r w:rsidRPr="007A4D0C">
        <w:rPr>
          <w:rFonts w:ascii="Calibri" w:hAnsi="Calibri"/>
          <w:sz w:val="20"/>
          <w:szCs w:val="20"/>
          <w:lang w:val="nl"/>
        </w:rPr>
        <w:t>: waarom deden</w:t>
      </w:r>
      <w:r w:rsidR="00367FED">
        <w:rPr>
          <w:rFonts w:ascii="Calibri" w:hAnsi="Calibri"/>
          <w:sz w:val="20"/>
          <w:szCs w:val="20"/>
          <w:lang w:val="nl"/>
        </w:rPr>
        <w:t xml:space="preserve"> we niet mee met de rabo- actie=&gt;</w:t>
      </w:r>
      <w:r w:rsidRPr="007A4D0C">
        <w:rPr>
          <w:rFonts w:ascii="Calibri" w:hAnsi="Calibri"/>
          <w:sz w:val="20"/>
          <w:szCs w:val="20"/>
          <w:lang w:val="nl"/>
        </w:rPr>
        <w:t xml:space="preserve"> We </w:t>
      </w:r>
      <w:r w:rsidR="00B3151F">
        <w:rPr>
          <w:rFonts w:ascii="Calibri" w:hAnsi="Calibri"/>
          <w:sz w:val="20"/>
          <w:szCs w:val="20"/>
          <w:lang w:val="nl"/>
        </w:rPr>
        <w:t xml:space="preserve">waren op dat moment  in onderzoek </w:t>
      </w:r>
      <w:r w:rsidRPr="007A4D0C">
        <w:rPr>
          <w:rFonts w:ascii="Calibri" w:hAnsi="Calibri"/>
          <w:sz w:val="20"/>
          <w:szCs w:val="20"/>
          <w:lang w:val="nl"/>
        </w:rPr>
        <w:t xml:space="preserve"> </w:t>
      </w:r>
      <w:r w:rsidR="00367FED">
        <w:rPr>
          <w:rFonts w:ascii="Calibri" w:hAnsi="Calibri"/>
          <w:sz w:val="20"/>
          <w:szCs w:val="20"/>
          <w:lang w:val="nl"/>
        </w:rPr>
        <w:t xml:space="preserve">om </w:t>
      </w:r>
      <w:r w:rsidR="00B3151F">
        <w:rPr>
          <w:rFonts w:ascii="Calibri" w:hAnsi="Calibri"/>
          <w:sz w:val="20"/>
          <w:szCs w:val="20"/>
          <w:lang w:val="nl"/>
        </w:rPr>
        <w:t xml:space="preserve">een </w:t>
      </w:r>
      <w:r w:rsidR="00367FED">
        <w:rPr>
          <w:rFonts w:ascii="Calibri" w:hAnsi="Calibri"/>
          <w:sz w:val="20"/>
          <w:szCs w:val="20"/>
          <w:lang w:val="nl"/>
        </w:rPr>
        <w:t xml:space="preserve">overstap </w:t>
      </w:r>
      <w:r w:rsidR="00B3151F">
        <w:rPr>
          <w:rFonts w:ascii="Calibri" w:hAnsi="Calibri"/>
          <w:sz w:val="20"/>
          <w:szCs w:val="20"/>
          <w:lang w:val="nl"/>
        </w:rPr>
        <w:t xml:space="preserve">te maken </w:t>
      </w:r>
      <w:r w:rsidR="00367FED">
        <w:rPr>
          <w:rFonts w:ascii="Calibri" w:hAnsi="Calibri"/>
          <w:sz w:val="20"/>
          <w:szCs w:val="20"/>
          <w:lang w:val="nl"/>
        </w:rPr>
        <w:t xml:space="preserve">naar een andere </w:t>
      </w:r>
      <w:r w:rsidRPr="007A4D0C">
        <w:rPr>
          <w:rFonts w:ascii="Calibri" w:hAnsi="Calibri"/>
          <w:sz w:val="20"/>
          <w:szCs w:val="20"/>
          <w:lang w:val="nl"/>
        </w:rPr>
        <w:t xml:space="preserve"> bank</w:t>
      </w:r>
      <w:r w:rsidR="00B3151F">
        <w:rPr>
          <w:rFonts w:ascii="Calibri" w:hAnsi="Calibri"/>
          <w:sz w:val="20"/>
          <w:szCs w:val="20"/>
          <w:lang w:val="nl"/>
        </w:rPr>
        <w:t xml:space="preserve"> </w:t>
      </w:r>
      <w:r w:rsidRPr="007A4D0C">
        <w:rPr>
          <w:rFonts w:ascii="Calibri" w:hAnsi="Calibri"/>
          <w:sz w:val="20"/>
          <w:szCs w:val="20"/>
          <w:lang w:val="nl"/>
        </w:rPr>
        <w:t xml:space="preserve">omdat Rabobank </w:t>
      </w:r>
      <w:r w:rsidR="000E0F39">
        <w:rPr>
          <w:rFonts w:ascii="Calibri" w:hAnsi="Calibri"/>
          <w:sz w:val="20"/>
          <w:szCs w:val="20"/>
          <w:lang w:val="nl"/>
        </w:rPr>
        <w:t xml:space="preserve">gestopt is </w:t>
      </w:r>
      <w:r w:rsidR="00367FED">
        <w:rPr>
          <w:rFonts w:ascii="Calibri" w:hAnsi="Calibri"/>
          <w:sz w:val="20"/>
          <w:szCs w:val="20"/>
          <w:lang w:val="nl"/>
        </w:rPr>
        <w:t xml:space="preserve">met </w:t>
      </w:r>
      <w:r w:rsidRPr="007A4D0C">
        <w:rPr>
          <w:rFonts w:ascii="Calibri" w:hAnsi="Calibri"/>
          <w:sz w:val="20"/>
          <w:szCs w:val="20"/>
          <w:lang w:val="nl"/>
        </w:rPr>
        <w:t>sponsor</w:t>
      </w:r>
      <w:r w:rsidR="00367FED">
        <w:rPr>
          <w:rFonts w:ascii="Calibri" w:hAnsi="Calibri"/>
          <w:sz w:val="20"/>
          <w:szCs w:val="20"/>
          <w:lang w:val="nl"/>
        </w:rPr>
        <w:t>en</w:t>
      </w:r>
      <w:r w:rsidRPr="007A4D0C">
        <w:rPr>
          <w:rFonts w:ascii="Calibri" w:hAnsi="Calibri"/>
          <w:sz w:val="20"/>
          <w:szCs w:val="20"/>
          <w:lang w:val="nl"/>
        </w:rPr>
        <w:t xml:space="preserve">. Een ieder vond dat dit een actie is, en zolang we bij de rabobank zitten, </w:t>
      </w:r>
      <w:r w:rsidR="00367FED">
        <w:rPr>
          <w:rFonts w:ascii="Calibri" w:hAnsi="Calibri"/>
          <w:sz w:val="20"/>
          <w:szCs w:val="20"/>
          <w:lang w:val="nl"/>
        </w:rPr>
        <w:t xml:space="preserve">kunnen </w:t>
      </w:r>
      <w:r w:rsidRPr="007A4D0C">
        <w:rPr>
          <w:rFonts w:ascii="Calibri" w:hAnsi="Calibri"/>
          <w:sz w:val="20"/>
          <w:szCs w:val="20"/>
          <w:lang w:val="nl"/>
        </w:rPr>
        <w:t>we ook mee</w:t>
      </w:r>
      <w:r w:rsidR="00367FED">
        <w:rPr>
          <w:rFonts w:ascii="Calibri" w:hAnsi="Calibri"/>
          <w:sz w:val="20"/>
          <w:szCs w:val="20"/>
          <w:lang w:val="nl"/>
        </w:rPr>
        <w:t xml:space="preserve"> doen</w:t>
      </w:r>
      <w:r w:rsidRPr="007A4D0C">
        <w:rPr>
          <w:rFonts w:ascii="Calibri" w:hAnsi="Calibri"/>
          <w:sz w:val="20"/>
          <w:szCs w:val="20"/>
          <w:lang w:val="nl"/>
        </w:rPr>
        <w:t>.</w:t>
      </w:r>
    </w:p>
    <w:p w:rsidR="00E8129F" w:rsidRDefault="00E8129F" w:rsidP="004C51F2">
      <w:pPr>
        <w:pStyle w:val="Lijst2"/>
        <w:ind w:left="851" w:firstLine="0"/>
        <w:rPr>
          <w:rFonts w:ascii="Calibri" w:hAnsi="Calibri"/>
          <w:sz w:val="20"/>
          <w:szCs w:val="20"/>
          <w:lang w:val="nl"/>
        </w:rPr>
      </w:pPr>
    </w:p>
    <w:p w:rsidR="007A4D0C" w:rsidRDefault="007A4D0C" w:rsidP="004C51F2">
      <w:pPr>
        <w:pStyle w:val="Lijst2"/>
        <w:ind w:left="851" w:firstLine="0"/>
        <w:rPr>
          <w:rFonts w:ascii="Calibri" w:hAnsi="Calibri"/>
          <w:sz w:val="20"/>
          <w:szCs w:val="20"/>
          <w:lang w:val="nl"/>
        </w:rPr>
      </w:pPr>
      <w:r w:rsidRPr="00E8129F">
        <w:rPr>
          <w:rFonts w:ascii="Calibri" w:hAnsi="Calibri"/>
          <w:sz w:val="20"/>
          <w:szCs w:val="20"/>
          <w:u w:val="single"/>
          <w:lang w:val="nl"/>
        </w:rPr>
        <w:t>Vraag Geert</w:t>
      </w:r>
      <w:r>
        <w:rPr>
          <w:rFonts w:ascii="Calibri" w:hAnsi="Calibri"/>
          <w:sz w:val="20"/>
          <w:szCs w:val="20"/>
          <w:lang w:val="nl"/>
        </w:rPr>
        <w:t xml:space="preserve">: Gaan we ervan uit dat we voortaan met € 8500,- genoegen nemen wat betreft de vrijwilligersuren.  </w:t>
      </w:r>
      <w:r w:rsidR="001A5348">
        <w:rPr>
          <w:rFonts w:ascii="Calibri" w:hAnsi="Calibri"/>
          <w:sz w:val="20"/>
          <w:szCs w:val="20"/>
          <w:lang w:val="nl"/>
        </w:rPr>
        <w:t>Wij</w:t>
      </w:r>
      <w:r>
        <w:rPr>
          <w:rFonts w:ascii="Calibri" w:hAnsi="Calibri"/>
          <w:sz w:val="20"/>
          <w:szCs w:val="20"/>
          <w:lang w:val="nl"/>
        </w:rPr>
        <w:t xml:space="preserve"> laten onze leden niet tot laat in de horeca werken. En kunnen er </w:t>
      </w:r>
      <w:r w:rsidR="001A5348">
        <w:rPr>
          <w:rFonts w:ascii="Calibri" w:hAnsi="Calibri"/>
          <w:sz w:val="20"/>
          <w:szCs w:val="20"/>
          <w:lang w:val="nl"/>
        </w:rPr>
        <w:t xml:space="preserve">nog </w:t>
      </w:r>
      <w:r>
        <w:rPr>
          <w:rFonts w:ascii="Calibri" w:hAnsi="Calibri"/>
          <w:sz w:val="20"/>
          <w:szCs w:val="20"/>
          <w:lang w:val="nl"/>
        </w:rPr>
        <w:t xml:space="preserve">niet uitkomen met de stichting en de uitbater. </w:t>
      </w:r>
      <w:r w:rsidR="001A5348">
        <w:rPr>
          <w:rFonts w:ascii="Calibri" w:hAnsi="Calibri"/>
          <w:sz w:val="20"/>
          <w:szCs w:val="20"/>
          <w:lang w:val="nl"/>
        </w:rPr>
        <w:t xml:space="preserve">We zoeken nog steeds naar een oplossing misschien in de vorm van een </w:t>
      </w:r>
      <w:r w:rsidR="00367FED">
        <w:rPr>
          <w:rFonts w:ascii="Calibri" w:hAnsi="Calibri"/>
          <w:sz w:val="20"/>
          <w:szCs w:val="20"/>
          <w:lang w:val="nl"/>
        </w:rPr>
        <w:t xml:space="preserve"> SEW diner,</w:t>
      </w:r>
      <w:r w:rsidR="00B3151F">
        <w:rPr>
          <w:rFonts w:ascii="Calibri" w:hAnsi="Calibri"/>
          <w:sz w:val="20"/>
          <w:szCs w:val="20"/>
          <w:lang w:val="nl"/>
        </w:rPr>
        <w:t xml:space="preserve">( met medewerking van Jan Schouten) </w:t>
      </w:r>
      <w:r w:rsidR="00367FED">
        <w:rPr>
          <w:rFonts w:ascii="Calibri" w:hAnsi="Calibri"/>
          <w:sz w:val="20"/>
          <w:szCs w:val="20"/>
          <w:lang w:val="nl"/>
        </w:rPr>
        <w:t xml:space="preserve"> waarmee we de inkomsten die we mislopen kunnen compenseren.</w:t>
      </w:r>
    </w:p>
    <w:p w:rsidR="00A33934" w:rsidRPr="00C04345" w:rsidRDefault="00A33934" w:rsidP="00A33934">
      <w:pPr>
        <w:pStyle w:val="Lijst2"/>
        <w:rPr>
          <w:rFonts w:ascii="Calibri" w:hAnsi="Calibri"/>
          <w:sz w:val="20"/>
          <w:szCs w:val="20"/>
          <w:lang w:val="nl"/>
        </w:rPr>
      </w:pPr>
    </w:p>
    <w:p w:rsidR="002E062E" w:rsidRPr="00C04345" w:rsidRDefault="007A4D0C" w:rsidP="00837282">
      <w:pPr>
        <w:pStyle w:val="Lijst2"/>
        <w:numPr>
          <w:ilvl w:val="0"/>
          <w:numId w:val="3"/>
        </w:numPr>
        <w:rPr>
          <w:rFonts w:ascii="Calibri" w:hAnsi="Calibri"/>
          <w:sz w:val="20"/>
          <w:szCs w:val="20"/>
        </w:rPr>
      </w:pPr>
      <w:r>
        <w:rPr>
          <w:rFonts w:ascii="Calibri" w:hAnsi="Calibri"/>
          <w:sz w:val="20"/>
          <w:szCs w:val="20"/>
        </w:rPr>
        <w:t xml:space="preserve">Petra </w:t>
      </w:r>
      <w:proofErr w:type="spellStart"/>
      <w:r>
        <w:rPr>
          <w:rFonts w:ascii="Calibri" w:hAnsi="Calibri"/>
          <w:sz w:val="20"/>
          <w:szCs w:val="20"/>
        </w:rPr>
        <w:t>Veltrop</w:t>
      </w:r>
      <w:proofErr w:type="spellEnd"/>
      <w:r>
        <w:rPr>
          <w:rFonts w:ascii="Calibri" w:hAnsi="Calibri"/>
          <w:sz w:val="20"/>
          <w:szCs w:val="20"/>
        </w:rPr>
        <w:t xml:space="preserve"> </w:t>
      </w:r>
      <w:r w:rsidR="002E062E" w:rsidRPr="00C04345">
        <w:rPr>
          <w:rFonts w:ascii="Calibri" w:hAnsi="Calibri"/>
          <w:sz w:val="20"/>
          <w:szCs w:val="20"/>
        </w:rPr>
        <w:t xml:space="preserve">meldt zich aan voor de kascommissie, samen met </w:t>
      </w:r>
      <w:r>
        <w:rPr>
          <w:rFonts w:ascii="Calibri" w:hAnsi="Calibri"/>
          <w:sz w:val="20"/>
          <w:szCs w:val="20"/>
        </w:rPr>
        <w:t>Pascalle op den Kelder</w:t>
      </w:r>
      <w:r w:rsidR="002E062E" w:rsidRPr="00C04345">
        <w:rPr>
          <w:rFonts w:ascii="Calibri" w:hAnsi="Calibri"/>
          <w:sz w:val="20"/>
          <w:szCs w:val="20"/>
        </w:rPr>
        <w:t>.</w:t>
      </w:r>
    </w:p>
    <w:p w:rsidR="002E062E" w:rsidRDefault="002E062E" w:rsidP="002E062E">
      <w:pPr>
        <w:pStyle w:val="Lijst2"/>
        <w:ind w:left="1080" w:firstLine="0"/>
        <w:rPr>
          <w:rFonts w:ascii="Calibri" w:hAnsi="Calibri"/>
          <w:sz w:val="20"/>
          <w:szCs w:val="20"/>
        </w:rPr>
      </w:pPr>
    </w:p>
    <w:p w:rsidR="002E062E" w:rsidRDefault="002E062E" w:rsidP="002D49F4">
      <w:pPr>
        <w:pStyle w:val="Lijst2"/>
        <w:numPr>
          <w:ilvl w:val="0"/>
          <w:numId w:val="13"/>
        </w:numPr>
        <w:rPr>
          <w:rFonts w:ascii="Calibri" w:hAnsi="Calibri"/>
          <w:b/>
          <w:sz w:val="20"/>
          <w:szCs w:val="20"/>
        </w:rPr>
      </w:pPr>
      <w:r w:rsidRPr="00C04345">
        <w:rPr>
          <w:rFonts w:ascii="Calibri" w:hAnsi="Calibri"/>
          <w:b/>
          <w:sz w:val="20"/>
          <w:szCs w:val="20"/>
        </w:rPr>
        <w:t>Contributie seizoen 201</w:t>
      </w:r>
      <w:r w:rsidR="00A416DF">
        <w:rPr>
          <w:rFonts w:ascii="Calibri" w:hAnsi="Calibri"/>
          <w:b/>
          <w:sz w:val="20"/>
          <w:szCs w:val="20"/>
        </w:rPr>
        <w:t>8</w:t>
      </w:r>
      <w:r w:rsidRPr="00C04345">
        <w:rPr>
          <w:rFonts w:ascii="Calibri" w:hAnsi="Calibri"/>
          <w:b/>
          <w:sz w:val="20"/>
          <w:szCs w:val="20"/>
        </w:rPr>
        <w:t>/ 201</w:t>
      </w:r>
      <w:r w:rsidR="00A416DF">
        <w:rPr>
          <w:rFonts w:ascii="Calibri" w:hAnsi="Calibri"/>
          <w:b/>
          <w:sz w:val="20"/>
          <w:szCs w:val="20"/>
        </w:rPr>
        <w:t>9</w:t>
      </w:r>
    </w:p>
    <w:p w:rsidR="00A733B0" w:rsidRDefault="00A733B0" w:rsidP="00A733B0">
      <w:pPr>
        <w:pStyle w:val="Lijst2"/>
        <w:rPr>
          <w:rFonts w:ascii="Calibri" w:hAnsi="Calibri"/>
          <w:b/>
          <w:sz w:val="20"/>
          <w:szCs w:val="20"/>
        </w:rPr>
      </w:pPr>
    </w:p>
    <w:p w:rsidR="00A733B0" w:rsidRDefault="00A733B0" w:rsidP="00A733B0">
      <w:pPr>
        <w:pStyle w:val="Lijst2"/>
        <w:ind w:left="927"/>
        <w:rPr>
          <w:rFonts w:ascii="Calibri" w:hAnsi="Calibri"/>
          <w:sz w:val="20"/>
          <w:szCs w:val="20"/>
        </w:rPr>
      </w:pPr>
      <w:r w:rsidRPr="00A733B0">
        <w:rPr>
          <w:rFonts w:ascii="Calibri" w:hAnsi="Calibri"/>
          <w:sz w:val="20"/>
          <w:szCs w:val="20"/>
        </w:rPr>
        <w:t>Dit seizoen wordt de contributie met 2,5 % verhoogt. Dit heeft te maken met de verhoging van het NHV met 3,3 %</w:t>
      </w:r>
      <w:r>
        <w:rPr>
          <w:rFonts w:ascii="Calibri" w:hAnsi="Calibri"/>
          <w:sz w:val="20"/>
          <w:szCs w:val="20"/>
        </w:rPr>
        <w:t>.</w:t>
      </w:r>
    </w:p>
    <w:p w:rsidR="00DD7DE1" w:rsidRDefault="00A733B0" w:rsidP="00A733B0">
      <w:pPr>
        <w:pStyle w:val="Lijst2"/>
        <w:ind w:left="927"/>
        <w:rPr>
          <w:rFonts w:ascii="Calibri" w:hAnsi="Calibri"/>
          <w:sz w:val="20"/>
          <w:szCs w:val="20"/>
        </w:rPr>
      </w:pPr>
      <w:r>
        <w:rPr>
          <w:rFonts w:ascii="Calibri" w:hAnsi="Calibri"/>
          <w:sz w:val="20"/>
          <w:szCs w:val="20"/>
        </w:rPr>
        <w:t xml:space="preserve">Bij de contributie komt </w:t>
      </w:r>
      <w:r w:rsidR="002D49F4">
        <w:rPr>
          <w:rFonts w:ascii="Calibri" w:hAnsi="Calibri"/>
          <w:sz w:val="20"/>
          <w:szCs w:val="20"/>
        </w:rPr>
        <w:t xml:space="preserve">weer de </w:t>
      </w:r>
      <w:r w:rsidR="000F1023" w:rsidRPr="00C04345">
        <w:rPr>
          <w:rFonts w:ascii="Calibri" w:hAnsi="Calibri"/>
          <w:sz w:val="20"/>
          <w:szCs w:val="20"/>
        </w:rPr>
        <w:t xml:space="preserve">extra toeslag </w:t>
      </w:r>
      <w:r w:rsidR="000E0F39">
        <w:rPr>
          <w:rFonts w:ascii="Calibri" w:hAnsi="Calibri"/>
          <w:sz w:val="20"/>
          <w:szCs w:val="20"/>
        </w:rPr>
        <w:t xml:space="preserve">van €25.00 </w:t>
      </w:r>
      <w:r w:rsidR="000F1023" w:rsidRPr="00C04345">
        <w:rPr>
          <w:rFonts w:ascii="Calibri" w:hAnsi="Calibri"/>
          <w:sz w:val="20"/>
          <w:szCs w:val="20"/>
        </w:rPr>
        <w:t>voor de eindejaarloterij.</w:t>
      </w:r>
      <w:r w:rsidR="000E0F39">
        <w:rPr>
          <w:rFonts w:ascii="Calibri" w:hAnsi="Calibri"/>
          <w:sz w:val="20"/>
          <w:szCs w:val="20"/>
        </w:rPr>
        <w:t xml:space="preserve"> Je kunt dit terugverdienen door de loten te verkopen.</w:t>
      </w:r>
    </w:p>
    <w:p w:rsidR="000F1023" w:rsidRDefault="000F1023" w:rsidP="004C51F2">
      <w:pPr>
        <w:pStyle w:val="Lijst2"/>
        <w:ind w:left="426" w:firstLine="218"/>
        <w:rPr>
          <w:rFonts w:ascii="Calibri" w:hAnsi="Calibri"/>
          <w:sz w:val="20"/>
          <w:szCs w:val="20"/>
        </w:rPr>
      </w:pPr>
      <w:r w:rsidRPr="00C04345">
        <w:rPr>
          <w:rFonts w:ascii="Calibri" w:hAnsi="Calibri"/>
          <w:sz w:val="20"/>
          <w:szCs w:val="20"/>
        </w:rPr>
        <w:t xml:space="preserve">Voor de selectie en </w:t>
      </w:r>
      <w:proofErr w:type="gramStart"/>
      <w:r w:rsidRPr="00C04345">
        <w:rPr>
          <w:rFonts w:ascii="Calibri" w:hAnsi="Calibri"/>
          <w:sz w:val="20"/>
          <w:szCs w:val="20"/>
        </w:rPr>
        <w:t>ABC jeugd</w:t>
      </w:r>
      <w:proofErr w:type="gramEnd"/>
      <w:r w:rsidRPr="00C04345">
        <w:rPr>
          <w:rFonts w:ascii="Calibri" w:hAnsi="Calibri"/>
          <w:sz w:val="20"/>
          <w:szCs w:val="20"/>
        </w:rPr>
        <w:t xml:space="preserve"> 50 loten, voor de D jeugd 25 loten</w:t>
      </w:r>
      <w:r w:rsidR="006A10E3" w:rsidRPr="00C04345">
        <w:rPr>
          <w:rFonts w:ascii="Calibri" w:hAnsi="Calibri"/>
          <w:sz w:val="20"/>
          <w:szCs w:val="20"/>
        </w:rPr>
        <w:t>.</w:t>
      </w:r>
    </w:p>
    <w:p w:rsidR="00656D7D" w:rsidRDefault="00656D7D" w:rsidP="004C51F2">
      <w:pPr>
        <w:pStyle w:val="Lijst2"/>
        <w:ind w:left="426" w:firstLine="218"/>
        <w:rPr>
          <w:rFonts w:ascii="Calibri" w:hAnsi="Calibri"/>
          <w:sz w:val="20"/>
          <w:szCs w:val="20"/>
        </w:rPr>
      </w:pPr>
    </w:p>
    <w:p w:rsidR="000F1023" w:rsidRDefault="000E0F39" w:rsidP="000E0F39">
      <w:pPr>
        <w:pStyle w:val="Lijstalinea"/>
        <w:ind w:left="644"/>
        <w:rPr>
          <w:rFonts w:ascii="Calibri" w:hAnsi="Calibri"/>
        </w:rPr>
      </w:pPr>
      <w:r w:rsidRPr="00A733B0">
        <w:rPr>
          <w:rFonts w:ascii="Calibri" w:hAnsi="Calibri"/>
          <w:i/>
          <w:u w:val="single"/>
        </w:rPr>
        <w:t>Vraag Marga</w:t>
      </w:r>
      <w:r>
        <w:rPr>
          <w:rFonts w:ascii="Calibri" w:hAnsi="Calibri"/>
        </w:rPr>
        <w:t xml:space="preserve">: We hebben dit jaar voor het eerst </w:t>
      </w:r>
      <w:r w:rsidR="00A733B0">
        <w:rPr>
          <w:rFonts w:ascii="Calibri" w:hAnsi="Calibri"/>
        </w:rPr>
        <w:t xml:space="preserve">een </w:t>
      </w:r>
      <w:r>
        <w:rPr>
          <w:rFonts w:ascii="Calibri" w:hAnsi="Calibri"/>
        </w:rPr>
        <w:t>E1</w:t>
      </w:r>
      <w:r w:rsidR="00A733B0">
        <w:rPr>
          <w:rFonts w:ascii="Calibri" w:hAnsi="Calibri"/>
        </w:rPr>
        <w:t xml:space="preserve"> die</w:t>
      </w:r>
      <w:r>
        <w:rPr>
          <w:rFonts w:ascii="Calibri" w:hAnsi="Calibri"/>
        </w:rPr>
        <w:t xml:space="preserve"> 3 keer in de week</w:t>
      </w:r>
      <w:r w:rsidR="00A733B0">
        <w:rPr>
          <w:rFonts w:ascii="Calibri" w:hAnsi="Calibri"/>
        </w:rPr>
        <w:t xml:space="preserve"> traint. </w:t>
      </w:r>
      <w:r w:rsidR="00CF3364">
        <w:rPr>
          <w:rFonts w:ascii="Calibri" w:hAnsi="Calibri"/>
        </w:rPr>
        <w:t>Gaan zij ook een trainingsbijdrage betalen?</w:t>
      </w:r>
      <w:r>
        <w:rPr>
          <w:rFonts w:ascii="Calibri" w:hAnsi="Calibri"/>
        </w:rPr>
        <w:t xml:space="preserve"> </w:t>
      </w:r>
      <w:r w:rsidR="00CF3364">
        <w:rPr>
          <w:rFonts w:ascii="Calibri" w:hAnsi="Calibri"/>
        </w:rPr>
        <w:t>=&gt;</w:t>
      </w:r>
      <w:r>
        <w:rPr>
          <w:rFonts w:ascii="Calibri" w:hAnsi="Calibri"/>
        </w:rPr>
        <w:t>Zij gaan een trainingsbijdrage betalen van €40,-. Bij de D-jeugdselectie is dit €50,-</w:t>
      </w:r>
    </w:p>
    <w:p w:rsidR="000E0F39" w:rsidRDefault="000E0F39" w:rsidP="000E0F39">
      <w:pPr>
        <w:pStyle w:val="Lijstalinea"/>
        <w:ind w:left="644"/>
        <w:rPr>
          <w:rFonts w:ascii="Calibri" w:hAnsi="Calibri"/>
        </w:rPr>
      </w:pPr>
      <w:r w:rsidRPr="00A733B0">
        <w:rPr>
          <w:rFonts w:ascii="Calibri" w:hAnsi="Calibri"/>
          <w:u w:val="single"/>
        </w:rPr>
        <w:t>Vraag Jenny</w:t>
      </w:r>
      <w:r>
        <w:rPr>
          <w:rFonts w:ascii="Calibri" w:hAnsi="Calibri"/>
        </w:rPr>
        <w:t>: B2 traint minder dan de B1. Zij betalen wel hetzelfde. Er zijn signalen dat de B2 niet meetelt t</w:t>
      </w:r>
      <w:r w:rsidR="00A733B0">
        <w:rPr>
          <w:rFonts w:ascii="Calibri" w:hAnsi="Calibri"/>
        </w:rPr>
        <w:t>.</w:t>
      </w:r>
      <w:r>
        <w:rPr>
          <w:rFonts w:ascii="Calibri" w:hAnsi="Calibri"/>
        </w:rPr>
        <w:t>o</w:t>
      </w:r>
      <w:r w:rsidR="00A733B0">
        <w:rPr>
          <w:rFonts w:ascii="Calibri" w:hAnsi="Calibri"/>
        </w:rPr>
        <w:t>.</w:t>
      </w:r>
      <w:r>
        <w:rPr>
          <w:rFonts w:ascii="Calibri" w:hAnsi="Calibri"/>
        </w:rPr>
        <w:t>v de B1. Saskia Rouke</w:t>
      </w:r>
      <w:r w:rsidR="00B3151F">
        <w:rPr>
          <w:rFonts w:ascii="Calibri" w:hAnsi="Calibri"/>
        </w:rPr>
        <w:t>ma gaat dit bespreken met de TC, en communiceerd dit met de B2.</w:t>
      </w:r>
    </w:p>
    <w:p w:rsidR="000E0F39" w:rsidRPr="00C04345" w:rsidRDefault="000E0F39" w:rsidP="002D49F4">
      <w:pPr>
        <w:pStyle w:val="Lijstalinea"/>
        <w:ind w:left="284"/>
        <w:rPr>
          <w:rFonts w:ascii="Calibri" w:hAnsi="Calibri"/>
        </w:rPr>
      </w:pPr>
    </w:p>
    <w:p w:rsidR="00F96BEA" w:rsidRPr="00C04345" w:rsidRDefault="00F96BEA" w:rsidP="00E5539C">
      <w:pPr>
        <w:pStyle w:val="Lijst2"/>
        <w:ind w:left="1003" w:firstLine="0"/>
        <w:rPr>
          <w:rFonts w:ascii="Calibri" w:hAnsi="Calibri"/>
          <w:sz w:val="20"/>
          <w:szCs w:val="20"/>
          <w:lang w:val="nl"/>
        </w:rPr>
      </w:pPr>
    </w:p>
    <w:p w:rsidR="000E0F39" w:rsidRPr="004C51F2" w:rsidRDefault="004C51F2" w:rsidP="002D49F4">
      <w:pPr>
        <w:pStyle w:val="Lijst2"/>
        <w:numPr>
          <w:ilvl w:val="0"/>
          <w:numId w:val="13"/>
        </w:numPr>
        <w:rPr>
          <w:rFonts w:ascii="Calibri" w:hAnsi="Calibri"/>
          <w:b/>
          <w:sz w:val="20"/>
          <w:szCs w:val="20"/>
        </w:rPr>
      </w:pPr>
      <w:r w:rsidRPr="004C51F2">
        <w:rPr>
          <w:rFonts w:ascii="Calibri" w:hAnsi="Calibri"/>
          <w:b/>
          <w:sz w:val="20"/>
          <w:szCs w:val="20"/>
        </w:rPr>
        <w:t>Notitie: Westfriesland SEW de volgende 40 jaar</w:t>
      </w:r>
    </w:p>
    <w:p w:rsidR="004C51F2" w:rsidRDefault="004C51F2" w:rsidP="004C51F2">
      <w:pPr>
        <w:pStyle w:val="Lijst2"/>
        <w:ind w:left="644" w:firstLine="0"/>
        <w:rPr>
          <w:rFonts w:ascii="Calibri" w:hAnsi="Calibri"/>
          <w:sz w:val="20"/>
          <w:szCs w:val="20"/>
        </w:rPr>
      </w:pPr>
      <w:r>
        <w:rPr>
          <w:rFonts w:ascii="Calibri" w:hAnsi="Calibri"/>
          <w:sz w:val="20"/>
          <w:szCs w:val="20"/>
        </w:rPr>
        <w:t>Hans l</w:t>
      </w:r>
      <w:r w:rsidR="00AE0B80">
        <w:rPr>
          <w:rFonts w:ascii="Calibri" w:hAnsi="Calibri"/>
          <w:sz w:val="20"/>
          <w:szCs w:val="20"/>
        </w:rPr>
        <w:t>icht</w:t>
      </w:r>
      <w:r>
        <w:rPr>
          <w:rFonts w:ascii="Calibri" w:hAnsi="Calibri"/>
          <w:sz w:val="20"/>
          <w:szCs w:val="20"/>
        </w:rPr>
        <w:t xml:space="preserve"> de notitie </w:t>
      </w:r>
      <w:r w:rsidR="001A5348">
        <w:rPr>
          <w:rFonts w:ascii="Calibri" w:hAnsi="Calibri"/>
          <w:sz w:val="20"/>
          <w:szCs w:val="20"/>
        </w:rPr>
        <w:t>(</w:t>
      </w:r>
      <w:r>
        <w:rPr>
          <w:rFonts w:ascii="Calibri" w:hAnsi="Calibri"/>
          <w:sz w:val="20"/>
          <w:szCs w:val="20"/>
        </w:rPr>
        <w:t xml:space="preserve">in de bijlage van de uitnodiging mee gestuurd) verder toe. </w:t>
      </w:r>
    </w:p>
    <w:p w:rsidR="00B3151F" w:rsidRDefault="00B3151F" w:rsidP="004C51F2">
      <w:pPr>
        <w:pStyle w:val="Lijst2"/>
        <w:ind w:left="644" w:firstLine="0"/>
        <w:rPr>
          <w:rFonts w:ascii="Calibri" w:hAnsi="Calibri"/>
          <w:sz w:val="20"/>
          <w:szCs w:val="20"/>
        </w:rPr>
      </w:pPr>
      <w:r>
        <w:rPr>
          <w:rFonts w:ascii="Calibri" w:hAnsi="Calibri"/>
          <w:sz w:val="20"/>
          <w:szCs w:val="20"/>
        </w:rPr>
        <w:t xml:space="preserve">1 vereniging met 3 pijlers. </w:t>
      </w:r>
      <w:r w:rsidRPr="00B3151F">
        <w:rPr>
          <w:rFonts w:ascii="Calibri" w:hAnsi="Calibri"/>
          <w:sz w:val="20"/>
          <w:szCs w:val="20"/>
        </w:rPr>
        <w:t xml:space="preserve">Taken zullen binnen de club meer verdeeld moeten worden. </w:t>
      </w:r>
      <w:r w:rsidR="00B10DB8">
        <w:rPr>
          <w:rFonts w:ascii="Calibri" w:hAnsi="Calibri"/>
          <w:sz w:val="20"/>
          <w:szCs w:val="20"/>
        </w:rPr>
        <w:t>Het moet de vereniging meer verbinden.</w:t>
      </w:r>
    </w:p>
    <w:p w:rsidR="00B3151F" w:rsidRDefault="00B3151F" w:rsidP="004C51F2">
      <w:pPr>
        <w:pStyle w:val="Lijst2"/>
        <w:ind w:left="644" w:firstLine="0"/>
        <w:rPr>
          <w:rFonts w:ascii="Calibri" w:hAnsi="Calibri"/>
          <w:sz w:val="20"/>
          <w:szCs w:val="20"/>
        </w:rPr>
      </w:pPr>
    </w:p>
    <w:p w:rsidR="008E7E11" w:rsidRPr="00CF3364" w:rsidRDefault="00CF3364" w:rsidP="004C51F2">
      <w:pPr>
        <w:pStyle w:val="Lijst2"/>
        <w:ind w:left="644" w:firstLine="0"/>
        <w:rPr>
          <w:rFonts w:ascii="Calibri" w:hAnsi="Calibri"/>
          <w:sz w:val="20"/>
          <w:szCs w:val="20"/>
          <w:u w:val="single"/>
        </w:rPr>
      </w:pPr>
      <w:r w:rsidRPr="00CF3364">
        <w:rPr>
          <w:rFonts w:ascii="Calibri" w:hAnsi="Calibri"/>
          <w:sz w:val="20"/>
          <w:szCs w:val="20"/>
          <w:u w:val="single"/>
        </w:rPr>
        <w:t>Pijler topsport: Voorzitter Saskia Roukema</w:t>
      </w:r>
    </w:p>
    <w:p w:rsidR="008E7E11" w:rsidRDefault="008E7E11" w:rsidP="004C51F2">
      <w:pPr>
        <w:pStyle w:val="Lijst2"/>
        <w:ind w:left="644" w:firstLine="0"/>
        <w:rPr>
          <w:rFonts w:ascii="Calibri" w:hAnsi="Calibri"/>
          <w:sz w:val="20"/>
          <w:szCs w:val="20"/>
        </w:rPr>
      </w:pPr>
      <w:r>
        <w:rPr>
          <w:rFonts w:ascii="Calibri" w:hAnsi="Calibri"/>
          <w:sz w:val="20"/>
          <w:szCs w:val="20"/>
        </w:rPr>
        <w:t xml:space="preserve">Saskia: </w:t>
      </w:r>
      <w:r w:rsidR="000C74F3">
        <w:rPr>
          <w:rFonts w:ascii="Calibri" w:hAnsi="Calibri"/>
          <w:sz w:val="20"/>
          <w:szCs w:val="20"/>
        </w:rPr>
        <w:t xml:space="preserve">De technische </w:t>
      </w:r>
      <w:r w:rsidR="001A5348">
        <w:rPr>
          <w:rFonts w:ascii="Calibri" w:hAnsi="Calibri"/>
          <w:sz w:val="20"/>
          <w:szCs w:val="20"/>
        </w:rPr>
        <w:t>commissie (</w:t>
      </w:r>
      <w:r w:rsidR="000C74F3">
        <w:rPr>
          <w:rFonts w:ascii="Calibri" w:hAnsi="Calibri"/>
          <w:sz w:val="20"/>
          <w:szCs w:val="20"/>
        </w:rPr>
        <w:t>TC)</w:t>
      </w:r>
      <w:r>
        <w:rPr>
          <w:rFonts w:ascii="Calibri" w:hAnsi="Calibri"/>
          <w:sz w:val="20"/>
          <w:szCs w:val="20"/>
        </w:rPr>
        <w:t xml:space="preserve"> is een vaste groep</w:t>
      </w:r>
      <w:r w:rsidR="000C74F3">
        <w:rPr>
          <w:rFonts w:ascii="Calibri" w:hAnsi="Calibri"/>
          <w:sz w:val="20"/>
          <w:szCs w:val="20"/>
        </w:rPr>
        <w:t xml:space="preserve"> die bestaat uit </w:t>
      </w:r>
      <w:r>
        <w:rPr>
          <w:rFonts w:ascii="Calibri" w:hAnsi="Calibri"/>
          <w:sz w:val="20"/>
          <w:szCs w:val="20"/>
        </w:rPr>
        <w:t xml:space="preserve">Karin Burrekers, </w:t>
      </w:r>
      <w:r w:rsidR="000C74F3">
        <w:rPr>
          <w:rFonts w:ascii="Calibri" w:hAnsi="Calibri"/>
          <w:sz w:val="20"/>
          <w:szCs w:val="20"/>
        </w:rPr>
        <w:t xml:space="preserve">Marleen Schouten, Anita Ruiter, </w:t>
      </w:r>
      <w:proofErr w:type="spellStart"/>
      <w:r>
        <w:rPr>
          <w:rFonts w:ascii="Calibri" w:hAnsi="Calibri"/>
          <w:sz w:val="20"/>
          <w:szCs w:val="20"/>
        </w:rPr>
        <w:t>Dorothy</w:t>
      </w:r>
      <w:proofErr w:type="spellEnd"/>
      <w:r>
        <w:rPr>
          <w:rFonts w:ascii="Calibri" w:hAnsi="Calibri"/>
          <w:sz w:val="20"/>
          <w:szCs w:val="20"/>
        </w:rPr>
        <w:t xml:space="preserve"> </w:t>
      </w:r>
      <w:proofErr w:type="spellStart"/>
      <w:r>
        <w:rPr>
          <w:rFonts w:ascii="Calibri" w:hAnsi="Calibri"/>
          <w:sz w:val="20"/>
          <w:szCs w:val="20"/>
        </w:rPr>
        <w:t>Schavemaker</w:t>
      </w:r>
      <w:proofErr w:type="spellEnd"/>
      <w:r>
        <w:rPr>
          <w:rFonts w:ascii="Calibri" w:hAnsi="Calibri"/>
          <w:sz w:val="20"/>
          <w:szCs w:val="20"/>
        </w:rPr>
        <w:t xml:space="preserve">, Rina </w:t>
      </w:r>
      <w:proofErr w:type="spellStart"/>
      <w:r>
        <w:rPr>
          <w:rFonts w:ascii="Calibri" w:hAnsi="Calibri"/>
          <w:sz w:val="20"/>
          <w:szCs w:val="20"/>
        </w:rPr>
        <w:t>Huele</w:t>
      </w:r>
      <w:proofErr w:type="spellEnd"/>
      <w:r>
        <w:rPr>
          <w:rFonts w:ascii="Calibri" w:hAnsi="Calibri"/>
          <w:sz w:val="20"/>
          <w:szCs w:val="20"/>
        </w:rPr>
        <w:t xml:space="preserve"> </w:t>
      </w:r>
      <w:r w:rsidR="000C74F3">
        <w:rPr>
          <w:rFonts w:ascii="Calibri" w:hAnsi="Calibri"/>
          <w:sz w:val="20"/>
          <w:szCs w:val="20"/>
        </w:rPr>
        <w:t xml:space="preserve">en Saskia Roukema. </w:t>
      </w:r>
      <w:r>
        <w:rPr>
          <w:rFonts w:ascii="Calibri" w:hAnsi="Calibri"/>
          <w:sz w:val="20"/>
          <w:szCs w:val="20"/>
        </w:rPr>
        <w:t xml:space="preserve">Zij schrijven een </w:t>
      </w:r>
      <w:r w:rsidR="000C74F3">
        <w:rPr>
          <w:rFonts w:ascii="Calibri" w:hAnsi="Calibri"/>
          <w:sz w:val="20"/>
          <w:szCs w:val="20"/>
        </w:rPr>
        <w:t>topsport</w:t>
      </w:r>
      <w:r>
        <w:rPr>
          <w:rFonts w:ascii="Calibri" w:hAnsi="Calibri"/>
          <w:sz w:val="20"/>
          <w:szCs w:val="20"/>
        </w:rPr>
        <w:t>beleidsplan en een jeugdontwikkelingsplan</w:t>
      </w:r>
      <w:r w:rsidR="001479EB">
        <w:rPr>
          <w:rFonts w:ascii="Calibri" w:hAnsi="Calibri"/>
          <w:sz w:val="20"/>
          <w:szCs w:val="20"/>
        </w:rPr>
        <w:t xml:space="preserve"> voor</w:t>
      </w:r>
      <w:r w:rsidR="000C74F3">
        <w:rPr>
          <w:rFonts w:ascii="Calibri" w:hAnsi="Calibri"/>
          <w:sz w:val="20"/>
          <w:szCs w:val="20"/>
        </w:rPr>
        <w:t xml:space="preserve"> de D t/m de A. Doel is o</w:t>
      </w:r>
      <w:r w:rsidR="001A5348">
        <w:rPr>
          <w:rFonts w:ascii="Calibri" w:hAnsi="Calibri"/>
          <w:sz w:val="20"/>
          <w:szCs w:val="20"/>
        </w:rPr>
        <w:t>m</w:t>
      </w:r>
      <w:r w:rsidR="000C74F3">
        <w:rPr>
          <w:rFonts w:ascii="Calibri" w:hAnsi="Calibri"/>
          <w:sz w:val="20"/>
          <w:szCs w:val="20"/>
        </w:rPr>
        <w:t xml:space="preserve"> </w:t>
      </w:r>
      <w:r w:rsidR="001479EB">
        <w:rPr>
          <w:rFonts w:ascii="Calibri" w:hAnsi="Calibri"/>
          <w:sz w:val="20"/>
          <w:szCs w:val="20"/>
        </w:rPr>
        <w:t xml:space="preserve">uiteindelijk </w:t>
      </w:r>
      <w:r>
        <w:rPr>
          <w:rFonts w:ascii="Calibri" w:hAnsi="Calibri"/>
          <w:sz w:val="20"/>
          <w:szCs w:val="20"/>
        </w:rPr>
        <w:t xml:space="preserve">meer </w:t>
      </w:r>
      <w:r w:rsidR="001479EB">
        <w:rPr>
          <w:rFonts w:ascii="Calibri" w:hAnsi="Calibri"/>
          <w:sz w:val="20"/>
          <w:szCs w:val="20"/>
        </w:rPr>
        <w:t xml:space="preserve">spelers </w:t>
      </w:r>
      <w:r>
        <w:rPr>
          <w:rFonts w:ascii="Calibri" w:hAnsi="Calibri"/>
          <w:sz w:val="20"/>
          <w:szCs w:val="20"/>
        </w:rPr>
        <w:t>over</w:t>
      </w:r>
      <w:r w:rsidR="001479EB">
        <w:rPr>
          <w:rFonts w:ascii="Calibri" w:hAnsi="Calibri"/>
          <w:sz w:val="20"/>
          <w:szCs w:val="20"/>
        </w:rPr>
        <w:t xml:space="preserve"> te </w:t>
      </w:r>
      <w:r>
        <w:rPr>
          <w:rFonts w:ascii="Calibri" w:hAnsi="Calibri"/>
          <w:sz w:val="20"/>
          <w:szCs w:val="20"/>
        </w:rPr>
        <w:t>hou</w:t>
      </w:r>
      <w:r w:rsidR="001479EB">
        <w:rPr>
          <w:rFonts w:ascii="Calibri" w:hAnsi="Calibri"/>
          <w:sz w:val="20"/>
          <w:szCs w:val="20"/>
        </w:rPr>
        <w:t>den in de A, met een blauw hart, die doorstromen naar de selectie, en dan ook blijven.</w:t>
      </w:r>
    </w:p>
    <w:p w:rsidR="004C51F2" w:rsidRDefault="008E7E11" w:rsidP="004C51F2">
      <w:pPr>
        <w:pStyle w:val="Lijst2"/>
        <w:ind w:left="644" w:firstLine="0"/>
        <w:rPr>
          <w:rFonts w:ascii="Calibri" w:hAnsi="Calibri"/>
          <w:sz w:val="20"/>
          <w:szCs w:val="20"/>
        </w:rPr>
      </w:pPr>
      <w:r w:rsidRPr="001479EB">
        <w:rPr>
          <w:rFonts w:ascii="Calibri" w:hAnsi="Calibri"/>
          <w:sz w:val="20"/>
          <w:szCs w:val="20"/>
          <w:u w:val="single"/>
        </w:rPr>
        <w:t>Vincent vraagt</w:t>
      </w:r>
      <w:r>
        <w:rPr>
          <w:rFonts w:ascii="Calibri" w:hAnsi="Calibri"/>
          <w:sz w:val="20"/>
          <w:szCs w:val="20"/>
        </w:rPr>
        <w:t xml:space="preserve">: of </w:t>
      </w:r>
      <w:r w:rsidR="001479EB">
        <w:rPr>
          <w:rFonts w:ascii="Calibri" w:hAnsi="Calibri"/>
          <w:sz w:val="20"/>
          <w:szCs w:val="20"/>
        </w:rPr>
        <w:t xml:space="preserve">het </w:t>
      </w:r>
      <w:r>
        <w:rPr>
          <w:rFonts w:ascii="Calibri" w:hAnsi="Calibri"/>
          <w:sz w:val="20"/>
          <w:szCs w:val="20"/>
        </w:rPr>
        <w:t xml:space="preserve">de bedoeling is om </w:t>
      </w:r>
      <w:r w:rsidR="001479EB">
        <w:rPr>
          <w:rFonts w:ascii="Calibri" w:hAnsi="Calibri"/>
          <w:sz w:val="20"/>
          <w:szCs w:val="20"/>
        </w:rPr>
        <w:t xml:space="preserve">een </w:t>
      </w:r>
      <w:r>
        <w:rPr>
          <w:rFonts w:ascii="Calibri" w:hAnsi="Calibri"/>
          <w:sz w:val="20"/>
          <w:szCs w:val="20"/>
        </w:rPr>
        <w:t>profiel</w:t>
      </w:r>
      <w:r w:rsidR="001479EB">
        <w:rPr>
          <w:rFonts w:ascii="Calibri" w:hAnsi="Calibri"/>
          <w:sz w:val="20"/>
          <w:szCs w:val="20"/>
        </w:rPr>
        <w:t>schets</w:t>
      </w:r>
      <w:r>
        <w:rPr>
          <w:rFonts w:ascii="Calibri" w:hAnsi="Calibri"/>
          <w:sz w:val="20"/>
          <w:szCs w:val="20"/>
        </w:rPr>
        <w:t xml:space="preserve"> van trainers</w:t>
      </w:r>
      <w:r w:rsidR="001479EB">
        <w:rPr>
          <w:rFonts w:ascii="Calibri" w:hAnsi="Calibri"/>
          <w:sz w:val="20"/>
          <w:szCs w:val="20"/>
        </w:rPr>
        <w:t xml:space="preserve"> te maken? =&gt;</w:t>
      </w:r>
      <w:r>
        <w:rPr>
          <w:rFonts w:ascii="Calibri" w:hAnsi="Calibri"/>
          <w:sz w:val="20"/>
          <w:szCs w:val="20"/>
        </w:rPr>
        <w:t xml:space="preserve"> Dit wordt een </w:t>
      </w:r>
      <w:r w:rsidR="00B3151F">
        <w:rPr>
          <w:rFonts w:ascii="Calibri" w:hAnsi="Calibri"/>
          <w:sz w:val="20"/>
          <w:szCs w:val="20"/>
        </w:rPr>
        <w:t>verv</w:t>
      </w:r>
      <w:r>
        <w:rPr>
          <w:rFonts w:ascii="Calibri" w:hAnsi="Calibri"/>
          <w:sz w:val="20"/>
          <w:szCs w:val="20"/>
        </w:rPr>
        <w:t xml:space="preserve">olg op dit plan. </w:t>
      </w:r>
    </w:p>
    <w:p w:rsidR="00CF3364" w:rsidRDefault="00CF3364" w:rsidP="004C51F2">
      <w:pPr>
        <w:pStyle w:val="Lijst2"/>
        <w:ind w:left="644" w:firstLine="0"/>
        <w:rPr>
          <w:rFonts w:ascii="Calibri" w:hAnsi="Calibri"/>
          <w:sz w:val="20"/>
          <w:szCs w:val="20"/>
        </w:rPr>
      </w:pPr>
    </w:p>
    <w:p w:rsidR="008E7E11" w:rsidRPr="00CF3364" w:rsidRDefault="00CF3364" w:rsidP="004C51F2">
      <w:pPr>
        <w:pStyle w:val="Lijst2"/>
        <w:ind w:left="644" w:firstLine="0"/>
        <w:rPr>
          <w:rFonts w:ascii="Calibri" w:hAnsi="Calibri"/>
          <w:sz w:val="20"/>
          <w:szCs w:val="20"/>
          <w:u w:val="single"/>
        </w:rPr>
      </w:pPr>
      <w:r w:rsidRPr="00CF3364">
        <w:rPr>
          <w:rFonts w:ascii="Calibri" w:hAnsi="Calibri"/>
          <w:sz w:val="20"/>
          <w:szCs w:val="20"/>
          <w:u w:val="single"/>
        </w:rPr>
        <w:t>Pijler sponsoring: Voorzitter Theo van Eijk</w:t>
      </w:r>
    </w:p>
    <w:p w:rsidR="008E7E11" w:rsidRDefault="008E7E11" w:rsidP="004C51F2">
      <w:pPr>
        <w:pStyle w:val="Lijst2"/>
        <w:ind w:left="644" w:firstLine="0"/>
        <w:rPr>
          <w:rFonts w:ascii="Calibri" w:hAnsi="Calibri"/>
          <w:sz w:val="20"/>
          <w:szCs w:val="20"/>
        </w:rPr>
      </w:pPr>
      <w:r>
        <w:rPr>
          <w:rFonts w:ascii="Calibri" w:hAnsi="Calibri"/>
          <w:sz w:val="20"/>
          <w:szCs w:val="20"/>
        </w:rPr>
        <w:t xml:space="preserve">Theo is al een half jaar betrokken </w:t>
      </w:r>
      <w:r w:rsidR="00B10DB8">
        <w:rPr>
          <w:rFonts w:ascii="Calibri" w:hAnsi="Calibri"/>
          <w:sz w:val="20"/>
          <w:szCs w:val="20"/>
        </w:rPr>
        <w:t>en</w:t>
      </w:r>
      <w:r>
        <w:rPr>
          <w:rFonts w:ascii="Calibri" w:hAnsi="Calibri"/>
          <w:sz w:val="20"/>
          <w:szCs w:val="20"/>
        </w:rPr>
        <w:t xml:space="preserve"> kijk</w:t>
      </w:r>
      <w:r w:rsidR="00B3151F">
        <w:rPr>
          <w:rFonts w:ascii="Calibri" w:hAnsi="Calibri"/>
          <w:sz w:val="20"/>
          <w:szCs w:val="20"/>
        </w:rPr>
        <w:t>t</w:t>
      </w:r>
      <w:r>
        <w:rPr>
          <w:rFonts w:ascii="Calibri" w:hAnsi="Calibri"/>
          <w:sz w:val="20"/>
          <w:szCs w:val="20"/>
        </w:rPr>
        <w:t xml:space="preserve"> hoe je de vereniging sterker kan maken. </w:t>
      </w:r>
      <w:r w:rsidR="001479EB">
        <w:rPr>
          <w:rFonts w:ascii="Calibri" w:hAnsi="Calibri"/>
          <w:sz w:val="20"/>
          <w:szCs w:val="20"/>
        </w:rPr>
        <w:t xml:space="preserve">Hoe zorg je </w:t>
      </w:r>
      <w:proofErr w:type="gramStart"/>
      <w:r w:rsidR="001479EB">
        <w:rPr>
          <w:rFonts w:ascii="Calibri" w:hAnsi="Calibri"/>
          <w:sz w:val="20"/>
          <w:szCs w:val="20"/>
        </w:rPr>
        <w:t>er voor</w:t>
      </w:r>
      <w:proofErr w:type="gramEnd"/>
      <w:r w:rsidR="001479EB">
        <w:rPr>
          <w:rFonts w:ascii="Calibri" w:hAnsi="Calibri"/>
          <w:sz w:val="20"/>
          <w:szCs w:val="20"/>
        </w:rPr>
        <w:t xml:space="preserve"> dat </w:t>
      </w:r>
      <w:r>
        <w:rPr>
          <w:rFonts w:ascii="Calibri" w:hAnsi="Calibri"/>
          <w:sz w:val="20"/>
          <w:szCs w:val="20"/>
        </w:rPr>
        <w:t>de mensen die je hebt, meer in hun kracht komen</w:t>
      </w:r>
      <w:r w:rsidR="001479EB">
        <w:rPr>
          <w:rFonts w:ascii="Calibri" w:hAnsi="Calibri"/>
          <w:sz w:val="20"/>
          <w:szCs w:val="20"/>
        </w:rPr>
        <w:t xml:space="preserve">, en </w:t>
      </w:r>
      <w:r w:rsidR="00B10DB8">
        <w:rPr>
          <w:rFonts w:ascii="Calibri" w:hAnsi="Calibri"/>
          <w:sz w:val="20"/>
          <w:szCs w:val="20"/>
        </w:rPr>
        <w:t xml:space="preserve">hoe kun je </w:t>
      </w:r>
      <w:r w:rsidR="001479EB">
        <w:rPr>
          <w:rFonts w:ascii="Calibri" w:hAnsi="Calibri"/>
          <w:sz w:val="20"/>
          <w:szCs w:val="20"/>
        </w:rPr>
        <w:t>daar gebruik van maken</w:t>
      </w:r>
      <w:r>
        <w:rPr>
          <w:rFonts w:ascii="Calibri" w:hAnsi="Calibri"/>
          <w:sz w:val="20"/>
          <w:szCs w:val="20"/>
        </w:rPr>
        <w:t xml:space="preserve">. Marketing en Pr is </w:t>
      </w:r>
      <w:r w:rsidR="00906A4D">
        <w:rPr>
          <w:rFonts w:ascii="Calibri" w:hAnsi="Calibri"/>
          <w:sz w:val="20"/>
          <w:szCs w:val="20"/>
        </w:rPr>
        <w:t xml:space="preserve">niet alleen voor de topsport maar </w:t>
      </w:r>
      <w:r>
        <w:rPr>
          <w:rFonts w:ascii="Calibri" w:hAnsi="Calibri"/>
          <w:sz w:val="20"/>
          <w:szCs w:val="20"/>
        </w:rPr>
        <w:t xml:space="preserve">ook </w:t>
      </w:r>
      <w:r w:rsidR="00906A4D">
        <w:rPr>
          <w:rFonts w:ascii="Calibri" w:hAnsi="Calibri"/>
          <w:sz w:val="20"/>
          <w:szCs w:val="20"/>
        </w:rPr>
        <w:t xml:space="preserve">zeker </w:t>
      </w:r>
      <w:r>
        <w:rPr>
          <w:rFonts w:ascii="Calibri" w:hAnsi="Calibri"/>
          <w:sz w:val="20"/>
          <w:szCs w:val="20"/>
        </w:rPr>
        <w:t>voor de breedtesport.</w:t>
      </w:r>
    </w:p>
    <w:p w:rsidR="008E7E11" w:rsidRDefault="008E7E11" w:rsidP="004C51F2">
      <w:pPr>
        <w:pStyle w:val="Lijst2"/>
        <w:ind w:left="644" w:firstLine="0"/>
        <w:rPr>
          <w:rFonts w:ascii="Calibri" w:hAnsi="Calibri"/>
          <w:sz w:val="20"/>
          <w:szCs w:val="20"/>
        </w:rPr>
      </w:pPr>
    </w:p>
    <w:p w:rsidR="00CF3364" w:rsidRPr="00CF3364" w:rsidRDefault="00CF3364" w:rsidP="004C51F2">
      <w:pPr>
        <w:pStyle w:val="Lijst2"/>
        <w:ind w:left="644" w:firstLine="0"/>
        <w:rPr>
          <w:rFonts w:ascii="Calibri" w:hAnsi="Calibri"/>
          <w:sz w:val="20"/>
          <w:szCs w:val="20"/>
          <w:u w:val="single"/>
        </w:rPr>
      </w:pPr>
      <w:r w:rsidRPr="00CF3364">
        <w:rPr>
          <w:rFonts w:ascii="Calibri" w:hAnsi="Calibri"/>
          <w:sz w:val="20"/>
          <w:szCs w:val="20"/>
          <w:u w:val="single"/>
        </w:rPr>
        <w:t>Pijler Breedtesport</w:t>
      </w:r>
      <w:r w:rsidR="001A5348">
        <w:rPr>
          <w:rFonts w:ascii="Calibri" w:hAnsi="Calibri"/>
          <w:sz w:val="20"/>
          <w:szCs w:val="20"/>
          <w:u w:val="single"/>
        </w:rPr>
        <w:t>:</w:t>
      </w:r>
      <w:r w:rsidRPr="00CF3364">
        <w:rPr>
          <w:rFonts w:ascii="Calibri" w:hAnsi="Calibri"/>
          <w:sz w:val="20"/>
          <w:szCs w:val="20"/>
          <w:u w:val="single"/>
        </w:rPr>
        <w:t xml:space="preserve"> Voorzitter Monique Veer</w:t>
      </w:r>
    </w:p>
    <w:p w:rsidR="008E7E11" w:rsidRDefault="008E7E11" w:rsidP="004C51F2">
      <w:pPr>
        <w:pStyle w:val="Lijst2"/>
        <w:ind w:left="644" w:firstLine="0"/>
        <w:rPr>
          <w:rFonts w:ascii="Calibri" w:hAnsi="Calibri"/>
          <w:sz w:val="20"/>
          <w:szCs w:val="20"/>
        </w:rPr>
      </w:pPr>
      <w:r>
        <w:rPr>
          <w:rFonts w:ascii="Calibri" w:hAnsi="Calibri"/>
          <w:sz w:val="20"/>
          <w:szCs w:val="20"/>
        </w:rPr>
        <w:t>Monique:</w:t>
      </w:r>
      <w:r w:rsidR="00CF3364">
        <w:rPr>
          <w:rFonts w:ascii="Calibri" w:hAnsi="Calibri"/>
          <w:sz w:val="20"/>
          <w:szCs w:val="20"/>
        </w:rPr>
        <w:t xml:space="preserve"> Breedtesport is bezig een</w:t>
      </w:r>
      <w:r>
        <w:rPr>
          <w:rFonts w:ascii="Calibri" w:hAnsi="Calibri"/>
          <w:sz w:val="20"/>
          <w:szCs w:val="20"/>
        </w:rPr>
        <w:t xml:space="preserve"> beleidsplan </w:t>
      </w:r>
      <w:r w:rsidR="00CF3364">
        <w:rPr>
          <w:rFonts w:ascii="Calibri" w:hAnsi="Calibri"/>
          <w:sz w:val="20"/>
          <w:szCs w:val="20"/>
        </w:rPr>
        <w:t>te</w:t>
      </w:r>
      <w:r>
        <w:rPr>
          <w:rFonts w:ascii="Calibri" w:hAnsi="Calibri"/>
          <w:sz w:val="20"/>
          <w:szCs w:val="20"/>
        </w:rPr>
        <w:t xml:space="preserve"> </w:t>
      </w:r>
      <w:r w:rsidR="00AE0B80">
        <w:rPr>
          <w:rFonts w:ascii="Calibri" w:hAnsi="Calibri"/>
          <w:sz w:val="20"/>
          <w:szCs w:val="20"/>
        </w:rPr>
        <w:t>schrijven</w:t>
      </w:r>
      <w:bookmarkStart w:id="0" w:name="_GoBack"/>
      <w:bookmarkEnd w:id="0"/>
      <w:r>
        <w:rPr>
          <w:rFonts w:ascii="Calibri" w:hAnsi="Calibri"/>
          <w:sz w:val="20"/>
          <w:szCs w:val="20"/>
        </w:rPr>
        <w:t xml:space="preserve">. Eerste gedachte is op papier gezet. </w:t>
      </w:r>
      <w:r w:rsidR="00CF3364">
        <w:rPr>
          <w:rFonts w:ascii="Calibri" w:hAnsi="Calibri"/>
          <w:sz w:val="20"/>
          <w:szCs w:val="20"/>
        </w:rPr>
        <w:t xml:space="preserve">Tot de pijler breedtesport behoren: </w:t>
      </w:r>
      <w:r>
        <w:rPr>
          <w:rFonts w:ascii="Calibri" w:hAnsi="Calibri"/>
          <w:sz w:val="20"/>
          <w:szCs w:val="20"/>
        </w:rPr>
        <w:t xml:space="preserve">jeugd, </w:t>
      </w:r>
      <w:r w:rsidR="00CF3364">
        <w:rPr>
          <w:rFonts w:ascii="Calibri" w:hAnsi="Calibri"/>
          <w:sz w:val="20"/>
          <w:szCs w:val="20"/>
        </w:rPr>
        <w:t>breedtesport, rolstoel, g-team en</w:t>
      </w:r>
      <w:r>
        <w:rPr>
          <w:rFonts w:ascii="Calibri" w:hAnsi="Calibri"/>
          <w:sz w:val="20"/>
          <w:szCs w:val="20"/>
        </w:rPr>
        <w:t xml:space="preserve"> </w:t>
      </w:r>
      <w:proofErr w:type="spellStart"/>
      <w:r>
        <w:rPr>
          <w:rFonts w:ascii="Calibri" w:hAnsi="Calibri"/>
          <w:sz w:val="20"/>
          <w:szCs w:val="20"/>
        </w:rPr>
        <w:t>beach</w:t>
      </w:r>
      <w:proofErr w:type="spellEnd"/>
      <w:r>
        <w:rPr>
          <w:rFonts w:ascii="Calibri" w:hAnsi="Calibri"/>
          <w:sz w:val="20"/>
          <w:szCs w:val="20"/>
        </w:rPr>
        <w:t>.</w:t>
      </w:r>
    </w:p>
    <w:p w:rsidR="00CF3364" w:rsidRDefault="00CF3364" w:rsidP="004C51F2">
      <w:pPr>
        <w:pStyle w:val="Lijst2"/>
        <w:ind w:left="644" w:firstLine="0"/>
        <w:rPr>
          <w:rFonts w:ascii="Calibri" w:hAnsi="Calibri"/>
          <w:sz w:val="20"/>
          <w:szCs w:val="20"/>
        </w:rPr>
      </w:pPr>
    </w:p>
    <w:p w:rsidR="008E7E11" w:rsidRDefault="008E7E11" w:rsidP="004C51F2">
      <w:pPr>
        <w:pStyle w:val="Lijst2"/>
        <w:ind w:left="644" w:firstLine="0"/>
        <w:rPr>
          <w:rFonts w:ascii="Calibri" w:hAnsi="Calibri"/>
          <w:sz w:val="20"/>
          <w:szCs w:val="20"/>
        </w:rPr>
      </w:pPr>
      <w:proofErr w:type="spellStart"/>
      <w:r>
        <w:rPr>
          <w:rFonts w:ascii="Calibri" w:hAnsi="Calibri"/>
          <w:sz w:val="20"/>
          <w:szCs w:val="20"/>
        </w:rPr>
        <w:t>Multiskills</w:t>
      </w:r>
      <w:proofErr w:type="spellEnd"/>
      <w:r>
        <w:rPr>
          <w:rFonts w:ascii="Calibri" w:hAnsi="Calibri"/>
          <w:sz w:val="20"/>
          <w:szCs w:val="20"/>
        </w:rPr>
        <w:t xml:space="preserve"> </w:t>
      </w:r>
      <w:r w:rsidR="00906A4D">
        <w:rPr>
          <w:rFonts w:ascii="Calibri" w:hAnsi="Calibri"/>
          <w:sz w:val="20"/>
          <w:szCs w:val="20"/>
        </w:rPr>
        <w:t>is bedoeld om jonge kinderen in beweging te laten komen. G</w:t>
      </w:r>
      <w:r>
        <w:rPr>
          <w:rFonts w:ascii="Calibri" w:hAnsi="Calibri"/>
          <w:sz w:val="20"/>
          <w:szCs w:val="20"/>
        </w:rPr>
        <w:t xml:space="preserve">ym doet promotie, wij ondersteunen dit. Kinderen van 4 zijn </w:t>
      </w:r>
      <w:r w:rsidR="00906A4D">
        <w:rPr>
          <w:rFonts w:ascii="Calibri" w:hAnsi="Calibri"/>
          <w:sz w:val="20"/>
          <w:szCs w:val="20"/>
        </w:rPr>
        <w:t xml:space="preserve">nog </w:t>
      </w:r>
      <w:r>
        <w:rPr>
          <w:rFonts w:ascii="Calibri" w:hAnsi="Calibri"/>
          <w:sz w:val="20"/>
          <w:szCs w:val="20"/>
        </w:rPr>
        <w:t xml:space="preserve">te jong </w:t>
      </w:r>
      <w:r w:rsidR="00906A4D">
        <w:rPr>
          <w:rFonts w:ascii="Calibri" w:hAnsi="Calibri"/>
          <w:sz w:val="20"/>
          <w:szCs w:val="20"/>
        </w:rPr>
        <w:t xml:space="preserve">voor hand en voetbal. Bij de </w:t>
      </w:r>
      <w:proofErr w:type="spellStart"/>
      <w:r w:rsidR="00906A4D">
        <w:rPr>
          <w:rFonts w:ascii="Calibri" w:hAnsi="Calibri"/>
          <w:sz w:val="20"/>
          <w:szCs w:val="20"/>
        </w:rPr>
        <w:t>multiskills</w:t>
      </w:r>
      <w:proofErr w:type="spellEnd"/>
      <w:r w:rsidR="00906A4D">
        <w:rPr>
          <w:rFonts w:ascii="Calibri" w:hAnsi="Calibri"/>
          <w:sz w:val="20"/>
          <w:szCs w:val="20"/>
        </w:rPr>
        <w:t xml:space="preserve"> stimuleren we de jonge </w:t>
      </w:r>
      <w:r w:rsidR="001A5348">
        <w:rPr>
          <w:rFonts w:ascii="Calibri" w:hAnsi="Calibri"/>
          <w:sz w:val="20"/>
          <w:szCs w:val="20"/>
        </w:rPr>
        <w:t>kinderen</w:t>
      </w:r>
      <w:r w:rsidR="00906A4D">
        <w:rPr>
          <w:rFonts w:ascii="Calibri" w:hAnsi="Calibri"/>
          <w:sz w:val="20"/>
          <w:szCs w:val="20"/>
        </w:rPr>
        <w:t xml:space="preserve"> om </w:t>
      </w:r>
      <w:r>
        <w:rPr>
          <w:rFonts w:ascii="Calibri" w:hAnsi="Calibri"/>
          <w:sz w:val="20"/>
          <w:szCs w:val="20"/>
        </w:rPr>
        <w:t xml:space="preserve">eerst motorisch beter te </w:t>
      </w:r>
      <w:r w:rsidR="00B10DB8">
        <w:rPr>
          <w:rFonts w:ascii="Calibri" w:hAnsi="Calibri"/>
          <w:sz w:val="20"/>
          <w:szCs w:val="20"/>
        </w:rPr>
        <w:t>worden</w:t>
      </w:r>
      <w:r>
        <w:rPr>
          <w:rFonts w:ascii="Calibri" w:hAnsi="Calibri"/>
          <w:sz w:val="20"/>
          <w:szCs w:val="20"/>
        </w:rPr>
        <w:t xml:space="preserve">. </w:t>
      </w:r>
      <w:r w:rsidR="00906A4D">
        <w:rPr>
          <w:rFonts w:ascii="Calibri" w:hAnsi="Calibri"/>
          <w:sz w:val="20"/>
          <w:szCs w:val="20"/>
        </w:rPr>
        <w:t>Voetbal, handbal, gym, school, kinderopvang, sportservice en gemeente zijn hierbij aangesloten.</w:t>
      </w:r>
    </w:p>
    <w:p w:rsidR="00656D7D" w:rsidRDefault="00656D7D" w:rsidP="004C51F2">
      <w:pPr>
        <w:pStyle w:val="Lijst2"/>
        <w:ind w:left="644" w:firstLine="0"/>
        <w:rPr>
          <w:rFonts w:ascii="Calibri" w:hAnsi="Calibri"/>
          <w:sz w:val="20"/>
          <w:szCs w:val="20"/>
        </w:rPr>
      </w:pPr>
    </w:p>
    <w:p w:rsidR="00656D7D" w:rsidRDefault="00656D7D" w:rsidP="004C51F2">
      <w:pPr>
        <w:pStyle w:val="Lijst2"/>
        <w:ind w:left="644" w:firstLine="0"/>
        <w:rPr>
          <w:rFonts w:ascii="Calibri" w:hAnsi="Calibri"/>
          <w:sz w:val="20"/>
          <w:szCs w:val="20"/>
        </w:rPr>
      </w:pPr>
      <w:r>
        <w:rPr>
          <w:rFonts w:ascii="Calibri" w:hAnsi="Calibri"/>
          <w:i/>
          <w:sz w:val="20"/>
          <w:szCs w:val="20"/>
        </w:rPr>
        <w:t xml:space="preserve">Vraag </w:t>
      </w:r>
      <w:r w:rsidRPr="00656D7D">
        <w:rPr>
          <w:rFonts w:ascii="Calibri" w:hAnsi="Calibri"/>
          <w:i/>
          <w:sz w:val="20"/>
          <w:szCs w:val="20"/>
        </w:rPr>
        <w:t>Geert:</w:t>
      </w:r>
      <w:r>
        <w:rPr>
          <w:rFonts w:ascii="Calibri" w:hAnsi="Calibri"/>
          <w:sz w:val="20"/>
          <w:szCs w:val="20"/>
        </w:rPr>
        <w:t xml:space="preserve"> Doen jullie nog iets met de handbalschool. Leden van de vereniging gaan daar he</w:t>
      </w:r>
      <w:r w:rsidR="00CF3364">
        <w:rPr>
          <w:rFonts w:ascii="Calibri" w:hAnsi="Calibri"/>
          <w:sz w:val="20"/>
          <w:szCs w:val="20"/>
        </w:rPr>
        <w:t xml:space="preserve">en. </w:t>
      </w:r>
      <w:r w:rsidR="000C74F3">
        <w:rPr>
          <w:rFonts w:ascii="Calibri" w:hAnsi="Calibri"/>
          <w:sz w:val="20"/>
          <w:szCs w:val="20"/>
        </w:rPr>
        <w:t>Is dit</w:t>
      </w:r>
      <w:r w:rsidR="00CF3364">
        <w:rPr>
          <w:rFonts w:ascii="Calibri" w:hAnsi="Calibri"/>
          <w:sz w:val="20"/>
          <w:szCs w:val="20"/>
        </w:rPr>
        <w:t xml:space="preserve"> op eigen initiatief?</w:t>
      </w:r>
      <w:r w:rsidR="000C74F3">
        <w:rPr>
          <w:rFonts w:ascii="Calibri" w:hAnsi="Calibri"/>
          <w:sz w:val="20"/>
          <w:szCs w:val="20"/>
        </w:rPr>
        <w:t xml:space="preserve"> </w:t>
      </w:r>
      <w:r w:rsidR="00CF3364">
        <w:rPr>
          <w:rFonts w:ascii="Calibri" w:hAnsi="Calibri"/>
          <w:sz w:val="20"/>
          <w:szCs w:val="20"/>
        </w:rPr>
        <w:t>=&gt;</w:t>
      </w:r>
      <w:r>
        <w:rPr>
          <w:rFonts w:ascii="Calibri" w:hAnsi="Calibri"/>
          <w:sz w:val="20"/>
          <w:szCs w:val="20"/>
        </w:rPr>
        <w:t>Uiteindelijk willen we de meiden zelf een opleiding bieden dat ze de handbalschool niet meer nodig hebben.</w:t>
      </w:r>
    </w:p>
    <w:p w:rsidR="00656D7D" w:rsidRDefault="00656D7D" w:rsidP="004C51F2">
      <w:pPr>
        <w:pStyle w:val="Lijst2"/>
        <w:ind w:left="644" w:firstLine="0"/>
        <w:rPr>
          <w:rFonts w:ascii="Calibri" w:hAnsi="Calibri"/>
          <w:sz w:val="20"/>
          <w:szCs w:val="20"/>
        </w:rPr>
      </w:pPr>
    </w:p>
    <w:p w:rsidR="001A5348" w:rsidRDefault="001A5348" w:rsidP="004C51F2">
      <w:pPr>
        <w:pStyle w:val="Lijst2"/>
        <w:ind w:left="644" w:firstLine="0"/>
        <w:rPr>
          <w:rFonts w:ascii="Calibri" w:hAnsi="Calibri"/>
          <w:sz w:val="20"/>
          <w:szCs w:val="20"/>
        </w:rPr>
      </w:pPr>
    </w:p>
    <w:p w:rsidR="00656D7D" w:rsidRDefault="00656D7D" w:rsidP="004C51F2">
      <w:pPr>
        <w:pStyle w:val="Lijst2"/>
        <w:ind w:left="644" w:firstLine="0"/>
        <w:rPr>
          <w:rFonts w:ascii="Calibri" w:hAnsi="Calibri"/>
          <w:sz w:val="20"/>
          <w:szCs w:val="20"/>
        </w:rPr>
      </w:pPr>
      <w:r w:rsidRPr="000C74F3">
        <w:rPr>
          <w:rFonts w:ascii="Calibri" w:hAnsi="Calibri"/>
          <w:i/>
          <w:sz w:val="20"/>
          <w:szCs w:val="20"/>
          <w:u w:val="single"/>
        </w:rPr>
        <w:lastRenderedPageBreak/>
        <w:t>Vraag Petra:</w:t>
      </w:r>
      <w:r>
        <w:rPr>
          <w:rFonts w:ascii="Calibri" w:hAnsi="Calibri"/>
          <w:i/>
          <w:sz w:val="20"/>
          <w:szCs w:val="20"/>
        </w:rPr>
        <w:t xml:space="preserve"> </w:t>
      </w:r>
      <w:r w:rsidRPr="00656D7D">
        <w:rPr>
          <w:rFonts w:ascii="Calibri" w:hAnsi="Calibri"/>
          <w:sz w:val="20"/>
          <w:szCs w:val="20"/>
        </w:rPr>
        <w:t>Komt</w:t>
      </w:r>
      <w:r>
        <w:rPr>
          <w:rFonts w:ascii="Calibri" w:hAnsi="Calibri"/>
          <w:i/>
          <w:sz w:val="20"/>
          <w:szCs w:val="20"/>
        </w:rPr>
        <w:t xml:space="preserve"> </w:t>
      </w:r>
      <w:r w:rsidRPr="00656D7D">
        <w:rPr>
          <w:rFonts w:ascii="Calibri" w:hAnsi="Calibri"/>
          <w:sz w:val="20"/>
          <w:szCs w:val="20"/>
        </w:rPr>
        <w:t xml:space="preserve">er nog een vergoeding </w:t>
      </w:r>
      <w:r w:rsidR="001A5348">
        <w:rPr>
          <w:rFonts w:ascii="Calibri" w:hAnsi="Calibri"/>
          <w:sz w:val="20"/>
          <w:szCs w:val="20"/>
        </w:rPr>
        <w:t xml:space="preserve">voor de vereniging, </w:t>
      </w:r>
      <w:r w:rsidRPr="00656D7D">
        <w:rPr>
          <w:rFonts w:ascii="Calibri" w:hAnsi="Calibri"/>
          <w:sz w:val="20"/>
          <w:szCs w:val="20"/>
        </w:rPr>
        <w:t>voor talenten die bij SEW zijn opgeleid</w:t>
      </w:r>
      <w:r>
        <w:rPr>
          <w:rFonts w:ascii="Calibri" w:hAnsi="Calibri"/>
          <w:sz w:val="20"/>
          <w:szCs w:val="20"/>
        </w:rPr>
        <w:t xml:space="preserve">, </w:t>
      </w:r>
      <w:r w:rsidR="001A5348">
        <w:rPr>
          <w:rFonts w:ascii="Calibri" w:hAnsi="Calibri"/>
          <w:sz w:val="20"/>
          <w:szCs w:val="20"/>
        </w:rPr>
        <w:t xml:space="preserve">en </w:t>
      </w:r>
      <w:r>
        <w:rPr>
          <w:rFonts w:ascii="Calibri" w:hAnsi="Calibri"/>
          <w:sz w:val="20"/>
          <w:szCs w:val="20"/>
        </w:rPr>
        <w:t xml:space="preserve">naar een andere vereniging gaan? </w:t>
      </w:r>
      <w:r w:rsidR="00CF3364">
        <w:rPr>
          <w:rFonts w:ascii="Calibri" w:hAnsi="Calibri"/>
          <w:sz w:val="20"/>
          <w:szCs w:val="20"/>
        </w:rPr>
        <w:t>=&gt;</w:t>
      </w:r>
      <w:r>
        <w:rPr>
          <w:rFonts w:ascii="Calibri" w:hAnsi="Calibri"/>
          <w:sz w:val="20"/>
          <w:szCs w:val="20"/>
        </w:rPr>
        <w:t>Dat komt wel in het nieuwe beleidsplan, in de vorm van een spaarpotje.  Dit wordt in het buitenland al gedaan, in Nederland is dit nieuw.</w:t>
      </w:r>
    </w:p>
    <w:p w:rsidR="00906A4D" w:rsidRDefault="00906A4D" w:rsidP="001A5348">
      <w:pPr>
        <w:pStyle w:val="Lijst2"/>
        <w:ind w:left="0" w:firstLine="0"/>
        <w:rPr>
          <w:rFonts w:ascii="Calibri" w:hAnsi="Calibri"/>
          <w:sz w:val="20"/>
          <w:szCs w:val="20"/>
        </w:rPr>
      </w:pPr>
    </w:p>
    <w:p w:rsidR="00906A4D" w:rsidRDefault="00906A4D" w:rsidP="004C51F2">
      <w:pPr>
        <w:pStyle w:val="Lijst2"/>
        <w:ind w:left="644" w:firstLine="0"/>
        <w:rPr>
          <w:rFonts w:ascii="Calibri" w:hAnsi="Calibri"/>
          <w:sz w:val="20"/>
          <w:szCs w:val="20"/>
        </w:rPr>
      </w:pPr>
    </w:p>
    <w:p w:rsidR="000C74F3" w:rsidRDefault="00392375" w:rsidP="004C51F2">
      <w:pPr>
        <w:pStyle w:val="Lijst2"/>
        <w:ind w:left="644" w:firstLine="0"/>
        <w:rPr>
          <w:rFonts w:ascii="Calibri" w:hAnsi="Calibri"/>
          <w:sz w:val="20"/>
          <w:szCs w:val="20"/>
        </w:rPr>
      </w:pPr>
      <w:r w:rsidRPr="000C74F3">
        <w:rPr>
          <w:rFonts w:ascii="Calibri" w:hAnsi="Calibri"/>
          <w:i/>
          <w:sz w:val="20"/>
          <w:szCs w:val="20"/>
          <w:u w:val="single"/>
        </w:rPr>
        <w:t>Vraag Geert</w:t>
      </w:r>
      <w:r w:rsidRPr="000C74F3">
        <w:rPr>
          <w:rFonts w:ascii="Calibri" w:hAnsi="Calibri"/>
          <w:sz w:val="20"/>
          <w:szCs w:val="20"/>
          <w:u w:val="single"/>
        </w:rPr>
        <w:t>:</w:t>
      </w:r>
      <w:r>
        <w:rPr>
          <w:rFonts w:ascii="Calibri" w:hAnsi="Calibri"/>
          <w:sz w:val="20"/>
          <w:szCs w:val="20"/>
        </w:rPr>
        <w:t xml:space="preserve"> </w:t>
      </w:r>
    </w:p>
    <w:p w:rsidR="00656D7D" w:rsidRDefault="00392375" w:rsidP="004C51F2">
      <w:pPr>
        <w:pStyle w:val="Lijst2"/>
        <w:ind w:left="644" w:firstLine="0"/>
        <w:rPr>
          <w:rFonts w:ascii="Calibri" w:hAnsi="Calibri"/>
          <w:sz w:val="20"/>
          <w:szCs w:val="20"/>
        </w:rPr>
      </w:pPr>
      <w:r>
        <w:rPr>
          <w:rFonts w:ascii="Calibri" w:hAnsi="Calibri"/>
          <w:sz w:val="20"/>
          <w:szCs w:val="20"/>
        </w:rPr>
        <w:t xml:space="preserve">Als er een </w:t>
      </w:r>
      <w:r w:rsidR="00367FED">
        <w:rPr>
          <w:rFonts w:ascii="Calibri" w:hAnsi="Calibri"/>
          <w:sz w:val="20"/>
          <w:szCs w:val="20"/>
        </w:rPr>
        <w:t>patstelling</w:t>
      </w:r>
      <w:r>
        <w:rPr>
          <w:rFonts w:ascii="Calibri" w:hAnsi="Calibri"/>
          <w:sz w:val="20"/>
          <w:szCs w:val="20"/>
        </w:rPr>
        <w:t xml:space="preserve"> komt, wie beslist dan? =&gt; </w:t>
      </w:r>
      <w:r w:rsidR="001A5348">
        <w:rPr>
          <w:rFonts w:ascii="Calibri" w:hAnsi="Calibri"/>
          <w:sz w:val="20"/>
          <w:szCs w:val="20"/>
        </w:rPr>
        <w:t xml:space="preserve">dagelijks </w:t>
      </w:r>
      <w:r>
        <w:rPr>
          <w:rFonts w:ascii="Calibri" w:hAnsi="Calibri"/>
          <w:sz w:val="20"/>
          <w:szCs w:val="20"/>
        </w:rPr>
        <w:t>bestuur</w:t>
      </w:r>
    </w:p>
    <w:p w:rsidR="000C74F3" w:rsidRDefault="000C74F3" w:rsidP="004C51F2">
      <w:pPr>
        <w:pStyle w:val="Lijst2"/>
        <w:ind w:left="644" w:firstLine="0"/>
        <w:rPr>
          <w:rFonts w:ascii="Calibri" w:hAnsi="Calibri"/>
          <w:sz w:val="20"/>
          <w:szCs w:val="20"/>
        </w:rPr>
      </w:pPr>
    </w:p>
    <w:p w:rsidR="00392375" w:rsidRDefault="00392375" w:rsidP="004C51F2">
      <w:pPr>
        <w:pStyle w:val="Lijst2"/>
        <w:ind w:left="644" w:firstLine="0"/>
        <w:rPr>
          <w:rFonts w:ascii="Calibri" w:hAnsi="Calibri"/>
          <w:sz w:val="20"/>
          <w:szCs w:val="20"/>
        </w:rPr>
      </w:pPr>
      <w:r w:rsidRPr="000C74F3">
        <w:rPr>
          <w:rFonts w:ascii="Calibri" w:hAnsi="Calibri"/>
          <w:i/>
          <w:sz w:val="20"/>
          <w:szCs w:val="20"/>
          <w:u w:val="single"/>
        </w:rPr>
        <w:t>Vraag Geert</w:t>
      </w:r>
      <w:r w:rsidRPr="000C74F3">
        <w:rPr>
          <w:rFonts w:ascii="Calibri" w:hAnsi="Calibri"/>
          <w:sz w:val="20"/>
          <w:szCs w:val="20"/>
          <w:u w:val="single"/>
        </w:rPr>
        <w:t>:</w:t>
      </w:r>
      <w:r>
        <w:rPr>
          <w:rFonts w:ascii="Calibri" w:hAnsi="Calibri"/>
          <w:sz w:val="20"/>
          <w:szCs w:val="20"/>
        </w:rPr>
        <w:t xml:space="preserve"> Krijgt iedere tak straks een eigen secretaris. =&gt; nee, er komt een dagelijks bestuur, met 1 secretaris.</w:t>
      </w:r>
    </w:p>
    <w:p w:rsidR="000C74F3" w:rsidRDefault="000C74F3" w:rsidP="004C51F2">
      <w:pPr>
        <w:pStyle w:val="Lijst2"/>
        <w:ind w:left="644" w:firstLine="0"/>
        <w:rPr>
          <w:rFonts w:ascii="Calibri" w:hAnsi="Calibri"/>
          <w:sz w:val="20"/>
          <w:szCs w:val="20"/>
        </w:rPr>
      </w:pPr>
    </w:p>
    <w:p w:rsidR="00392375" w:rsidRDefault="00392375" w:rsidP="004C51F2">
      <w:pPr>
        <w:pStyle w:val="Lijst2"/>
        <w:ind w:left="644" w:firstLine="0"/>
        <w:rPr>
          <w:rFonts w:ascii="Calibri" w:hAnsi="Calibri"/>
          <w:sz w:val="20"/>
          <w:szCs w:val="20"/>
        </w:rPr>
      </w:pPr>
      <w:r w:rsidRPr="000C74F3">
        <w:rPr>
          <w:rFonts w:ascii="Calibri" w:hAnsi="Calibri"/>
          <w:i/>
          <w:sz w:val="20"/>
          <w:szCs w:val="20"/>
          <w:u w:val="single"/>
        </w:rPr>
        <w:t>Vraag Geert</w:t>
      </w:r>
      <w:r w:rsidRPr="000C74F3">
        <w:rPr>
          <w:rFonts w:ascii="Calibri" w:hAnsi="Calibri"/>
          <w:sz w:val="20"/>
          <w:szCs w:val="20"/>
          <w:u w:val="single"/>
        </w:rPr>
        <w:t>:</w:t>
      </w:r>
      <w:r>
        <w:rPr>
          <w:rFonts w:ascii="Calibri" w:hAnsi="Calibri"/>
          <w:sz w:val="20"/>
          <w:szCs w:val="20"/>
        </w:rPr>
        <w:t xml:space="preserve"> Is er een </w:t>
      </w:r>
      <w:proofErr w:type="gramStart"/>
      <w:r>
        <w:rPr>
          <w:rFonts w:ascii="Calibri" w:hAnsi="Calibri"/>
          <w:sz w:val="20"/>
          <w:szCs w:val="20"/>
        </w:rPr>
        <w:t>AVG verantwoordelijke</w:t>
      </w:r>
      <w:proofErr w:type="gramEnd"/>
      <w:r>
        <w:rPr>
          <w:rFonts w:ascii="Calibri" w:hAnsi="Calibri"/>
          <w:sz w:val="20"/>
          <w:szCs w:val="20"/>
        </w:rPr>
        <w:t>? =&gt; Karina is de verantwoordelijke</w:t>
      </w:r>
      <w:r w:rsidR="000C74F3">
        <w:rPr>
          <w:rFonts w:ascii="Calibri" w:hAnsi="Calibri"/>
          <w:sz w:val="20"/>
          <w:szCs w:val="20"/>
        </w:rPr>
        <w:t xml:space="preserve"> </w:t>
      </w:r>
      <w:r w:rsidR="00A77932">
        <w:rPr>
          <w:rFonts w:ascii="Calibri" w:hAnsi="Calibri"/>
          <w:sz w:val="20"/>
          <w:szCs w:val="20"/>
        </w:rPr>
        <w:t>voor deze privacywet.</w:t>
      </w:r>
    </w:p>
    <w:p w:rsidR="00CF3364" w:rsidRDefault="00CF3364" w:rsidP="004C51F2">
      <w:pPr>
        <w:pStyle w:val="Lijst2"/>
        <w:ind w:left="644" w:firstLine="0"/>
        <w:rPr>
          <w:rFonts w:ascii="Calibri" w:hAnsi="Calibri"/>
          <w:sz w:val="20"/>
          <w:szCs w:val="20"/>
        </w:rPr>
      </w:pPr>
    </w:p>
    <w:p w:rsidR="00656D7D" w:rsidRDefault="00392375" w:rsidP="004C51F2">
      <w:pPr>
        <w:pStyle w:val="Lijst2"/>
        <w:ind w:left="644" w:firstLine="0"/>
        <w:rPr>
          <w:rFonts w:ascii="Calibri" w:hAnsi="Calibri"/>
          <w:sz w:val="20"/>
          <w:szCs w:val="20"/>
        </w:rPr>
      </w:pPr>
      <w:r>
        <w:rPr>
          <w:rFonts w:ascii="Calibri" w:hAnsi="Calibri"/>
          <w:sz w:val="20"/>
          <w:szCs w:val="20"/>
        </w:rPr>
        <w:t xml:space="preserve">De notitie wordt aangenomen. Iedereen hier aanwezig stemt in met deze notitie. </w:t>
      </w:r>
      <w:r w:rsidR="00B86FA5">
        <w:rPr>
          <w:rFonts w:ascii="Calibri" w:hAnsi="Calibri"/>
          <w:sz w:val="20"/>
          <w:szCs w:val="20"/>
        </w:rPr>
        <w:t>Statuten hoeven niet te worden aangepast.</w:t>
      </w:r>
    </w:p>
    <w:p w:rsidR="00656D7D" w:rsidRPr="00656D7D" w:rsidRDefault="00656D7D" w:rsidP="004C51F2">
      <w:pPr>
        <w:pStyle w:val="Lijst2"/>
        <w:ind w:left="644" w:firstLine="0"/>
        <w:rPr>
          <w:rFonts w:ascii="Calibri" w:hAnsi="Calibri"/>
          <w:i/>
          <w:sz w:val="20"/>
          <w:szCs w:val="20"/>
        </w:rPr>
      </w:pPr>
    </w:p>
    <w:p w:rsidR="00F96BEA" w:rsidRPr="00C04345" w:rsidRDefault="001009FB" w:rsidP="002D49F4">
      <w:pPr>
        <w:pStyle w:val="Lijst2"/>
        <w:numPr>
          <w:ilvl w:val="0"/>
          <w:numId w:val="13"/>
        </w:numPr>
        <w:rPr>
          <w:rFonts w:ascii="Calibri" w:hAnsi="Calibri"/>
        </w:rPr>
      </w:pPr>
      <w:r w:rsidRPr="00C04345">
        <w:rPr>
          <w:rFonts w:ascii="Calibri" w:hAnsi="Calibri"/>
          <w:b/>
          <w:sz w:val="20"/>
          <w:szCs w:val="20"/>
        </w:rPr>
        <w:t xml:space="preserve">Bestuursverkiezing </w:t>
      </w:r>
      <w:r w:rsidR="00D30290" w:rsidRPr="00C04345">
        <w:rPr>
          <w:rFonts w:ascii="Calibri" w:hAnsi="Calibri"/>
        </w:rPr>
        <w:t xml:space="preserve"> </w:t>
      </w:r>
    </w:p>
    <w:p w:rsidR="005B740B" w:rsidRDefault="00F96BEA" w:rsidP="005B740B">
      <w:pPr>
        <w:pStyle w:val="Lijst2"/>
        <w:ind w:left="0" w:firstLine="0"/>
        <w:rPr>
          <w:rFonts w:ascii="Calibri" w:hAnsi="Calibri"/>
          <w:sz w:val="20"/>
          <w:szCs w:val="20"/>
        </w:rPr>
      </w:pPr>
      <w:r w:rsidRPr="00C04345">
        <w:rPr>
          <w:rFonts w:ascii="Calibri" w:hAnsi="Calibri"/>
        </w:rPr>
        <w:tab/>
      </w:r>
      <w:r w:rsidR="005B740B" w:rsidRPr="00C04345">
        <w:rPr>
          <w:rFonts w:ascii="Calibri" w:hAnsi="Calibri"/>
        </w:rPr>
        <w:tab/>
      </w:r>
      <w:r w:rsidR="00D30290" w:rsidRPr="00C04345">
        <w:rPr>
          <w:rFonts w:ascii="Calibri" w:hAnsi="Calibri"/>
          <w:sz w:val="20"/>
          <w:szCs w:val="20"/>
        </w:rPr>
        <w:t xml:space="preserve">Aftredend/ herkiesbaar: </w:t>
      </w:r>
      <w:r w:rsidR="006A10E3" w:rsidRPr="00C04345">
        <w:rPr>
          <w:rFonts w:ascii="Calibri" w:hAnsi="Calibri"/>
          <w:sz w:val="20"/>
          <w:szCs w:val="20"/>
        </w:rPr>
        <w:tab/>
      </w:r>
      <w:r w:rsidR="00482B4A" w:rsidRPr="00C04345">
        <w:rPr>
          <w:rFonts w:ascii="Calibri" w:hAnsi="Calibri"/>
          <w:sz w:val="20"/>
          <w:szCs w:val="20"/>
        </w:rPr>
        <w:tab/>
      </w:r>
      <w:r w:rsidR="00DD7DE1">
        <w:rPr>
          <w:rFonts w:ascii="Calibri" w:hAnsi="Calibri"/>
          <w:sz w:val="20"/>
          <w:szCs w:val="20"/>
        </w:rPr>
        <w:tab/>
      </w:r>
      <w:r w:rsidR="002D49F4">
        <w:rPr>
          <w:rFonts w:ascii="Calibri" w:hAnsi="Calibri"/>
          <w:sz w:val="20"/>
          <w:szCs w:val="20"/>
        </w:rPr>
        <w:t>Esther Ham</w:t>
      </w:r>
      <w:r w:rsidR="004C51F2">
        <w:rPr>
          <w:rFonts w:ascii="Calibri" w:hAnsi="Calibri"/>
          <w:sz w:val="20"/>
          <w:szCs w:val="20"/>
        </w:rPr>
        <w:t xml:space="preserve"> =&gt;</w:t>
      </w:r>
      <w:r w:rsidR="00392375">
        <w:rPr>
          <w:rFonts w:ascii="Calibri" w:hAnsi="Calibri"/>
          <w:sz w:val="20"/>
          <w:szCs w:val="20"/>
        </w:rPr>
        <w:t xml:space="preserve"> herkozen</w:t>
      </w:r>
    </w:p>
    <w:p w:rsidR="004C51F2" w:rsidRPr="00C04345" w:rsidRDefault="004C51F2" w:rsidP="005B740B">
      <w:pPr>
        <w:pStyle w:val="Lijst2"/>
        <w:ind w:left="0" w:firstLine="0"/>
        <w:rPr>
          <w:rFonts w:ascii="Calibri" w:hAnsi="Calibri"/>
          <w:sz w:val="20"/>
          <w:szCs w:val="20"/>
        </w:rPr>
      </w:pPr>
    </w:p>
    <w:p w:rsidR="006A55AB" w:rsidRDefault="002D49F4" w:rsidP="005B740B">
      <w:pPr>
        <w:pStyle w:val="Lijst2"/>
        <w:ind w:left="680" w:firstLine="680"/>
        <w:rPr>
          <w:rFonts w:ascii="Calibri" w:hAnsi="Calibri"/>
          <w:sz w:val="20"/>
          <w:szCs w:val="20"/>
        </w:rPr>
      </w:pPr>
      <w:r>
        <w:rPr>
          <w:rFonts w:ascii="Calibri" w:hAnsi="Calibri"/>
          <w:sz w:val="20"/>
          <w:szCs w:val="20"/>
        </w:rPr>
        <w:t>Aftredend</w:t>
      </w:r>
      <w:r>
        <w:rPr>
          <w:rFonts w:ascii="Calibri" w:hAnsi="Calibri"/>
          <w:sz w:val="20"/>
          <w:szCs w:val="20"/>
        </w:rPr>
        <w:tab/>
      </w:r>
      <w:r>
        <w:rPr>
          <w:rFonts w:ascii="Calibri" w:hAnsi="Calibri"/>
          <w:sz w:val="20"/>
          <w:szCs w:val="20"/>
        </w:rPr>
        <w:tab/>
      </w:r>
      <w:r>
        <w:rPr>
          <w:rFonts w:ascii="Calibri" w:hAnsi="Calibri"/>
          <w:sz w:val="20"/>
          <w:szCs w:val="20"/>
        </w:rPr>
        <w:tab/>
      </w:r>
      <w:r w:rsidR="00DD7DE1">
        <w:rPr>
          <w:rFonts w:ascii="Calibri" w:hAnsi="Calibri"/>
          <w:sz w:val="20"/>
          <w:szCs w:val="20"/>
        </w:rPr>
        <w:tab/>
      </w:r>
      <w:r>
        <w:rPr>
          <w:rFonts w:ascii="Calibri" w:hAnsi="Calibri"/>
          <w:sz w:val="20"/>
          <w:szCs w:val="20"/>
        </w:rPr>
        <w:t>Saskia Raven</w:t>
      </w:r>
    </w:p>
    <w:p w:rsidR="002D49F4" w:rsidRDefault="002D49F4" w:rsidP="005B740B">
      <w:pPr>
        <w:pStyle w:val="Lijst2"/>
        <w:ind w:left="680" w:firstLine="680"/>
        <w:rPr>
          <w:rFonts w:ascii="Calibri" w:hAnsi="Calibri"/>
          <w:sz w:val="20"/>
          <w:szCs w:val="20"/>
        </w:rPr>
      </w:pPr>
      <w:r>
        <w:rPr>
          <w:rFonts w:ascii="Calibri" w:hAnsi="Calibri"/>
          <w:sz w:val="20"/>
          <w:szCs w:val="20"/>
        </w:rPr>
        <w:t xml:space="preserve">Aftredend </w:t>
      </w:r>
      <w:r>
        <w:rPr>
          <w:rFonts w:ascii="Calibri" w:hAnsi="Calibri"/>
          <w:sz w:val="20"/>
          <w:szCs w:val="20"/>
        </w:rPr>
        <w:tab/>
      </w:r>
      <w:r>
        <w:rPr>
          <w:rFonts w:ascii="Calibri" w:hAnsi="Calibri"/>
          <w:sz w:val="20"/>
          <w:szCs w:val="20"/>
        </w:rPr>
        <w:tab/>
      </w:r>
      <w:r>
        <w:rPr>
          <w:rFonts w:ascii="Calibri" w:hAnsi="Calibri"/>
          <w:sz w:val="20"/>
          <w:szCs w:val="20"/>
        </w:rPr>
        <w:tab/>
      </w:r>
      <w:r w:rsidR="00DD7DE1">
        <w:rPr>
          <w:rFonts w:ascii="Calibri" w:hAnsi="Calibri"/>
          <w:sz w:val="20"/>
          <w:szCs w:val="20"/>
        </w:rPr>
        <w:tab/>
      </w:r>
      <w:r>
        <w:rPr>
          <w:rFonts w:ascii="Calibri" w:hAnsi="Calibri"/>
          <w:sz w:val="20"/>
          <w:szCs w:val="20"/>
        </w:rPr>
        <w:t>Hans Huibers (per 1-1-2019)</w:t>
      </w:r>
    </w:p>
    <w:p w:rsidR="002D49F4" w:rsidRPr="00C04345" w:rsidRDefault="00DD7DE1" w:rsidP="005B740B">
      <w:pPr>
        <w:pStyle w:val="Lijst2"/>
        <w:ind w:left="680" w:firstLine="680"/>
        <w:rPr>
          <w:rFonts w:ascii="Calibri" w:hAnsi="Calibri"/>
          <w:sz w:val="20"/>
          <w:szCs w:val="20"/>
        </w:rPr>
      </w:pPr>
      <w:r>
        <w:rPr>
          <w:rFonts w:ascii="Calibri" w:hAnsi="Calibri"/>
          <w:sz w:val="20"/>
          <w:szCs w:val="20"/>
        </w:rPr>
        <w:t>Kiesbaar voorzitter jeugd/breedtesport</w:t>
      </w:r>
      <w:r>
        <w:rPr>
          <w:rFonts w:ascii="Calibri" w:hAnsi="Calibri"/>
          <w:sz w:val="20"/>
          <w:szCs w:val="20"/>
        </w:rPr>
        <w:tab/>
        <w:t xml:space="preserve">Monique Veer </w:t>
      </w:r>
      <w:r w:rsidR="00906A4D">
        <w:rPr>
          <w:rFonts w:ascii="Calibri" w:hAnsi="Calibri"/>
          <w:sz w:val="20"/>
          <w:szCs w:val="20"/>
        </w:rPr>
        <w:t>=&gt; gekozen</w:t>
      </w:r>
    </w:p>
    <w:p w:rsidR="005B740B" w:rsidRPr="00C04345" w:rsidRDefault="006A55AB" w:rsidP="005B740B">
      <w:pPr>
        <w:pStyle w:val="Lijst2"/>
        <w:ind w:left="680" w:firstLine="680"/>
        <w:rPr>
          <w:rFonts w:ascii="Calibri" w:hAnsi="Calibri"/>
          <w:sz w:val="20"/>
          <w:szCs w:val="20"/>
        </w:rPr>
      </w:pPr>
      <w:r w:rsidRPr="00C04345">
        <w:rPr>
          <w:rFonts w:ascii="Calibri" w:hAnsi="Calibri"/>
          <w:sz w:val="20"/>
          <w:szCs w:val="20"/>
        </w:rPr>
        <w:t>Kiesbaar</w:t>
      </w:r>
      <w:r w:rsidR="00DD7DE1">
        <w:rPr>
          <w:rFonts w:ascii="Calibri" w:hAnsi="Calibri"/>
          <w:sz w:val="20"/>
          <w:szCs w:val="20"/>
        </w:rPr>
        <w:t xml:space="preserve"> voorzitter </w:t>
      </w:r>
      <w:r w:rsidR="00DD7DE1">
        <w:rPr>
          <w:rFonts w:ascii="Calibri" w:hAnsi="Calibri"/>
          <w:sz w:val="20"/>
          <w:szCs w:val="20"/>
        </w:rPr>
        <w:tab/>
      </w:r>
      <w:r w:rsidR="00DD7DE1">
        <w:rPr>
          <w:rFonts w:ascii="Calibri" w:hAnsi="Calibri"/>
          <w:sz w:val="20"/>
          <w:szCs w:val="20"/>
        </w:rPr>
        <w:tab/>
      </w:r>
      <w:r w:rsidR="00DD7DE1">
        <w:rPr>
          <w:rFonts w:ascii="Calibri" w:hAnsi="Calibri"/>
          <w:sz w:val="20"/>
          <w:szCs w:val="20"/>
        </w:rPr>
        <w:tab/>
        <w:t>Theo van Eijk (per 1-1-2019)</w:t>
      </w:r>
      <w:r w:rsidR="00B86FA5">
        <w:rPr>
          <w:rFonts w:ascii="Calibri" w:hAnsi="Calibri"/>
          <w:sz w:val="20"/>
          <w:szCs w:val="20"/>
        </w:rPr>
        <w:t xml:space="preserve"> =&gt; gekozen</w:t>
      </w:r>
      <w:r w:rsidRPr="00C04345">
        <w:rPr>
          <w:rFonts w:ascii="Calibri" w:hAnsi="Calibri"/>
          <w:sz w:val="20"/>
          <w:szCs w:val="20"/>
        </w:rPr>
        <w:tab/>
      </w:r>
      <w:r w:rsidR="006A10E3" w:rsidRPr="00C04345">
        <w:rPr>
          <w:rFonts w:ascii="Calibri" w:hAnsi="Calibri"/>
          <w:sz w:val="20"/>
          <w:szCs w:val="20"/>
        </w:rPr>
        <w:tab/>
      </w:r>
      <w:r w:rsidR="00DD7DE1">
        <w:rPr>
          <w:rFonts w:ascii="Calibri" w:hAnsi="Calibri"/>
          <w:sz w:val="20"/>
          <w:szCs w:val="20"/>
        </w:rPr>
        <w:tab/>
      </w:r>
      <w:r w:rsidR="00DD7DE1">
        <w:rPr>
          <w:rFonts w:ascii="Calibri" w:hAnsi="Calibri"/>
          <w:sz w:val="20"/>
          <w:szCs w:val="20"/>
        </w:rPr>
        <w:tab/>
      </w:r>
      <w:r w:rsidR="00DD7DE1">
        <w:rPr>
          <w:rFonts w:ascii="Calibri" w:hAnsi="Calibri"/>
          <w:sz w:val="20"/>
          <w:szCs w:val="20"/>
        </w:rPr>
        <w:tab/>
      </w:r>
    </w:p>
    <w:p w:rsidR="004E78C4" w:rsidRDefault="008718EE" w:rsidP="00DD7DE1">
      <w:pPr>
        <w:pStyle w:val="Lijst2"/>
        <w:ind w:left="0" w:firstLine="0"/>
        <w:rPr>
          <w:rFonts w:ascii="Calibri" w:hAnsi="Calibri"/>
          <w:sz w:val="20"/>
          <w:szCs w:val="20"/>
        </w:rPr>
      </w:pPr>
      <w:r w:rsidRPr="00C04345">
        <w:rPr>
          <w:rFonts w:ascii="Calibri" w:hAnsi="Calibri"/>
        </w:rPr>
        <w:tab/>
      </w:r>
      <w:r w:rsidR="00B86FA5">
        <w:rPr>
          <w:rFonts w:ascii="Calibri" w:hAnsi="Calibri"/>
          <w:sz w:val="20"/>
          <w:szCs w:val="20"/>
        </w:rPr>
        <w:t xml:space="preserve">Penningmeester </w:t>
      </w:r>
      <w:r w:rsidRPr="00C04345">
        <w:rPr>
          <w:rFonts w:ascii="Calibri" w:hAnsi="Calibri"/>
        </w:rPr>
        <w:tab/>
      </w:r>
      <w:r w:rsidR="006A55AB" w:rsidRPr="00C04345">
        <w:rPr>
          <w:rFonts w:ascii="Calibri" w:hAnsi="Calibri"/>
          <w:sz w:val="20"/>
          <w:szCs w:val="20"/>
        </w:rPr>
        <w:tab/>
      </w:r>
      <w:r w:rsidR="006A55AB" w:rsidRPr="00C04345">
        <w:rPr>
          <w:rFonts w:ascii="Calibri" w:hAnsi="Calibri"/>
          <w:sz w:val="20"/>
          <w:szCs w:val="20"/>
        </w:rPr>
        <w:tab/>
      </w:r>
      <w:r w:rsidR="006A10E3" w:rsidRPr="00C04345">
        <w:rPr>
          <w:rFonts w:ascii="Calibri" w:hAnsi="Calibri"/>
          <w:sz w:val="20"/>
          <w:szCs w:val="20"/>
        </w:rPr>
        <w:tab/>
      </w:r>
      <w:r w:rsidR="00B86FA5">
        <w:rPr>
          <w:rFonts w:ascii="Calibri" w:hAnsi="Calibri"/>
          <w:sz w:val="20"/>
          <w:szCs w:val="20"/>
        </w:rPr>
        <w:t>vacature</w:t>
      </w:r>
    </w:p>
    <w:p w:rsidR="00216646" w:rsidRDefault="00B86FA5" w:rsidP="00DD7DE1">
      <w:pPr>
        <w:pStyle w:val="Lijst2"/>
        <w:ind w:left="0" w:firstLine="0"/>
        <w:rPr>
          <w:rFonts w:ascii="Calibri" w:hAnsi="Calibri"/>
        </w:rPr>
      </w:pPr>
      <w:r>
        <w:rPr>
          <w:rFonts w:ascii="Calibri" w:hAnsi="Calibri"/>
        </w:rPr>
        <w:tab/>
      </w:r>
    </w:p>
    <w:p w:rsidR="00B86FA5" w:rsidRPr="00B86FA5" w:rsidRDefault="00216646" w:rsidP="00216646">
      <w:pPr>
        <w:pStyle w:val="Lijst2"/>
        <w:ind w:left="0" w:firstLine="680"/>
        <w:rPr>
          <w:rFonts w:ascii="Calibri" w:hAnsi="Calibri"/>
          <w:sz w:val="20"/>
          <w:szCs w:val="20"/>
        </w:rPr>
      </w:pPr>
      <w:r w:rsidRPr="00216646">
        <w:rPr>
          <w:rFonts w:ascii="Calibri" w:hAnsi="Calibri"/>
          <w:sz w:val="20"/>
          <w:szCs w:val="20"/>
        </w:rPr>
        <w:t>Monique stelt zich voor.</w:t>
      </w:r>
      <w:r>
        <w:rPr>
          <w:rFonts w:ascii="Calibri" w:hAnsi="Calibri"/>
        </w:rPr>
        <w:t xml:space="preserve"> </w:t>
      </w:r>
      <w:r w:rsidR="00B86FA5" w:rsidRPr="00B86FA5">
        <w:rPr>
          <w:rFonts w:ascii="Calibri" w:hAnsi="Calibri"/>
          <w:sz w:val="20"/>
          <w:szCs w:val="20"/>
        </w:rPr>
        <w:t xml:space="preserve">Vivian blijft </w:t>
      </w:r>
      <w:r w:rsidR="000C74F3">
        <w:rPr>
          <w:rFonts w:ascii="Calibri" w:hAnsi="Calibri"/>
          <w:sz w:val="20"/>
          <w:szCs w:val="20"/>
        </w:rPr>
        <w:t xml:space="preserve">nog wel </w:t>
      </w:r>
      <w:r w:rsidR="00B86FA5" w:rsidRPr="00B86FA5">
        <w:rPr>
          <w:rFonts w:ascii="Calibri" w:hAnsi="Calibri"/>
          <w:sz w:val="20"/>
          <w:szCs w:val="20"/>
        </w:rPr>
        <w:t>actief binnen de club.</w:t>
      </w:r>
    </w:p>
    <w:p w:rsidR="00333140" w:rsidRDefault="00B86FA5" w:rsidP="008718EE">
      <w:pPr>
        <w:pStyle w:val="Lijstalinea"/>
        <w:rPr>
          <w:rFonts w:ascii="Calibri" w:hAnsi="Calibri"/>
        </w:rPr>
      </w:pPr>
      <w:r>
        <w:rPr>
          <w:rFonts w:ascii="Calibri" w:hAnsi="Calibri"/>
        </w:rPr>
        <w:t>Hans verlaat de club</w:t>
      </w:r>
      <w:r w:rsidR="00367FED">
        <w:rPr>
          <w:rFonts w:ascii="Calibri" w:hAnsi="Calibri"/>
        </w:rPr>
        <w:t xml:space="preserve"> ook</w:t>
      </w:r>
      <w:r>
        <w:rPr>
          <w:rFonts w:ascii="Calibri" w:hAnsi="Calibri"/>
        </w:rPr>
        <w:t xml:space="preserve"> niet, en gaat zich bezig houden met de sponsoring en pr.</w:t>
      </w:r>
    </w:p>
    <w:p w:rsidR="00B86FA5" w:rsidRDefault="00B86FA5" w:rsidP="008718EE">
      <w:pPr>
        <w:pStyle w:val="Lijstalinea"/>
        <w:rPr>
          <w:rFonts w:ascii="Calibri" w:hAnsi="Calibri"/>
        </w:rPr>
      </w:pPr>
    </w:p>
    <w:p w:rsidR="00333140" w:rsidRDefault="00B86FA5" w:rsidP="008718EE">
      <w:pPr>
        <w:pStyle w:val="Lijstalinea"/>
        <w:rPr>
          <w:rFonts w:ascii="Calibri" w:hAnsi="Calibri"/>
        </w:rPr>
      </w:pPr>
      <w:r>
        <w:rPr>
          <w:rFonts w:ascii="Calibri" w:hAnsi="Calibri"/>
        </w:rPr>
        <w:t>Rol van penningmeester moet gesplitst worden, in beleidsmatig en boekhoudkundig. De 3 peilers zullen</w:t>
      </w:r>
      <w:r w:rsidR="00367FED">
        <w:rPr>
          <w:rFonts w:ascii="Calibri" w:hAnsi="Calibri"/>
        </w:rPr>
        <w:t xml:space="preserve"> meer financiele aspecten op zich moeten nemen</w:t>
      </w:r>
      <w:r>
        <w:rPr>
          <w:rFonts w:ascii="Calibri" w:hAnsi="Calibri"/>
        </w:rPr>
        <w:t xml:space="preserve"> . Saskia wil </w:t>
      </w:r>
      <w:r w:rsidR="00367FED">
        <w:rPr>
          <w:rFonts w:ascii="Calibri" w:hAnsi="Calibri"/>
        </w:rPr>
        <w:t xml:space="preserve">nog </w:t>
      </w:r>
      <w:r>
        <w:rPr>
          <w:rFonts w:ascii="Calibri" w:hAnsi="Calibri"/>
        </w:rPr>
        <w:t xml:space="preserve">wel iets </w:t>
      </w:r>
      <w:r w:rsidR="00906A4D">
        <w:rPr>
          <w:rFonts w:ascii="Calibri" w:hAnsi="Calibri"/>
        </w:rPr>
        <w:t xml:space="preserve">blijven </w:t>
      </w:r>
      <w:r>
        <w:rPr>
          <w:rFonts w:ascii="Calibri" w:hAnsi="Calibri"/>
        </w:rPr>
        <w:t>doen.</w:t>
      </w:r>
    </w:p>
    <w:p w:rsidR="001B11FD" w:rsidRDefault="001B11FD" w:rsidP="008718EE">
      <w:pPr>
        <w:pStyle w:val="Lijstalinea"/>
        <w:rPr>
          <w:rFonts w:ascii="Calibri" w:hAnsi="Calibri"/>
        </w:rPr>
      </w:pPr>
      <w:r>
        <w:rPr>
          <w:rFonts w:ascii="Calibri" w:hAnsi="Calibri"/>
        </w:rPr>
        <w:t>Van Saskia wordt wel afscheid genomen als betuurslid en zij krijgt  een schaaltje als lid van verdiensten.</w:t>
      </w:r>
    </w:p>
    <w:p w:rsidR="001B11FD" w:rsidRPr="00C04345" w:rsidRDefault="001B11FD" w:rsidP="008718EE">
      <w:pPr>
        <w:pStyle w:val="Lijstalinea"/>
        <w:rPr>
          <w:rFonts w:ascii="Calibri" w:hAnsi="Calibri"/>
        </w:rPr>
      </w:pPr>
    </w:p>
    <w:p w:rsidR="00216646" w:rsidRDefault="00216646" w:rsidP="002D49F4">
      <w:pPr>
        <w:pStyle w:val="Lijst2"/>
        <w:numPr>
          <w:ilvl w:val="0"/>
          <w:numId w:val="13"/>
        </w:numPr>
        <w:rPr>
          <w:rFonts w:ascii="Calibri" w:hAnsi="Calibri"/>
          <w:b/>
          <w:sz w:val="20"/>
          <w:szCs w:val="20"/>
        </w:rPr>
      </w:pPr>
      <w:r>
        <w:rPr>
          <w:rFonts w:ascii="Calibri" w:hAnsi="Calibri"/>
          <w:b/>
          <w:sz w:val="20"/>
          <w:szCs w:val="20"/>
        </w:rPr>
        <w:t>Vertrouwenscontactpersoon</w:t>
      </w:r>
    </w:p>
    <w:p w:rsidR="00216646" w:rsidRPr="00216646" w:rsidRDefault="00216646" w:rsidP="00216646">
      <w:pPr>
        <w:pStyle w:val="Lijst2"/>
        <w:ind w:left="644" w:firstLine="0"/>
        <w:rPr>
          <w:rFonts w:ascii="Calibri" w:hAnsi="Calibri"/>
          <w:sz w:val="20"/>
          <w:szCs w:val="20"/>
        </w:rPr>
      </w:pPr>
      <w:proofErr w:type="spellStart"/>
      <w:r>
        <w:rPr>
          <w:rFonts w:ascii="Calibri" w:hAnsi="Calibri"/>
          <w:sz w:val="20"/>
          <w:szCs w:val="20"/>
        </w:rPr>
        <w:t>Aaf</w:t>
      </w:r>
      <w:proofErr w:type="spellEnd"/>
      <w:r>
        <w:rPr>
          <w:rFonts w:ascii="Calibri" w:hAnsi="Calibri"/>
          <w:sz w:val="20"/>
          <w:szCs w:val="20"/>
        </w:rPr>
        <w:t xml:space="preserve"> van Dijk is de vertrouwenspersoon van WF SEW. </w:t>
      </w:r>
      <w:r w:rsidR="000C74F3">
        <w:rPr>
          <w:rFonts w:ascii="Calibri" w:hAnsi="Calibri"/>
          <w:sz w:val="20"/>
          <w:szCs w:val="20"/>
        </w:rPr>
        <w:t xml:space="preserve">Zij is </w:t>
      </w:r>
      <w:r>
        <w:rPr>
          <w:rFonts w:ascii="Calibri" w:hAnsi="Calibri"/>
          <w:sz w:val="20"/>
          <w:szCs w:val="20"/>
        </w:rPr>
        <w:t xml:space="preserve">heel betrokken bij de vereniging, en </w:t>
      </w:r>
      <w:r w:rsidR="000C74F3">
        <w:rPr>
          <w:rFonts w:ascii="Calibri" w:hAnsi="Calibri"/>
          <w:sz w:val="20"/>
          <w:szCs w:val="20"/>
        </w:rPr>
        <w:t xml:space="preserve">zij heeft </w:t>
      </w:r>
      <w:r>
        <w:rPr>
          <w:rFonts w:ascii="Calibri" w:hAnsi="Calibri"/>
          <w:sz w:val="20"/>
          <w:szCs w:val="20"/>
        </w:rPr>
        <w:t xml:space="preserve">via haar werk ook kennis </w:t>
      </w:r>
      <w:r w:rsidR="000C74F3">
        <w:rPr>
          <w:rFonts w:ascii="Calibri" w:hAnsi="Calibri"/>
          <w:sz w:val="20"/>
          <w:szCs w:val="20"/>
        </w:rPr>
        <w:t>om deze functie te vervullen</w:t>
      </w:r>
      <w:r>
        <w:rPr>
          <w:rFonts w:ascii="Calibri" w:hAnsi="Calibri"/>
          <w:sz w:val="20"/>
          <w:szCs w:val="20"/>
        </w:rPr>
        <w:t>. (</w:t>
      </w:r>
      <w:r w:rsidR="001A5348">
        <w:rPr>
          <w:rFonts w:ascii="Calibri" w:hAnsi="Calibri"/>
          <w:sz w:val="20"/>
          <w:szCs w:val="20"/>
        </w:rPr>
        <w:t>Zie</w:t>
      </w:r>
      <w:r>
        <w:rPr>
          <w:rFonts w:ascii="Calibri" w:hAnsi="Calibri"/>
          <w:sz w:val="20"/>
          <w:szCs w:val="20"/>
        </w:rPr>
        <w:t xml:space="preserve"> website)</w:t>
      </w:r>
    </w:p>
    <w:p w:rsidR="00216646" w:rsidRDefault="00216646" w:rsidP="00216646">
      <w:pPr>
        <w:pStyle w:val="Lijst2"/>
        <w:ind w:left="284" w:firstLine="0"/>
        <w:rPr>
          <w:rFonts w:ascii="Calibri" w:hAnsi="Calibri"/>
          <w:b/>
          <w:sz w:val="20"/>
          <w:szCs w:val="20"/>
        </w:rPr>
      </w:pPr>
    </w:p>
    <w:p w:rsidR="001009FB" w:rsidRDefault="001009FB" w:rsidP="002D49F4">
      <w:pPr>
        <w:pStyle w:val="Lijst2"/>
        <w:numPr>
          <w:ilvl w:val="0"/>
          <w:numId w:val="13"/>
        </w:numPr>
        <w:rPr>
          <w:rFonts w:ascii="Calibri" w:hAnsi="Calibri"/>
          <w:b/>
          <w:sz w:val="20"/>
          <w:szCs w:val="20"/>
        </w:rPr>
      </w:pPr>
      <w:r w:rsidRPr="00C04345">
        <w:rPr>
          <w:rFonts w:ascii="Calibri" w:hAnsi="Calibri"/>
          <w:b/>
          <w:sz w:val="20"/>
          <w:szCs w:val="20"/>
        </w:rPr>
        <w:t>Ontwikkelingen binnen en buiten de vereniging</w:t>
      </w:r>
    </w:p>
    <w:p w:rsidR="002035F4" w:rsidRDefault="00216646" w:rsidP="00DD7DE1">
      <w:pPr>
        <w:pStyle w:val="Lijst2"/>
        <w:numPr>
          <w:ilvl w:val="1"/>
          <w:numId w:val="7"/>
        </w:numPr>
        <w:rPr>
          <w:rFonts w:ascii="Calibri" w:hAnsi="Calibri"/>
          <w:sz w:val="20"/>
          <w:szCs w:val="20"/>
        </w:rPr>
      </w:pPr>
      <w:r>
        <w:rPr>
          <w:rFonts w:ascii="Calibri" w:hAnsi="Calibri"/>
          <w:b/>
          <w:sz w:val="20"/>
          <w:szCs w:val="20"/>
        </w:rPr>
        <w:t xml:space="preserve"> </w:t>
      </w:r>
      <w:r w:rsidR="002035F4">
        <w:rPr>
          <w:rFonts w:ascii="Calibri" w:hAnsi="Calibri"/>
          <w:sz w:val="20"/>
          <w:szCs w:val="20"/>
        </w:rPr>
        <w:t>Bloesem</w:t>
      </w:r>
      <w:r>
        <w:rPr>
          <w:rFonts w:ascii="Calibri" w:hAnsi="Calibri"/>
          <w:sz w:val="20"/>
          <w:szCs w:val="20"/>
        </w:rPr>
        <w:t>: we zijn al maanden in gesprek met gemeente en Bloesem over</w:t>
      </w:r>
      <w:r w:rsidR="002035F4">
        <w:rPr>
          <w:rFonts w:ascii="Calibri" w:hAnsi="Calibri"/>
          <w:sz w:val="20"/>
          <w:szCs w:val="20"/>
        </w:rPr>
        <w:t xml:space="preserve"> de urenverdeling in de Bloesem. </w:t>
      </w:r>
      <w:r>
        <w:rPr>
          <w:rFonts w:ascii="Calibri" w:hAnsi="Calibri"/>
          <w:sz w:val="20"/>
          <w:szCs w:val="20"/>
        </w:rPr>
        <w:t xml:space="preserve"> </w:t>
      </w:r>
      <w:r w:rsidR="002035F4">
        <w:rPr>
          <w:rFonts w:ascii="Calibri" w:hAnsi="Calibri"/>
          <w:sz w:val="20"/>
          <w:szCs w:val="20"/>
        </w:rPr>
        <w:t xml:space="preserve">Gemeente laat het volledig afweten. Ze delen onze mening dat er een topsporthal staat, die voor de topsport gebruikt moet worden, maar doen vervolgens niets. Dit heeft geleid tot het probleem waarin we nu zitten. </w:t>
      </w:r>
      <w:r>
        <w:rPr>
          <w:rFonts w:ascii="Calibri" w:hAnsi="Calibri"/>
          <w:sz w:val="20"/>
          <w:szCs w:val="20"/>
        </w:rPr>
        <w:t xml:space="preserve">Rondom de verkiezingen is het beleid van </w:t>
      </w:r>
      <w:r w:rsidR="00FC74DF">
        <w:rPr>
          <w:rFonts w:ascii="Calibri" w:hAnsi="Calibri"/>
          <w:sz w:val="20"/>
          <w:szCs w:val="20"/>
        </w:rPr>
        <w:t>het</w:t>
      </w:r>
      <w:r>
        <w:rPr>
          <w:rFonts w:ascii="Calibri" w:hAnsi="Calibri"/>
          <w:sz w:val="20"/>
          <w:szCs w:val="20"/>
        </w:rPr>
        <w:t xml:space="preserve"> topsportplan van de gemeente </w:t>
      </w:r>
      <w:r w:rsidR="002035F4">
        <w:rPr>
          <w:rFonts w:ascii="Calibri" w:hAnsi="Calibri"/>
          <w:sz w:val="20"/>
          <w:szCs w:val="20"/>
        </w:rPr>
        <w:t>aangepast</w:t>
      </w:r>
      <w:r>
        <w:rPr>
          <w:rFonts w:ascii="Calibri" w:hAnsi="Calibri"/>
          <w:sz w:val="20"/>
          <w:szCs w:val="20"/>
        </w:rPr>
        <w:t xml:space="preserve">. </w:t>
      </w:r>
      <w:r w:rsidR="002035F4">
        <w:rPr>
          <w:rFonts w:ascii="Calibri" w:hAnsi="Calibri"/>
          <w:sz w:val="20"/>
          <w:szCs w:val="20"/>
        </w:rPr>
        <w:t xml:space="preserve">We blijven in gesprek met de gemeente, maar vooralsnog bepaalt de sporthalbeheerder. </w:t>
      </w:r>
    </w:p>
    <w:p w:rsidR="00DD7DE1" w:rsidRDefault="0087270E" w:rsidP="00DD7DE1">
      <w:pPr>
        <w:pStyle w:val="Lijst2"/>
        <w:numPr>
          <w:ilvl w:val="1"/>
          <w:numId w:val="7"/>
        </w:numPr>
        <w:rPr>
          <w:rFonts w:ascii="Calibri" w:hAnsi="Calibri"/>
          <w:sz w:val="20"/>
          <w:szCs w:val="20"/>
        </w:rPr>
      </w:pPr>
      <w:r>
        <w:rPr>
          <w:rFonts w:ascii="Calibri" w:hAnsi="Calibri"/>
          <w:sz w:val="20"/>
          <w:szCs w:val="20"/>
        </w:rPr>
        <w:t xml:space="preserve"> We zijn ook al maanden bezig met een blaashal</w:t>
      </w:r>
      <w:r w:rsidR="002035F4">
        <w:rPr>
          <w:rFonts w:ascii="Calibri" w:hAnsi="Calibri"/>
          <w:sz w:val="20"/>
          <w:szCs w:val="20"/>
        </w:rPr>
        <w:t>. We willen hem in Nibbixwoud</w:t>
      </w:r>
      <w:r w:rsidR="00B10DB8">
        <w:rPr>
          <w:rFonts w:ascii="Calibri" w:hAnsi="Calibri"/>
          <w:sz w:val="20"/>
          <w:szCs w:val="20"/>
        </w:rPr>
        <w:t xml:space="preserve"> hebben</w:t>
      </w:r>
      <w:r w:rsidR="002035F4">
        <w:rPr>
          <w:rFonts w:ascii="Calibri" w:hAnsi="Calibri"/>
          <w:sz w:val="20"/>
          <w:szCs w:val="20"/>
        </w:rPr>
        <w:t xml:space="preserve">, maar </w:t>
      </w:r>
      <w:r w:rsidR="000B0A51">
        <w:rPr>
          <w:rFonts w:ascii="Calibri" w:hAnsi="Calibri"/>
          <w:sz w:val="20"/>
          <w:szCs w:val="20"/>
        </w:rPr>
        <w:t xml:space="preserve">daar werkt de gemeente </w:t>
      </w:r>
      <w:r w:rsidR="002035F4">
        <w:rPr>
          <w:rFonts w:ascii="Calibri" w:hAnsi="Calibri"/>
          <w:sz w:val="20"/>
          <w:szCs w:val="20"/>
        </w:rPr>
        <w:t xml:space="preserve">niet </w:t>
      </w:r>
      <w:r w:rsidR="000B0A51">
        <w:rPr>
          <w:rFonts w:ascii="Calibri" w:hAnsi="Calibri"/>
          <w:sz w:val="20"/>
          <w:szCs w:val="20"/>
        </w:rPr>
        <w:t xml:space="preserve">aan mee </w:t>
      </w:r>
      <w:r w:rsidR="002035F4">
        <w:rPr>
          <w:rFonts w:ascii="Calibri" w:hAnsi="Calibri"/>
          <w:sz w:val="20"/>
          <w:szCs w:val="20"/>
        </w:rPr>
        <w:t xml:space="preserve">omdat het een </w:t>
      </w:r>
      <w:proofErr w:type="spellStart"/>
      <w:r w:rsidR="002035F4">
        <w:rPr>
          <w:rFonts w:ascii="Calibri" w:hAnsi="Calibri"/>
          <w:sz w:val="20"/>
          <w:szCs w:val="20"/>
        </w:rPr>
        <w:t>Wognums</w:t>
      </w:r>
      <w:proofErr w:type="spellEnd"/>
      <w:r w:rsidR="002035F4">
        <w:rPr>
          <w:rFonts w:ascii="Calibri" w:hAnsi="Calibri"/>
          <w:sz w:val="20"/>
          <w:szCs w:val="20"/>
        </w:rPr>
        <w:t xml:space="preserve"> probleem</w:t>
      </w:r>
      <w:r w:rsidR="000B0A51">
        <w:rPr>
          <w:rFonts w:ascii="Calibri" w:hAnsi="Calibri"/>
          <w:sz w:val="20"/>
          <w:szCs w:val="20"/>
        </w:rPr>
        <w:t xml:space="preserve"> is. Omwonenden </w:t>
      </w:r>
      <w:r w:rsidR="00B10DB8">
        <w:rPr>
          <w:rFonts w:ascii="Calibri" w:hAnsi="Calibri"/>
          <w:sz w:val="20"/>
          <w:szCs w:val="20"/>
        </w:rPr>
        <w:t>stemmen niet meteen toe met een blaashal naast de bloesem</w:t>
      </w:r>
      <w:r w:rsidR="000B0A51">
        <w:rPr>
          <w:rFonts w:ascii="Calibri" w:hAnsi="Calibri"/>
          <w:sz w:val="20"/>
          <w:szCs w:val="20"/>
        </w:rPr>
        <w:t xml:space="preserve">. Met als gevolg dat er ook nog geen blaashal staat. Er wordt hoe dan ook wel getraind door de selectie. </w:t>
      </w:r>
    </w:p>
    <w:p w:rsidR="00B10DB8" w:rsidRDefault="00B10DB8" w:rsidP="00B10DB8">
      <w:pPr>
        <w:pStyle w:val="Lijst2"/>
        <w:ind w:left="567" w:firstLine="0"/>
        <w:rPr>
          <w:rFonts w:ascii="Calibri" w:hAnsi="Calibri"/>
          <w:sz w:val="20"/>
          <w:szCs w:val="20"/>
        </w:rPr>
      </w:pPr>
    </w:p>
    <w:p w:rsidR="0087270E" w:rsidRDefault="00256F86" w:rsidP="00256F86">
      <w:pPr>
        <w:pStyle w:val="Lijst2"/>
        <w:ind w:left="567" w:firstLine="0"/>
        <w:rPr>
          <w:rFonts w:ascii="Calibri" w:hAnsi="Calibri"/>
          <w:sz w:val="20"/>
          <w:szCs w:val="20"/>
        </w:rPr>
      </w:pPr>
      <w:proofErr w:type="gramStart"/>
      <w:r w:rsidRPr="00256F86">
        <w:rPr>
          <w:rFonts w:ascii="Calibri" w:hAnsi="Calibri"/>
          <w:sz w:val="20"/>
          <w:szCs w:val="20"/>
          <w:u w:val="single"/>
        </w:rPr>
        <w:t>V</w:t>
      </w:r>
      <w:r w:rsidR="0087270E" w:rsidRPr="00256F86">
        <w:rPr>
          <w:rFonts w:ascii="Calibri" w:hAnsi="Calibri"/>
          <w:sz w:val="20"/>
          <w:szCs w:val="20"/>
          <w:u w:val="single"/>
        </w:rPr>
        <w:t>raag</w:t>
      </w:r>
      <w:r w:rsidRPr="00256F86">
        <w:rPr>
          <w:rFonts w:ascii="Calibri" w:hAnsi="Calibri"/>
          <w:sz w:val="20"/>
          <w:szCs w:val="20"/>
          <w:u w:val="single"/>
        </w:rPr>
        <w:t xml:space="preserve"> </w:t>
      </w:r>
      <w:r w:rsidR="0087270E" w:rsidRPr="00256F86">
        <w:rPr>
          <w:rFonts w:ascii="Calibri" w:hAnsi="Calibri"/>
          <w:sz w:val="20"/>
          <w:szCs w:val="20"/>
          <w:u w:val="single"/>
        </w:rPr>
        <w:t xml:space="preserve"> </w:t>
      </w:r>
      <w:r w:rsidRPr="00256F86">
        <w:rPr>
          <w:rFonts w:ascii="Calibri" w:hAnsi="Calibri"/>
          <w:sz w:val="20"/>
          <w:szCs w:val="20"/>
          <w:u w:val="single"/>
        </w:rPr>
        <w:t>Jenny</w:t>
      </w:r>
      <w:proofErr w:type="gramEnd"/>
      <w:r>
        <w:rPr>
          <w:rFonts w:ascii="Calibri" w:hAnsi="Calibri"/>
          <w:sz w:val="20"/>
          <w:szCs w:val="20"/>
        </w:rPr>
        <w:t>:</w:t>
      </w:r>
      <w:r w:rsidRPr="00256F86">
        <w:rPr>
          <w:rFonts w:ascii="Calibri" w:hAnsi="Calibri"/>
          <w:sz w:val="20"/>
          <w:szCs w:val="20"/>
        </w:rPr>
        <w:t xml:space="preserve"> </w:t>
      </w:r>
      <w:r w:rsidR="000B0A51">
        <w:rPr>
          <w:rFonts w:ascii="Calibri" w:hAnsi="Calibri"/>
          <w:sz w:val="20"/>
          <w:szCs w:val="20"/>
        </w:rPr>
        <w:t>Hoe zit het dan met de</w:t>
      </w:r>
      <w:r w:rsidR="0087270E">
        <w:rPr>
          <w:rFonts w:ascii="Calibri" w:hAnsi="Calibri"/>
          <w:sz w:val="20"/>
          <w:szCs w:val="20"/>
        </w:rPr>
        <w:t xml:space="preserve"> wedstrijden</w:t>
      </w:r>
      <w:r w:rsidR="000B0A51">
        <w:rPr>
          <w:rFonts w:ascii="Calibri" w:hAnsi="Calibri"/>
          <w:sz w:val="20"/>
          <w:szCs w:val="20"/>
        </w:rPr>
        <w:t xml:space="preserve">? Kunnen we die </w:t>
      </w:r>
      <w:r w:rsidR="00A43CE4">
        <w:rPr>
          <w:rFonts w:ascii="Calibri" w:hAnsi="Calibri"/>
          <w:sz w:val="20"/>
          <w:szCs w:val="20"/>
        </w:rPr>
        <w:t>niet ergens anders spelen</w:t>
      </w:r>
      <w:r w:rsidR="000B0A51">
        <w:rPr>
          <w:rFonts w:ascii="Calibri" w:hAnsi="Calibri"/>
          <w:sz w:val="20"/>
          <w:szCs w:val="20"/>
        </w:rPr>
        <w:t>?</w:t>
      </w:r>
      <w:r w:rsidR="00FC74DF">
        <w:rPr>
          <w:rFonts w:ascii="Calibri" w:hAnsi="Calibri"/>
          <w:sz w:val="20"/>
          <w:szCs w:val="20"/>
        </w:rPr>
        <w:t xml:space="preserve"> </w:t>
      </w:r>
      <w:r w:rsidR="00A43CE4">
        <w:rPr>
          <w:rFonts w:ascii="Calibri" w:hAnsi="Calibri"/>
          <w:sz w:val="20"/>
          <w:szCs w:val="20"/>
        </w:rPr>
        <w:t xml:space="preserve">=&gt; </w:t>
      </w:r>
      <w:r w:rsidR="000B0A51">
        <w:rPr>
          <w:rFonts w:ascii="Calibri" w:hAnsi="Calibri"/>
          <w:sz w:val="20"/>
          <w:szCs w:val="20"/>
        </w:rPr>
        <w:t xml:space="preserve">Voor de wedstrijden zijn </w:t>
      </w:r>
      <w:r w:rsidR="00116987">
        <w:rPr>
          <w:rFonts w:ascii="Calibri" w:hAnsi="Calibri"/>
          <w:sz w:val="20"/>
          <w:szCs w:val="20"/>
        </w:rPr>
        <w:t xml:space="preserve">(10 jaar terug) </w:t>
      </w:r>
      <w:r w:rsidR="000B0A51">
        <w:rPr>
          <w:rFonts w:ascii="Calibri" w:hAnsi="Calibri"/>
          <w:sz w:val="20"/>
          <w:szCs w:val="20"/>
        </w:rPr>
        <w:t xml:space="preserve">afspraken gemaakt dat we ten alle tijden onze wedstrijden in de Bloesem kunnen spelen. </w:t>
      </w:r>
      <w:r w:rsidR="00A43CE4">
        <w:rPr>
          <w:rFonts w:ascii="Calibri" w:hAnsi="Calibri"/>
          <w:sz w:val="20"/>
          <w:szCs w:val="20"/>
        </w:rPr>
        <w:t>Er is nergens anders ruimte</w:t>
      </w:r>
      <w:r w:rsidR="000B0A51">
        <w:rPr>
          <w:rFonts w:ascii="Calibri" w:hAnsi="Calibri"/>
          <w:sz w:val="20"/>
          <w:szCs w:val="20"/>
        </w:rPr>
        <w:t xml:space="preserve"> om te trainen, </w:t>
      </w:r>
      <w:r w:rsidR="00116987">
        <w:rPr>
          <w:rFonts w:ascii="Calibri" w:hAnsi="Calibri"/>
          <w:sz w:val="20"/>
          <w:szCs w:val="20"/>
        </w:rPr>
        <w:t>dus heb je nergens thuisvoordeel. Daarnaast is er geen sporthal waar we met hars mogen spelen.</w:t>
      </w:r>
    </w:p>
    <w:p w:rsidR="00FC74DF" w:rsidRDefault="00FC74DF" w:rsidP="00256F86">
      <w:pPr>
        <w:pStyle w:val="Lijst2"/>
        <w:ind w:left="567" w:firstLine="0"/>
        <w:rPr>
          <w:rFonts w:ascii="Calibri" w:hAnsi="Calibri"/>
          <w:sz w:val="20"/>
          <w:szCs w:val="20"/>
          <w:u w:val="single"/>
        </w:rPr>
      </w:pPr>
    </w:p>
    <w:p w:rsidR="00A43CE4" w:rsidRDefault="00A43CE4" w:rsidP="00256F86">
      <w:pPr>
        <w:pStyle w:val="Lijst2"/>
        <w:ind w:left="567" w:firstLine="0"/>
        <w:rPr>
          <w:rFonts w:ascii="Calibri" w:hAnsi="Calibri"/>
          <w:sz w:val="20"/>
          <w:szCs w:val="20"/>
        </w:rPr>
      </w:pPr>
      <w:r w:rsidRPr="00A77932">
        <w:rPr>
          <w:rFonts w:ascii="Calibri" w:hAnsi="Calibri"/>
          <w:sz w:val="20"/>
          <w:szCs w:val="20"/>
          <w:u w:val="single"/>
        </w:rPr>
        <w:t>Vraag Vincent:</w:t>
      </w:r>
      <w:r>
        <w:rPr>
          <w:rFonts w:ascii="Calibri" w:hAnsi="Calibri"/>
          <w:sz w:val="20"/>
          <w:szCs w:val="20"/>
        </w:rPr>
        <w:t xml:space="preserve"> waarom praat Ronald van der Kamp met de pers? </w:t>
      </w:r>
      <w:r w:rsidR="00A161FC">
        <w:rPr>
          <w:rFonts w:ascii="Calibri" w:hAnsi="Calibri"/>
          <w:sz w:val="20"/>
          <w:szCs w:val="20"/>
        </w:rPr>
        <w:t>=&gt;</w:t>
      </w:r>
      <w:r>
        <w:rPr>
          <w:rFonts w:ascii="Calibri" w:hAnsi="Calibri"/>
          <w:sz w:val="20"/>
          <w:szCs w:val="20"/>
        </w:rPr>
        <w:t>Hans heeft</w:t>
      </w:r>
      <w:r w:rsidR="00B10DB8">
        <w:rPr>
          <w:rFonts w:ascii="Calibri" w:hAnsi="Calibri"/>
          <w:sz w:val="20"/>
          <w:szCs w:val="20"/>
        </w:rPr>
        <w:t xml:space="preserve"> hem </w:t>
      </w:r>
      <w:r>
        <w:rPr>
          <w:rFonts w:ascii="Calibri" w:hAnsi="Calibri"/>
          <w:sz w:val="20"/>
          <w:szCs w:val="20"/>
        </w:rPr>
        <w:t xml:space="preserve">aangegeven dat hij los mag gaan. </w:t>
      </w:r>
      <w:r w:rsidR="00116987">
        <w:rPr>
          <w:rFonts w:ascii="Calibri" w:hAnsi="Calibri"/>
          <w:sz w:val="20"/>
          <w:szCs w:val="20"/>
        </w:rPr>
        <w:t xml:space="preserve">Door de commotie komt het </w:t>
      </w:r>
      <w:r>
        <w:rPr>
          <w:rFonts w:ascii="Calibri" w:hAnsi="Calibri"/>
          <w:sz w:val="20"/>
          <w:szCs w:val="20"/>
        </w:rPr>
        <w:t xml:space="preserve">probleem </w:t>
      </w:r>
      <w:r w:rsidR="00116987">
        <w:rPr>
          <w:rFonts w:ascii="Calibri" w:hAnsi="Calibri"/>
          <w:sz w:val="20"/>
          <w:szCs w:val="20"/>
        </w:rPr>
        <w:t>nu wel</w:t>
      </w:r>
      <w:r>
        <w:rPr>
          <w:rFonts w:ascii="Calibri" w:hAnsi="Calibri"/>
          <w:sz w:val="20"/>
          <w:szCs w:val="20"/>
        </w:rPr>
        <w:t xml:space="preserve"> op de agenda. De bedoeling is om voor de langere termijn alles goed te regelen.</w:t>
      </w:r>
    </w:p>
    <w:p w:rsidR="0087270E" w:rsidRDefault="0087270E" w:rsidP="00DE3223">
      <w:pPr>
        <w:pStyle w:val="Lijst2"/>
        <w:ind w:left="567" w:firstLine="0"/>
        <w:rPr>
          <w:rFonts w:ascii="Calibri" w:hAnsi="Calibri"/>
          <w:sz w:val="20"/>
          <w:szCs w:val="20"/>
        </w:rPr>
      </w:pPr>
    </w:p>
    <w:p w:rsidR="00DD7DE1" w:rsidRDefault="00DD7DE1" w:rsidP="00FC74DF">
      <w:pPr>
        <w:pStyle w:val="Lijst2"/>
        <w:ind w:left="567"/>
        <w:rPr>
          <w:rFonts w:ascii="Calibri" w:hAnsi="Calibri"/>
          <w:b/>
          <w:sz w:val="20"/>
          <w:szCs w:val="20"/>
        </w:rPr>
      </w:pPr>
    </w:p>
    <w:p w:rsidR="00FC74DF" w:rsidRDefault="00FC74DF" w:rsidP="00FC74DF">
      <w:pPr>
        <w:pStyle w:val="Lijst2"/>
        <w:rPr>
          <w:rFonts w:ascii="Calibri" w:hAnsi="Calibri"/>
          <w:b/>
          <w:sz w:val="20"/>
          <w:szCs w:val="20"/>
        </w:rPr>
      </w:pPr>
    </w:p>
    <w:p w:rsidR="00FC74DF" w:rsidRDefault="00FC74DF" w:rsidP="00FC74DF">
      <w:pPr>
        <w:pStyle w:val="Lijst2"/>
        <w:rPr>
          <w:rFonts w:ascii="Calibri" w:hAnsi="Calibri"/>
          <w:b/>
          <w:sz w:val="20"/>
          <w:szCs w:val="20"/>
        </w:rPr>
      </w:pPr>
    </w:p>
    <w:p w:rsidR="00FC74DF" w:rsidRPr="00C04345" w:rsidRDefault="00FC74DF" w:rsidP="00FC74DF">
      <w:pPr>
        <w:pStyle w:val="Lijst2"/>
        <w:rPr>
          <w:rFonts w:ascii="Calibri" w:hAnsi="Calibri"/>
          <w:b/>
          <w:sz w:val="20"/>
          <w:szCs w:val="20"/>
        </w:rPr>
      </w:pPr>
    </w:p>
    <w:p w:rsidR="001009FB" w:rsidRDefault="001009FB" w:rsidP="002D49F4">
      <w:pPr>
        <w:pStyle w:val="Lijst2"/>
        <w:numPr>
          <w:ilvl w:val="0"/>
          <w:numId w:val="13"/>
        </w:numPr>
        <w:rPr>
          <w:rFonts w:ascii="Calibri" w:hAnsi="Calibri"/>
          <w:b/>
          <w:sz w:val="20"/>
          <w:szCs w:val="20"/>
        </w:rPr>
      </w:pPr>
      <w:r w:rsidRPr="00C04345">
        <w:rPr>
          <w:rFonts w:ascii="Calibri" w:hAnsi="Calibri"/>
          <w:b/>
          <w:sz w:val="20"/>
          <w:szCs w:val="20"/>
        </w:rPr>
        <w:lastRenderedPageBreak/>
        <w:t>Rondvraag</w:t>
      </w:r>
    </w:p>
    <w:p w:rsidR="00DD7DE1" w:rsidRDefault="00A161FC" w:rsidP="00DD7DE1">
      <w:pPr>
        <w:pStyle w:val="Lijst2"/>
        <w:numPr>
          <w:ilvl w:val="1"/>
          <w:numId w:val="7"/>
        </w:numPr>
        <w:rPr>
          <w:rFonts w:ascii="Calibri" w:hAnsi="Calibri"/>
          <w:sz w:val="20"/>
          <w:szCs w:val="20"/>
        </w:rPr>
      </w:pPr>
      <w:r>
        <w:rPr>
          <w:rFonts w:ascii="Calibri" w:hAnsi="Calibri"/>
          <w:sz w:val="20"/>
          <w:szCs w:val="20"/>
        </w:rPr>
        <w:t xml:space="preserve"> </w:t>
      </w:r>
      <w:r w:rsidR="00A43CE4" w:rsidRPr="00116987">
        <w:rPr>
          <w:rFonts w:ascii="Calibri" w:hAnsi="Calibri"/>
          <w:sz w:val="20"/>
          <w:szCs w:val="20"/>
          <w:u w:val="single"/>
        </w:rPr>
        <w:t>Ingrid:</w:t>
      </w:r>
      <w:r w:rsidR="00A43CE4" w:rsidRPr="00A43CE4">
        <w:rPr>
          <w:rFonts w:ascii="Calibri" w:hAnsi="Calibri"/>
          <w:sz w:val="20"/>
          <w:szCs w:val="20"/>
        </w:rPr>
        <w:t xml:space="preserve"> Het g team is genomineerd als uniek sporttalent 2018. We zitten in de halve finale. Mocht het lukken dat we dat winnen, dan ontvangt het team </w:t>
      </w:r>
      <w:r w:rsidR="00A43CE4">
        <w:rPr>
          <w:rFonts w:ascii="Calibri" w:hAnsi="Calibri"/>
          <w:sz w:val="20"/>
          <w:szCs w:val="20"/>
        </w:rPr>
        <w:t>€</w:t>
      </w:r>
      <w:r w:rsidR="00A43CE4" w:rsidRPr="00A43CE4">
        <w:rPr>
          <w:rFonts w:ascii="Calibri" w:hAnsi="Calibri"/>
          <w:sz w:val="20"/>
          <w:szCs w:val="20"/>
        </w:rPr>
        <w:t>1000</w:t>
      </w:r>
      <w:r w:rsidR="00A43CE4">
        <w:rPr>
          <w:rFonts w:ascii="Calibri" w:hAnsi="Calibri"/>
          <w:sz w:val="20"/>
          <w:szCs w:val="20"/>
        </w:rPr>
        <w:t>,-</w:t>
      </w:r>
      <w:r w:rsidR="00A43CE4" w:rsidRPr="00A43CE4">
        <w:rPr>
          <w:rFonts w:ascii="Calibri" w:hAnsi="Calibri"/>
          <w:sz w:val="20"/>
          <w:szCs w:val="20"/>
        </w:rPr>
        <w:t xml:space="preserve"> voor spel en trainingsmateriaal aan te schaffen. En</w:t>
      </w:r>
      <w:r w:rsidR="00A43CE4">
        <w:rPr>
          <w:rFonts w:ascii="Calibri" w:hAnsi="Calibri"/>
          <w:sz w:val="20"/>
          <w:szCs w:val="20"/>
        </w:rPr>
        <w:t xml:space="preserve"> €</w:t>
      </w:r>
      <w:r w:rsidR="00A43CE4" w:rsidRPr="00A43CE4">
        <w:rPr>
          <w:rFonts w:ascii="Calibri" w:hAnsi="Calibri"/>
          <w:sz w:val="20"/>
          <w:szCs w:val="20"/>
        </w:rPr>
        <w:t>4000</w:t>
      </w:r>
      <w:r w:rsidR="00A43CE4">
        <w:rPr>
          <w:rFonts w:ascii="Calibri" w:hAnsi="Calibri"/>
          <w:sz w:val="20"/>
          <w:szCs w:val="20"/>
        </w:rPr>
        <w:t>,-</w:t>
      </w:r>
      <w:r w:rsidR="00A43CE4" w:rsidRPr="00A43CE4">
        <w:rPr>
          <w:rFonts w:ascii="Calibri" w:hAnsi="Calibri"/>
          <w:sz w:val="20"/>
          <w:szCs w:val="20"/>
        </w:rPr>
        <w:t xml:space="preserve"> voor de vereniging om g</w:t>
      </w:r>
      <w:r>
        <w:rPr>
          <w:rFonts w:ascii="Calibri" w:hAnsi="Calibri"/>
          <w:sz w:val="20"/>
          <w:szCs w:val="20"/>
        </w:rPr>
        <w:t>-</w:t>
      </w:r>
      <w:r w:rsidR="00A43CE4" w:rsidRPr="00A43CE4">
        <w:rPr>
          <w:rFonts w:ascii="Calibri" w:hAnsi="Calibri"/>
          <w:sz w:val="20"/>
          <w:szCs w:val="20"/>
        </w:rPr>
        <w:t xml:space="preserve"> sport te promoten. Tot 4 oktober kan er gestemd worden. </w:t>
      </w:r>
      <w:r>
        <w:rPr>
          <w:rFonts w:ascii="Calibri" w:hAnsi="Calibri"/>
          <w:sz w:val="20"/>
          <w:szCs w:val="20"/>
        </w:rPr>
        <w:t xml:space="preserve">Oproep aan </w:t>
      </w:r>
      <w:r w:rsidR="00116987">
        <w:rPr>
          <w:rFonts w:ascii="Calibri" w:hAnsi="Calibri"/>
          <w:sz w:val="20"/>
          <w:szCs w:val="20"/>
        </w:rPr>
        <w:t>iedereen</w:t>
      </w:r>
      <w:r>
        <w:rPr>
          <w:rFonts w:ascii="Calibri" w:hAnsi="Calibri"/>
          <w:sz w:val="20"/>
          <w:szCs w:val="20"/>
        </w:rPr>
        <w:t>: Stem zo veel mogelijk, en promoot dit ook bij anderen. Alle leden krijgen ook een mail of app.</w:t>
      </w:r>
    </w:p>
    <w:p w:rsidR="00DE3223" w:rsidRDefault="00A161FC" w:rsidP="00DD7DE1">
      <w:pPr>
        <w:pStyle w:val="Lijst2"/>
        <w:numPr>
          <w:ilvl w:val="1"/>
          <w:numId w:val="7"/>
        </w:numPr>
        <w:rPr>
          <w:rFonts w:ascii="Calibri" w:hAnsi="Calibri"/>
          <w:sz w:val="20"/>
          <w:szCs w:val="20"/>
        </w:rPr>
      </w:pPr>
      <w:r>
        <w:rPr>
          <w:rFonts w:ascii="Calibri" w:hAnsi="Calibri"/>
          <w:sz w:val="20"/>
          <w:szCs w:val="20"/>
        </w:rPr>
        <w:t xml:space="preserve"> </w:t>
      </w:r>
      <w:r w:rsidR="00DE3223">
        <w:rPr>
          <w:rFonts w:ascii="Calibri" w:hAnsi="Calibri"/>
          <w:sz w:val="20"/>
          <w:szCs w:val="20"/>
        </w:rPr>
        <w:t xml:space="preserve">Februari </w:t>
      </w:r>
      <w:r w:rsidR="00FC74DF">
        <w:rPr>
          <w:rFonts w:ascii="Calibri" w:hAnsi="Calibri"/>
          <w:sz w:val="20"/>
          <w:szCs w:val="20"/>
        </w:rPr>
        <w:t>organiseert</w:t>
      </w:r>
      <w:r w:rsidR="00B10DB8">
        <w:rPr>
          <w:rFonts w:ascii="Calibri" w:hAnsi="Calibri"/>
          <w:sz w:val="20"/>
          <w:szCs w:val="20"/>
        </w:rPr>
        <w:t xml:space="preserve"> WF SEW</w:t>
      </w:r>
      <w:r w:rsidR="00DE3223">
        <w:rPr>
          <w:rFonts w:ascii="Calibri" w:hAnsi="Calibri"/>
          <w:sz w:val="20"/>
          <w:szCs w:val="20"/>
        </w:rPr>
        <w:t xml:space="preserve"> het </w:t>
      </w:r>
      <w:r w:rsidR="00B10DB8">
        <w:rPr>
          <w:rFonts w:ascii="Calibri" w:hAnsi="Calibri"/>
          <w:sz w:val="20"/>
          <w:szCs w:val="20"/>
        </w:rPr>
        <w:t>1</w:t>
      </w:r>
      <w:r w:rsidR="00B10DB8" w:rsidRPr="00B10DB8">
        <w:rPr>
          <w:rFonts w:ascii="Calibri" w:hAnsi="Calibri"/>
          <w:sz w:val="20"/>
          <w:szCs w:val="20"/>
          <w:vertAlign w:val="superscript"/>
        </w:rPr>
        <w:t>e</w:t>
      </w:r>
      <w:r w:rsidR="00B10DB8">
        <w:rPr>
          <w:rFonts w:ascii="Calibri" w:hAnsi="Calibri"/>
          <w:sz w:val="20"/>
          <w:szCs w:val="20"/>
        </w:rPr>
        <w:t xml:space="preserve"> </w:t>
      </w:r>
      <w:r w:rsidR="00DE3223">
        <w:rPr>
          <w:rFonts w:ascii="Calibri" w:hAnsi="Calibri"/>
          <w:sz w:val="20"/>
          <w:szCs w:val="20"/>
        </w:rPr>
        <w:t>internationale rolstoelhandbal toernooi</w:t>
      </w:r>
      <w:r w:rsidR="00B10DB8">
        <w:rPr>
          <w:rFonts w:ascii="Calibri" w:hAnsi="Calibri"/>
          <w:sz w:val="20"/>
          <w:szCs w:val="20"/>
        </w:rPr>
        <w:t xml:space="preserve"> in Nederland</w:t>
      </w:r>
      <w:r w:rsidR="00DE3223">
        <w:rPr>
          <w:rFonts w:ascii="Calibri" w:hAnsi="Calibri"/>
          <w:sz w:val="20"/>
          <w:szCs w:val="20"/>
        </w:rPr>
        <w:t>. Er komen tea</w:t>
      </w:r>
      <w:r w:rsidR="00116987">
        <w:rPr>
          <w:rFonts w:ascii="Calibri" w:hAnsi="Calibri"/>
          <w:sz w:val="20"/>
          <w:szCs w:val="20"/>
        </w:rPr>
        <w:t xml:space="preserve">ms vanuit verschillende landen, </w:t>
      </w:r>
      <w:r w:rsidR="000D620F">
        <w:rPr>
          <w:rFonts w:ascii="Calibri" w:hAnsi="Calibri"/>
          <w:sz w:val="20"/>
          <w:szCs w:val="20"/>
        </w:rPr>
        <w:t>o.a.</w:t>
      </w:r>
      <w:r w:rsidR="00116987">
        <w:rPr>
          <w:rFonts w:ascii="Calibri" w:hAnsi="Calibri"/>
          <w:sz w:val="20"/>
          <w:szCs w:val="20"/>
        </w:rPr>
        <w:t xml:space="preserve"> </w:t>
      </w:r>
      <w:r w:rsidR="000D620F">
        <w:rPr>
          <w:rFonts w:ascii="Calibri" w:hAnsi="Calibri"/>
          <w:sz w:val="20"/>
          <w:szCs w:val="20"/>
        </w:rPr>
        <w:t>Australië</w:t>
      </w:r>
      <w:r w:rsidR="00116987">
        <w:rPr>
          <w:rFonts w:ascii="Calibri" w:hAnsi="Calibri"/>
          <w:sz w:val="20"/>
          <w:szCs w:val="20"/>
        </w:rPr>
        <w:t xml:space="preserve">. </w:t>
      </w:r>
      <w:r w:rsidR="000D620F">
        <w:rPr>
          <w:rFonts w:ascii="Calibri" w:hAnsi="Calibri"/>
          <w:sz w:val="20"/>
          <w:szCs w:val="20"/>
        </w:rPr>
        <w:t xml:space="preserve"> Het toernooi wordt gehouden in de </w:t>
      </w:r>
      <w:proofErr w:type="spellStart"/>
      <w:r w:rsidR="000D620F">
        <w:rPr>
          <w:rFonts w:ascii="Calibri" w:hAnsi="Calibri"/>
          <w:sz w:val="20"/>
          <w:szCs w:val="20"/>
        </w:rPr>
        <w:t>Dars</w:t>
      </w:r>
      <w:proofErr w:type="spellEnd"/>
      <w:r w:rsidR="000D620F">
        <w:rPr>
          <w:rFonts w:ascii="Calibri" w:hAnsi="Calibri"/>
          <w:sz w:val="20"/>
          <w:szCs w:val="20"/>
        </w:rPr>
        <w:t>, omdat er 2 hallen zijn, het is rolstoelvriendelijk en ruimte</w:t>
      </w:r>
      <w:r w:rsidR="00B10DB8">
        <w:rPr>
          <w:rFonts w:ascii="Calibri" w:hAnsi="Calibri"/>
          <w:sz w:val="20"/>
          <w:szCs w:val="20"/>
        </w:rPr>
        <w:t xml:space="preserve"> voor opslag</w:t>
      </w:r>
      <w:r w:rsidR="000D620F">
        <w:rPr>
          <w:rFonts w:ascii="Calibri" w:hAnsi="Calibri"/>
          <w:sz w:val="20"/>
          <w:szCs w:val="20"/>
        </w:rPr>
        <w:t xml:space="preserve">. Er wordt overnacht in de Rijper eilanden. </w:t>
      </w:r>
      <w:r w:rsidR="00116987">
        <w:rPr>
          <w:rFonts w:ascii="Calibri" w:hAnsi="Calibri"/>
          <w:sz w:val="20"/>
          <w:szCs w:val="20"/>
        </w:rPr>
        <w:t xml:space="preserve">Dit is </w:t>
      </w:r>
      <w:r w:rsidR="000D620F">
        <w:rPr>
          <w:rFonts w:ascii="Calibri" w:hAnsi="Calibri"/>
          <w:sz w:val="20"/>
          <w:szCs w:val="20"/>
        </w:rPr>
        <w:t xml:space="preserve">het eerste internationale rolstoeltoernooi </w:t>
      </w:r>
      <w:r w:rsidR="00DE3223">
        <w:rPr>
          <w:rFonts w:ascii="Calibri" w:hAnsi="Calibri"/>
          <w:sz w:val="20"/>
          <w:szCs w:val="20"/>
        </w:rPr>
        <w:t>in Nederland.</w:t>
      </w:r>
      <w:r w:rsidR="000D620F">
        <w:rPr>
          <w:rFonts w:ascii="Calibri" w:hAnsi="Calibri"/>
          <w:sz w:val="20"/>
          <w:szCs w:val="20"/>
        </w:rPr>
        <w:t xml:space="preserve"> Heel uniek</w:t>
      </w:r>
    </w:p>
    <w:p w:rsidR="00DE3223" w:rsidRDefault="00A161FC" w:rsidP="00DE3223">
      <w:pPr>
        <w:pStyle w:val="Lijst2"/>
        <w:numPr>
          <w:ilvl w:val="0"/>
          <w:numId w:val="22"/>
        </w:numPr>
        <w:rPr>
          <w:rFonts w:ascii="Calibri" w:hAnsi="Calibri"/>
          <w:sz w:val="20"/>
          <w:szCs w:val="20"/>
        </w:rPr>
      </w:pPr>
      <w:r>
        <w:rPr>
          <w:rFonts w:ascii="Calibri" w:hAnsi="Calibri"/>
          <w:sz w:val="20"/>
          <w:szCs w:val="20"/>
        </w:rPr>
        <w:t xml:space="preserve"> A</w:t>
      </w:r>
      <w:r w:rsidR="00DE3223">
        <w:rPr>
          <w:rFonts w:ascii="Calibri" w:hAnsi="Calibri"/>
          <w:sz w:val="20"/>
          <w:szCs w:val="20"/>
        </w:rPr>
        <w:t>ndre: Speci</w:t>
      </w:r>
      <w:r>
        <w:rPr>
          <w:rFonts w:ascii="Calibri" w:hAnsi="Calibri"/>
          <w:sz w:val="20"/>
          <w:szCs w:val="20"/>
        </w:rPr>
        <w:t xml:space="preserve">al </w:t>
      </w:r>
      <w:proofErr w:type="spellStart"/>
      <w:r>
        <w:rPr>
          <w:rFonts w:ascii="Calibri" w:hAnsi="Calibri"/>
          <w:sz w:val="20"/>
          <w:szCs w:val="20"/>
        </w:rPr>
        <w:t>Olympics</w:t>
      </w:r>
      <w:proofErr w:type="spellEnd"/>
      <w:r>
        <w:rPr>
          <w:rFonts w:ascii="Calibri" w:hAnsi="Calibri"/>
          <w:sz w:val="20"/>
          <w:szCs w:val="20"/>
        </w:rPr>
        <w:t xml:space="preserve"> komt </w:t>
      </w:r>
      <w:r w:rsidR="000D620F">
        <w:rPr>
          <w:rFonts w:ascii="Calibri" w:hAnsi="Calibri"/>
          <w:sz w:val="20"/>
          <w:szCs w:val="20"/>
        </w:rPr>
        <w:t xml:space="preserve">in September 2019 </w:t>
      </w:r>
      <w:r>
        <w:rPr>
          <w:rFonts w:ascii="Calibri" w:hAnsi="Calibri"/>
          <w:sz w:val="20"/>
          <w:szCs w:val="20"/>
        </w:rPr>
        <w:t xml:space="preserve">in de gemeente </w:t>
      </w:r>
      <w:r w:rsidR="000D620F">
        <w:rPr>
          <w:rFonts w:ascii="Calibri" w:hAnsi="Calibri"/>
          <w:sz w:val="20"/>
          <w:szCs w:val="20"/>
        </w:rPr>
        <w:t>Medemblik.</w:t>
      </w:r>
    </w:p>
    <w:p w:rsidR="00DE3223" w:rsidRDefault="00A161FC" w:rsidP="00DE3223">
      <w:pPr>
        <w:pStyle w:val="Lijst2"/>
        <w:numPr>
          <w:ilvl w:val="0"/>
          <w:numId w:val="22"/>
        </w:numPr>
        <w:rPr>
          <w:rFonts w:ascii="Calibri" w:hAnsi="Calibri"/>
          <w:sz w:val="20"/>
          <w:szCs w:val="20"/>
        </w:rPr>
      </w:pPr>
      <w:r>
        <w:rPr>
          <w:rFonts w:ascii="Calibri" w:hAnsi="Calibri"/>
          <w:sz w:val="20"/>
          <w:szCs w:val="20"/>
        </w:rPr>
        <w:t xml:space="preserve"> Andre</w:t>
      </w:r>
      <w:r w:rsidR="00DE3223">
        <w:rPr>
          <w:rFonts w:ascii="Calibri" w:hAnsi="Calibri"/>
          <w:sz w:val="20"/>
          <w:szCs w:val="20"/>
        </w:rPr>
        <w:t xml:space="preserve">: Kunnen we de </w:t>
      </w:r>
      <w:proofErr w:type="gramStart"/>
      <w:r w:rsidR="000D620F">
        <w:rPr>
          <w:rFonts w:ascii="Calibri" w:hAnsi="Calibri"/>
          <w:sz w:val="20"/>
          <w:szCs w:val="20"/>
        </w:rPr>
        <w:t>g</w:t>
      </w:r>
      <w:r w:rsidR="00DE3223">
        <w:rPr>
          <w:rFonts w:ascii="Calibri" w:hAnsi="Calibri"/>
          <w:sz w:val="20"/>
          <w:szCs w:val="20"/>
        </w:rPr>
        <w:t>-</w:t>
      </w:r>
      <w:proofErr w:type="spellStart"/>
      <w:r w:rsidR="00DE3223">
        <w:rPr>
          <w:rFonts w:ascii="Calibri" w:hAnsi="Calibri"/>
          <w:sz w:val="20"/>
          <w:szCs w:val="20"/>
        </w:rPr>
        <w:t>ers</w:t>
      </w:r>
      <w:proofErr w:type="spellEnd"/>
      <w:proofErr w:type="gramEnd"/>
      <w:r w:rsidR="00DE3223">
        <w:rPr>
          <w:rFonts w:ascii="Calibri" w:hAnsi="Calibri"/>
          <w:sz w:val="20"/>
          <w:szCs w:val="20"/>
        </w:rPr>
        <w:t xml:space="preserve"> op een andere manier aanmelden?</w:t>
      </w:r>
      <w:r w:rsidR="000D620F">
        <w:rPr>
          <w:rFonts w:ascii="Calibri" w:hAnsi="Calibri"/>
          <w:sz w:val="20"/>
          <w:szCs w:val="20"/>
        </w:rPr>
        <w:t xml:space="preserve"> Dit scheelt voor de club veel </w:t>
      </w:r>
      <w:proofErr w:type="gramStart"/>
      <w:r w:rsidR="000D620F">
        <w:rPr>
          <w:rFonts w:ascii="Calibri" w:hAnsi="Calibri"/>
          <w:sz w:val="20"/>
          <w:szCs w:val="20"/>
        </w:rPr>
        <w:t>geld.=</w:t>
      </w:r>
      <w:proofErr w:type="gramEnd"/>
      <w:r w:rsidR="000D620F">
        <w:rPr>
          <w:rFonts w:ascii="Calibri" w:hAnsi="Calibri"/>
          <w:sz w:val="20"/>
          <w:szCs w:val="20"/>
        </w:rPr>
        <w:t>&gt; het is al eerder  aangegeven, en ook onderzocht, maar dit moet nogmaals eens goed bekeken worden.</w:t>
      </w:r>
    </w:p>
    <w:p w:rsidR="00DE3223" w:rsidRDefault="00A161FC" w:rsidP="00DE3223">
      <w:pPr>
        <w:pStyle w:val="Lijst2"/>
        <w:numPr>
          <w:ilvl w:val="0"/>
          <w:numId w:val="22"/>
        </w:numPr>
        <w:rPr>
          <w:rFonts w:ascii="Calibri" w:hAnsi="Calibri"/>
          <w:sz w:val="20"/>
          <w:szCs w:val="20"/>
        </w:rPr>
      </w:pPr>
      <w:r>
        <w:rPr>
          <w:rFonts w:ascii="Calibri" w:hAnsi="Calibri"/>
          <w:sz w:val="20"/>
          <w:szCs w:val="20"/>
        </w:rPr>
        <w:t xml:space="preserve"> </w:t>
      </w:r>
      <w:r w:rsidR="00DE3223">
        <w:rPr>
          <w:rFonts w:ascii="Calibri" w:hAnsi="Calibri"/>
          <w:sz w:val="20"/>
          <w:szCs w:val="20"/>
        </w:rPr>
        <w:t xml:space="preserve">18 november </w:t>
      </w:r>
      <w:r>
        <w:rPr>
          <w:rFonts w:ascii="Calibri" w:hAnsi="Calibri"/>
          <w:sz w:val="20"/>
          <w:szCs w:val="20"/>
        </w:rPr>
        <w:t xml:space="preserve">feest </w:t>
      </w:r>
      <w:r w:rsidR="00DE3223">
        <w:rPr>
          <w:rFonts w:ascii="Calibri" w:hAnsi="Calibri"/>
          <w:sz w:val="20"/>
          <w:szCs w:val="20"/>
        </w:rPr>
        <w:t>40 jaar eredivisie.</w:t>
      </w:r>
      <w:r w:rsidR="000D620F">
        <w:rPr>
          <w:rFonts w:ascii="Calibri" w:hAnsi="Calibri"/>
          <w:sz w:val="20"/>
          <w:szCs w:val="20"/>
        </w:rPr>
        <w:t xml:space="preserve"> Er wordt aangegeven dat dan de intocht van Sinterklaas is. Er zal wellicht een nieuwe datum gezocht moeten worden.</w:t>
      </w:r>
    </w:p>
    <w:p w:rsidR="00A161FC" w:rsidRPr="00A43CE4" w:rsidRDefault="00A161FC" w:rsidP="00A161FC">
      <w:pPr>
        <w:pStyle w:val="Lijst2"/>
        <w:ind w:left="567" w:firstLine="0"/>
        <w:rPr>
          <w:rFonts w:ascii="Calibri" w:hAnsi="Calibri"/>
          <w:sz w:val="20"/>
          <w:szCs w:val="20"/>
        </w:rPr>
      </w:pPr>
    </w:p>
    <w:p w:rsidR="001009FB" w:rsidRPr="00C04345" w:rsidRDefault="001009FB" w:rsidP="002D49F4">
      <w:pPr>
        <w:pStyle w:val="Lijst2"/>
        <w:numPr>
          <w:ilvl w:val="0"/>
          <w:numId w:val="13"/>
        </w:numPr>
        <w:rPr>
          <w:rFonts w:ascii="Calibri" w:hAnsi="Calibri"/>
          <w:b/>
          <w:sz w:val="20"/>
          <w:szCs w:val="20"/>
        </w:rPr>
      </w:pPr>
      <w:r w:rsidRPr="00C04345">
        <w:rPr>
          <w:rFonts w:ascii="Calibri" w:hAnsi="Calibri"/>
          <w:b/>
          <w:sz w:val="20"/>
          <w:szCs w:val="20"/>
        </w:rPr>
        <w:t xml:space="preserve">Afsluiting </w:t>
      </w:r>
    </w:p>
    <w:p w:rsidR="004573E9" w:rsidRPr="00C04345" w:rsidRDefault="006855DA" w:rsidP="006855DA">
      <w:pPr>
        <w:pStyle w:val="Lijst2"/>
        <w:ind w:left="502" w:firstLine="0"/>
        <w:rPr>
          <w:rFonts w:ascii="Calibri" w:hAnsi="Calibri"/>
          <w:sz w:val="20"/>
          <w:szCs w:val="20"/>
        </w:rPr>
      </w:pPr>
      <w:r w:rsidRPr="00C04345">
        <w:rPr>
          <w:rFonts w:ascii="Calibri" w:hAnsi="Calibri"/>
          <w:sz w:val="20"/>
          <w:szCs w:val="20"/>
        </w:rPr>
        <w:t>Hans sluit de vergadering af, en nodigt iedereen uit vo</w:t>
      </w:r>
      <w:r w:rsidR="00210F57" w:rsidRPr="00C04345">
        <w:rPr>
          <w:rFonts w:ascii="Calibri" w:hAnsi="Calibri"/>
          <w:sz w:val="20"/>
          <w:szCs w:val="20"/>
        </w:rPr>
        <w:t>or een borrel in het grand café.</w:t>
      </w:r>
    </w:p>
    <w:p w:rsidR="00E458C4" w:rsidRPr="00C04345" w:rsidRDefault="00E458C4" w:rsidP="004573E9">
      <w:pPr>
        <w:pStyle w:val="Lijst2"/>
        <w:ind w:left="283" w:firstLine="0"/>
        <w:rPr>
          <w:rFonts w:ascii="Calibri" w:hAnsi="Calibri"/>
          <w:sz w:val="20"/>
          <w:szCs w:val="20"/>
        </w:rPr>
      </w:pPr>
      <w:r w:rsidRPr="00C04345">
        <w:rPr>
          <w:rFonts w:ascii="Calibri" w:hAnsi="Calibri"/>
          <w:sz w:val="20"/>
          <w:szCs w:val="20"/>
        </w:rPr>
        <w:t xml:space="preserve"> </w:t>
      </w:r>
    </w:p>
    <w:sectPr w:rsidR="00E458C4" w:rsidRPr="00C04345" w:rsidSect="003F3BE8">
      <w:pgSz w:w="11907" w:h="16840" w:code="9"/>
      <w:pgMar w:top="1134" w:right="1565" w:bottom="244" w:left="1304" w:header="709" w:footer="709" w:gutter="0"/>
      <w:paperSrc w:first="15" w:other="15"/>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E11" w:rsidRDefault="003B0E11">
      <w:r>
        <w:separator/>
      </w:r>
    </w:p>
  </w:endnote>
  <w:endnote w:type="continuationSeparator" w:id="0">
    <w:p w:rsidR="003B0E11" w:rsidRDefault="003B0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95 Black">
    <w:panose1 w:val="00000000000000000000"/>
    <w:charset w:val="00"/>
    <w:family w:val="swiss"/>
    <w:pitch w:val="variable"/>
    <w:sig w:usb0="00000003" w:usb1="00000000" w:usb2="00000000" w:usb3="00000000" w:csb0="00000001" w:csb1="00000000"/>
  </w:font>
  <w:font w:name="Helvetica 55 Roman">
    <w:panose1 w:val="000000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E11" w:rsidRDefault="003B0E11">
      <w:r>
        <w:separator/>
      </w:r>
    </w:p>
  </w:footnote>
  <w:footnote w:type="continuationSeparator" w:id="0">
    <w:p w:rsidR="003B0E11" w:rsidRDefault="003B0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1CBB"/>
    <w:multiLevelType w:val="hybridMultilevel"/>
    <w:tmpl w:val="B44092CA"/>
    <w:lvl w:ilvl="0" w:tplc="39F285B6">
      <w:numFmt w:val="bullet"/>
      <w:lvlText w:val="-"/>
      <w:lvlJc w:val="left"/>
      <w:pPr>
        <w:ind w:left="1003" w:hanging="360"/>
      </w:pPr>
      <w:rPr>
        <w:rFonts w:ascii="Times New Roman" w:eastAsia="Times New Roman" w:hAnsi="Times New Roman" w:cs="Times New Roman" w:hint="default"/>
      </w:rPr>
    </w:lvl>
    <w:lvl w:ilvl="1" w:tplc="04130003" w:tentative="1">
      <w:start w:val="1"/>
      <w:numFmt w:val="bullet"/>
      <w:lvlText w:val="o"/>
      <w:lvlJc w:val="left"/>
      <w:pPr>
        <w:ind w:left="1723" w:hanging="360"/>
      </w:pPr>
      <w:rPr>
        <w:rFonts w:ascii="Courier New" w:hAnsi="Courier New" w:cs="Courier New" w:hint="default"/>
      </w:rPr>
    </w:lvl>
    <w:lvl w:ilvl="2" w:tplc="04130005" w:tentative="1">
      <w:start w:val="1"/>
      <w:numFmt w:val="bullet"/>
      <w:lvlText w:val=""/>
      <w:lvlJc w:val="left"/>
      <w:pPr>
        <w:ind w:left="2443" w:hanging="360"/>
      </w:pPr>
      <w:rPr>
        <w:rFonts w:ascii="Wingdings" w:hAnsi="Wingdings" w:hint="default"/>
      </w:rPr>
    </w:lvl>
    <w:lvl w:ilvl="3" w:tplc="04130001" w:tentative="1">
      <w:start w:val="1"/>
      <w:numFmt w:val="bullet"/>
      <w:lvlText w:val=""/>
      <w:lvlJc w:val="left"/>
      <w:pPr>
        <w:ind w:left="3163" w:hanging="360"/>
      </w:pPr>
      <w:rPr>
        <w:rFonts w:ascii="Symbol" w:hAnsi="Symbol" w:hint="default"/>
      </w:rPr>
    </w:lvl>
    <w:lvl w:ilvl="4" w:tplc="04130003" w:tentative="1">
      <w:start w:val="1"/>
      <w:numFmt w:val="bullet"/>
      <w:lvlText w:val="o"/>
      <w:lvlJc w:val="left"/>
      <w:pPr>
        <w:ind w:left="3883" w:hanging="360"/>
      </w:pPr>
      <w:rPr>
        <w:rFonts w:ascii="Courier New" w:hAnsi="Courier New" w:cs="Courier New" w:hint="default"/>
      </w:rPr>
    </w:lvl>
    <w:lvl w:ilvl="5" w:tplc="04130005" w:tentative="1">
      <w:start w:val="1"/>
      <w:numFmt w:val="bullet"/>
      <w:lvlText w:val=""/>
      <w:lvlJc w:val="left"/>
      <w:pPr>
        <w:ind w:left="4603" w:hanging="360"/>
      </w:pPr>
      <w:rPr>
        <w:rFonts w:ascii="Wingdings" w:hAnsi="Wingdings" w:hint="default"/>
      </w:rPr>
    </w:lvl>
    <w:lvl w:ilvl="6" w:tplc="04130001" w:tentative="1">
      <w:start w:val="1"/>
      <w:numFmt w:val="bullet"/>
      <w:lvlText w:val=""/>
      <w:lvlJc w:val="left"/>
      <w:pPr>
        <w:ind w:left="5323" w:hanging="360"/>
      </w:pPr>
      <w:rPr>
        <w:rFonts w:ascii="Symbol" w:hAnsi="Symbol" w:hint="default"/>
      </w:rPr>
    </w:lvl>
    <w:lvl w:ilvl="7" w:tplc="04130003" w:tentative="1">
      <w:start w:val="1"/>
      <w:numFmt w:val="bullet"/>
      <w:lvlText w:val="o"/>
      <w:lvlJc w:val="left"/>
      <w:pPr>
        <w:ind w:left="6043" w:hanging="360"/>
      </w:pPr>
      <w:rPr>
        <w:rFonts w:ascii="Courier New" w:hAnsi="Courier New" w:cs="Courier New" w:hint="default"/>
      </w:rPr>
    </w:lvl>
    <w:lvl w:ilvl="8" w:tplc="04130005" w:tentative="1">
      <w:start w:val="1"/>
      <w:numFmt w:val="bullet"/>
      <w:lvlText w:val=""/>
      <w:lvlJc w:val="left"/>
      <w:pPr>
        <w:ind w:left="6763" w:hanging="360"/>
      </w:pPr>
      <w:rPr>
        <w:rFonts w:ascii="Wingdings" w:hAnsi="Wingdings" w:hint="default"/>
      </w:rPr>
    </w:lvl>
  </w:abstractNum>
  <w:abstractNum w:abstractNumId="1" w15:restartNumberingAfterBreak="0">
    <w:nsid w:val="08D45963"/>
    <w:multiLevelType w:val="hybridMultilevel"/>
    <w:tmpl w:val="D65E8716"/>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 w15:restartNumberingAfterBreak="0">
    <w:nsid w:val="096A506F"/>
    <w:multiLevelType w:val="hybridMultilevel"/>
    <w:tmpl w:val="E24AEE9E"/>
    <w:lvl w:ilvl="0" w:tplc="0413000F">
      <w:start w:val="1"/>
      <w:numFmt w:val="decimal"/>
      <w:lvlText w:val="%1."/>
      <w:lvlJc w:val="left"/>
      <w:pPr>
        <w:ind w:left="1003" w:hanging="360"/>
      </w:pPr>
    </w:lvl>
    <w:lvl w:ilvl="1" w:tplc="04130019" w:tentative="1">
      <w:start w:val="1"/>
      <w:numFmt w:val="lowerLetter"/>
      <w:lvlText w:val="%2."/>
      <w:lvlJc w:val="left"/>
      <w:pPr>
        <w:ind w:left="1723" w:hanging="360"/>
      </w:pPr>
    </w:lvl>
    <w:lvl w:ilvl="2" w:tplc="0413001B" w:tentative="1">
      <w:start w:val="1"/>
      <w:numFmt w:val="lowerRoman"/>
      <w:lvlText w:val="%3."/>
      <w:lvlJc w:val="right"/>
      <w:pPr>
        <w:ind w:left="2443" w:hanging="180"/>
      </w:pPr>
    </w:lvl>
    <w:lvl w:ilvl="3" w:tplc="0413000F" w:tentative="1">
      <w:start w:val="1"/>
      <w:numFmt w:val="decimal"/>
      <w:lvlText w:val="%4."/>
      <w:lvlJc w:val="left"/>
      <w:pPr>
        <w:ind w:left="3163" w:hanging="360"/>
      </w:pPr>
    </w:lvl>
    <w:lvl w:ilvl="4" w:tplc="04130019" w:tentative="1">
      <w:start w:val="1"/>
      <w:numFmt w:val="lowerLetter"/>
      <w:lvlText w:val="%5."/>
      <w:lvlJc w:val="left"/>
      <w:pPr>
        <w:ind w:left="3883" w:hanging="360"/>
      </w:pPr>
    </w:lvl>
    <w:lvl w:ilvl="5" w:tplc="0413001B" w:tentative="1">
      <w:start w:val="1"/>
      <w:numFmt w:val="lowerRoman"/>
      <w:lvlText w:val="%6."/>
      <w:lvlJc w:val="right"/>
      <w:pPr>
        <w:ind w:left="4603" w:hanging="180"/>
      </w:pPr>
    </w:lvl>
    <w:lvl w:ilvl="6" w:tplc="0413000F" w:tentative="1">
      <w:start w:val="1"/>
      <w:numFmt w:val="decimal"/>
      <w:lvlText w:val="%7."/>
      <w:lvlJc w:val="left"/>
      <w:pPr>
        <w:ind w:left="5323" w:hanging="360"/>
      </w:pPr>
    </w:lvl>
    <w:lvl w:ilvl="7" w:tplc="04130019" w:tentative="1">
      <w:start w:val="1"/>
      <w:numFmt w:val="lowerLetter"/>
      <w:lvlText w:val="%8."/>
      <w:lvlJc w:val="left"/>
      <w:pPr>
        <w:ind w:left="6043" w:hanging="360"/>
      </w:pPr>
    </w:lvl>
    <w:lvl w:ilvl="8" w:tplc="0413001B" w:tentative="1">
      <w:start w:val="1"/>
      <w:numFmt w:val="lowerRoman"/>
      <w:lvlText w:val="%9."/>
      <w:lvlJc w:val="right"/>
      <w:pPr>
        <w:ind w:left="6763" w:hanging="180"/>
      </w:pPr>
    </w:lvl>
  </w:abstractNum>
  <w:abstractNum w:abstractNumId="3" w15:restartNumberingAfterBreak="0">
    <w:nsid w:val="0D1D504E"/>
    <w:multiLevelType w:val="hybridMultilevel"/>
    <w:tmpl w:val="E0FCC23E"/>
    <w:lvl w:ilvl="0" w:tplc="04130001">
      <w:start w:val="1"/>
      <w:numFmt w:val="bullet"/>
      <w:lvlText w:val=""/>
      <w:lvlJc w:val="left"/>
      <w:pPr>
        <w:ind w:left="1778" w:hanging="360"/>
      </w:pPr>
      <w:rPr>
        <w:rFonts w:ascii="Symbol" w:hAnsi="Symbol" w:hint="default"/>
      </w:rPr>
    </w:lvl>
    <w:lvl w:ilvl="1" w:tplc="04130001">
      <w:start w:val="1"/>
      <w:numFmt w:val="bullet"/>
      <w:lvlText w:val=""/>
      <w:lvlJc w:val="left"/>
      <w:pPr>
        <w:ind w:left="1778" w:hanging="360"/>
      </w:pPr>
      <w:rPr>
        <w:rFonts w:ascii="Symbol" w:hAnsi="Symbol" w:hint="default"/>
      </w:rPr>
    </w:lvl>
    <w:lvl w:ilvl="2" w:tplc="04130005" w:tentative="1">
      <w:start w:val="1"/>
      <w:numFmt w:val="bullet"/>
      <w:lvlText w:val=""/>
      <w:lvlJc w:val="left"/>
      <w:pPr>
        <w:ind w:left="2814" w:hanging="360"/>
      </w:pPr>
      <w:rPr>
        <w:rFonts w:ascii="Wingdings" w:hAnsi="Wingdings" w:hint="default"/>
      </w:rPr>
    </w:lvl>
    <w:lvl w:ilvl="3" w:tplc="04130001" w:tentative="1">
      <w:start w:val="1"/>
      <w:numFmt w:val="bullet"/>
      <w:lvlText w:val=""/>
      <w:lvlJc w:val="left"/>
      <w:pPr>
        <w:ind w:left="3534" w:hanging="360"/>
      </w:pPr>
      <w:rPr>
        <w:rFonts w:ascii="Symbol" w:hAnsi="Symbol" w:hint="default"/>
      </w:rPr>
    </w:lvl>
    <w:lvl w:ilvl="4" w:tplc="04130003" w:tentative="1">
      <w:start w:val="1"/>
      <w:numFmt w:val="bullet"/>
      <w:lvlText w:val="o"/>
      <w:lvlJc w:val="left"/>
      <w:pPr>
        <w:ind w:left="4254" w:hanging="360"/>
      </w:pPr>
      <w:rPr>
        <w:rFonts w:ascii="Courier New" w:hAnsi="Courier New" w:cs="Courier New" w:hint="default"/>
      </w:rPr>
    </w:lvl>
    <w:lvl w:ilvl="5" w:tplc="04130005" w:tentative="1">
      <w:start w:val="1"/>
      <w:numFmt w:val="bullet"/>
      <w:lvlText w:val=""/>
      <w:lvlJc w:val="left"/>
      <w:pPr>
        <w:ind w:left="4974" w:hanging="360"/>
      </w:pPr>
      <w:rPr>
        <w:rFonts w:ascii="Wingdings" w:hAnsi="Wingdings" w:hint="default"/>
      </w:rPr>
    </w:lvl>
    <w:lvl w:ilvl="6" w:tplc="04130001" w:tentative="1">
      <w:start w:val="1"/>
      <w:numFmt w:val="bullet"/>
      <w:lvlText w:val=""/>
      <w:lvlJc w:val="left"/>
      <w:pPr>
        <w:ind w:left="5694" w:hanging="360"/>
      </w:pPr>
      <w:rPr>
        <w:rFonts w:ascii="Symbol" w:hAnsi="Symbol" w:hint="default"/>
      </w:rPr>
    </w:lvl>
    <w:lvl w:ilvl="7" w:tplc="04130003" w:tentative="1">
      <w:start w:val="1"/>
      <w:numFmt w:val="bullet"/>
      <w:lvlText w:val="o"/>
      <w:lvlJc w:val="left"/>
      <w:pPr>
        <w:ind w:left="6414" w:hanging="360"/>
      </w:pPr>
      <w:rPr>
        <w:rFonts w:ascii="Courier New" w:hAnsi="Courier New" w:cs="Courier New" w:hint="default"/>
      </w:rPr>
    </w:lvl>
    <w:lvl w:ilvl="8" w:tplc="04130005" w:tentative="1">
      <w:start w:val="1"/>
      <w:numFmt w:val="bullet"/>
      <w:lvlText w:val=""/>
      <w:lvlJc w:val="left"/>
      <w:pPr>
        <w:ind w:left="7134" w:hanging="360"/>
      </w:pPr>
      <w:rPr>
        <w:rFonts w:ascii="Wingdings" w:hAnsi="Wingdings" w:hint="default"/>
      </w:rPr>
    </w:lvl>
  </w:abstractNum>
  <w:abstractNum w:abstractNumId="4" w15:restartNumberingAfterBreak="0">
    <w:nsid w:val="150045B0"/>
    <w:multiLevelType w:val="hybridMultilevel"/>
    <w:tmpl w:val="FF8073DC"/>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5" w15:restartNumberingAfterBreak="0">
    <w:nsid w:val="182F0883"/>
    <w:multiLevelType w:val="hybridMultilevel"/>
    <w:tmpl w:val="14B85F8A"/>
    <w:lvl w:ilvl="0" w:tplc="04130001">
      <w:start w:val="1"/>
      <w:numFmt w:val="bullet"/>
      <w:lvlText w:val=""/>
      <w:lvlJc w:val="left"/>
      <w:pPr>
        <w:ind w:left="927" w:hanging="360"/>
      </w:pPr>
      <w:rPr>
        <w:rFonts w:ascii="Symbol" w:hAnsi="Symbol"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6" w15:restartNumberingAfterBreak="0">
    <w:nsid w:val="1C8F4074"/>
    <w:multiLevelType w:val="hybridMultilevel"/>
    <w:tmpl w:val="BA0018C8"/>
    <w:lvl w:ilvl="0" w:tplc="0413000F">
      <w:start w:val="1"/>
      <w:numFmt w:val="decimal"/>
      <w:lvlText w:val="%1."/>
      <w:lvlJc w:val="left"/>
      <w:pPr>
        <w:ind w:left="643" w:hanging="360"/>
      </w:pPr>
      <w:rPr>
        <w:rFonts w:hint="default"/>
      </w:r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7" w15:restartNumberingAfterBreak="0">
    <w:nsid w:val="220F5A73"/>
    <w:multiLevelType w:val="hybridMultilevel"/>
    <w:tmpl w:val="CF28E5F8"/>
    <w:lvl w:ilvl="0" w:tplc="39F285B6">
      <w:numFmt w:val="bullet"/>
      <w:lvlText w:val="-"/>
      <w:lvlJc w:val="left"/>
      <w:pPr>
        <w:ind w:left="1040" w:hanging="360"/>
      </w:pPr>
      <w:rPr>
        <w:rFonts w:ascii="Times New Roman" w:eastAsia="Times New Roman" w:hAnsi="Times New Roman" w:cs="Times New Roman" w:hint="default"/>
      </w:rPr>
    </w:lvl>
    <w:lvl w:ilvl="1" w:tplc="04130003" w:tentative="1">
      <w:start w:val="1"/>
      <w:numFmt w:val="bullet"/>
      <w:lvlText w:val="o"/>
      <w:lvlJc w:val="left"/>
      <w:pPr>
        <w:ind w:left="1760" w:hanging="360"/>
      </w:pPr>
      <w:rPr>
        <w:rFonts w:ascii="Courier New" w:hAnsi="Courier New" w:cs="Courier New" w:hint="default"/>
      </w:rPr>
    </w:lvl>
    <w:lvl w:ilvl="2" w:tplc="04130005" w:tentative="1">
      <w:start w:val="1"/>
      <w:numFmt w:val="bullet"/>
      <w:lvlText w:val=""/>
      <w:lvlJc w:val="left"/>
      <w:pPr>
        <w:ind w:left="2480" w:hanging="360"/>
      </w:pPr>
      <w:rPr>
        <w:rFonts w:ascii="Wingdings" w:hAnsi="Wingdings" w:hint="default"/>
      </w:rPr>
    </w:lvl>
    <w:lvl w:ilvl="3" w:tplc="04130001" w:tentative="1">
      <w:start w:val="1"/>
      <w:numFmt w:val="bullet"/>
      <w:lvlText w:val=""/>
      <w:lvlJc w:val="left"/>
      <w:pPr>
        <w:ind w:left="3200" w:hanging="360"/>
      </w:pPr>
      <w:rPr>
        <w:rFonts w:ascii="Symbol" w:hAnsi="Symbol" w:hint="default"/>
      </w:rPr>
    </w:lvl>
    <w:lvl w:ilvl="4" w:tplc="04130003" w:tentative="1">
      <w:start w:val="1"/>
      <w:numFmt w:val="bullet"/>
      <w:lvlText w:val="o"/>
      <w:lvlJc w:val="left"/>
      <w:pPr>
        <w:ind w:left="3920" w:hanging="360"/>
      </w:pPr>
      <w:rPr>
        <w:rFonts w:ascii="Courier New" w:hAnsi="Courier New" w:cs="Courier New" w:hint="default"/>
      </w:rPr>
    </w:lvl>
    <w:lvl w:ilvl="5" w:tplc="04130005" w:tentative="1">
      <w:start w:val="1"/>
      <w:numFmt w:val="bullet"/>
      <w:lvlText w:val=""/>
      <w:lvlJc w:val="left"/>
      <w:pPr>
        <w:ind w:left="4640" w:hanging="360"/>
      </w:pPr>
      <w:rPr>
        <w:rFonts w:ascii="Wingdings" w:hAnsi="Wingdings" w:hint="default"/>
      </w:rPr>
    </w:lvl>
    <w:lvl w:ilvl="6" w:tplc="04130001" w:tentative="1">
      <w:start w:val="1"/>
      <w:numFmt w:val="bullet"/>
      <w:lvlText w:val=""/>
      <w:lvlJc w:val="left"/>
      <w:pPr>
        <w:ind w:left="5360" w:hanging="360"/>
      </w:pPr>
      <w:rPr>
        <w:rFonts w:ascii="Symbol" w:hAnsi="Symbol" w:hint="default"/>
      </w:rPr>
    </w:lvl>
    <w:lvl w:ilvl="7" w:tplc="04130003" w:tentative="1">
      <w:start w:val="1"/>
      <w:numFmt w:val="bullet"/>
      <w:lvlText w:val="o"/>
      <w:lvlJc w:val="left"/>
      <w:pPr>
        <w:ind w:left="6080" w:hanging="360"/>
      </w:pPr>
      <w:rPr>
        <w:rFonts w:ascii="Courier New" w:hAnsi="Courier New" w:cs="Courier New" w:hint="default"/>
      </w:rPr>
    </w:lvl>
    <w:lvl w:ilvl="8" w:tplc="04130005" w:tentative="1">
      <w:start w:val="1"/>
      <w:numFmt w:val="bullet"/>
      <w:lvlText w:val=""/>
      <w:lvlJc w:val="left"/>
      <w:pPr>
        <w:ind w:left="6800" w:hanging="360"/>
      </w:pPr>
      <w:rPr>
        <w:rFonts w:ascii="Wingdings" w:hAnsi="Wingdings" w:hint="default"/>
      </w:rPr>
    </w:lvl>
  </w:abstractNum>
  <w:abstractNum w:abstractNumId="8" w15:restartNumberingAfterBreak="0">
    <w:nsid w:val="389C7D1C"/>
    <w:multiLevelType w:val="hybridMultilevel"/>
    <w:tmpl w:val="6504AD40"/>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start w:val="1"/>
      <w:numFmt w:val="bullet"/>
      <w:lvlText w:val=""/>
      <w:lvlJc w:val="left"/>
      <w:pPr>
        <w:ind w:left="1778"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9" w15:restartNumberingAfterBreak="0">
    <w:nsid w:val="3A0F0609"/>
    <w:multiLevelType w:val="hybridMultilevel"/>
    <w:tmpl w:val="873434F6"/>
    <w:lvl w:ilvl="0" w:tplc="04130001">
      <w:start w:val="1"/>
      <w:numFmt w:val="bullet"/>
      <w:lvlText w:val=""/>
      <w:lvlJc w:val="left"/>
      <w:pPr>
        <w:ind w:left="1778" w:hanging="360"/>
      </w:pPr>
      <w:rPr>
        <w:rFonts w:ascii="Symbol" w:hAnsi="Symbol"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10" w15:restartNumberingAfterBreak="0">
    <w:nsid w:val="412B5BEC"/>
    <w:multiLevelType w:val="hybridMultilevel"/>
    <w:tmpl w:val="F3CA48D8"/>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52353E"/>
    <w:multiLevelType w:val="hybridMultilevel"/>
    <w:tmpl w:val="A5B82F94"/>
    <w:lvl w:ilvl="0" w:tplc="04130001">
      <w:start w:val="1"/>
      <w:numFmt w:val="bullet"/>
      <w:lvlText w:val=""/>
      <w:lvlJc w:val="left"/>
      <w:pPr>
        <w:ind w:left="1778" w:hanging="360"/>
      </w:pPr>
      <w:rPr>
        <w:rFonts w:ascii="Symbol" w:hAnsi="Symbol"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12" w15:restartNumberingAfterBreak="0">
    <w:nsid w:val="4A1F58F0"/>
    <w:multiLevelType w:val="hybridMultilevel"/>
    <w:tmpl w:val="723CF8D0"/>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3" w15:restartNumberingAfterBreak="0">
    <w:nsid w:val="59BE0936"/>
    <w:multiLevelType w:val="hybridMultilevel"/>
    <w:tmpl w:val="EE18AC16"/>
    <w:lvl w:ilvl="0" w:tplc="6FE2A832">
      <w:start w:val="1"/>
      <w:numFmt w:val="upperLetter"/>
      <w:lvlText w:val="%1."/>
      <w:lvlJc w:val="left"/>
      <w:pPr>
        <w:ind w:left="927" w:hanging="360"/>
      </w:pPr>
      <w:rPr>
        <w:rFonts w:hint="default"/>
        <w:b/>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5AB06D69"/>
    <w:multiLevelType w:val="hybridMultilevel"/>
    <w:tmpl w:val="505AE792"/>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5" w15:restartNumberingAfterBreak="0">
    <w:nsid w:val="5E3F6464"/>
    <w:multiLevelType w:val="hybridMultilevel"/>
    <w:tmpl w:val="FE8A7CBA"/>
    <w:lvl w:ilvl="0" w:tplc="60680640">
      <w:numFmt w:val="bullet"/>
      <w:lvlText w:val="-"/>
      <w:lvlJc w:val="left"/>
      <w:pPr>
        <w:ind w:left="1040" w:hanging="360"/>
      </w:pPr>
      <w:rPr>
        <w:rFonts w:ascii="Times New Roman" w:eastAsia="Times New Roman" w:hAnsi="Times New Roman" w:cs="Times New Roman" w:hint="default"/>
      </w:rPr>
    </w:lvl>
    <w:lvl w:ilvl="1" w:tplc="04130003">
      <w:start w:val="1"/>
      <w:numFmt w:val="bullet"/>
      <w:lvlText w:val="o"/>
      <w:lvlJc w:val="left"/>
      <w:pPr>
        <w:ind w:left="1760" w:hanging="360"/>
      </w:pPr>
      <w:rPr>
        <w:rFonts w:ascii="Courier New" w:hAnsi="Courier New" w:cs="Courier New" w:hint="default"/>
      </w:rPr>
    </w:lvl>
    <w:lvl w:ilvl="2" w:tplc="04130005" w:tentative="1">
      <w:start w:val="1"/>
      <w:numFmt w:val="bullet"/>
      <w:lvlText w:val=""/>
      <w:lvlJc w:val="left"/>
      <w:pPr>
        <w:ind w:left="2480" w:hanging="360"/>
      </w:pPr>
      <w:rPr>
        <w:rFonts w:ascii="Wingdings" w:hAnsi="Wingdings" w:hint="default"/>
      </w:rPr>
    </w:lvl>
    <w:lvl w:ilvl="3" w:tplc="04130001" w:tentative="1">
      <w:start w:val="1"/>
      <w:numFmt w:val="bullet"/>
      <w:lvlText w:val=""/>
      <w:lvlJc w:val="left"/>
      <w:pPr>
        <w:ind w:left="3200" w:hanging="360"/>
      </w:pPr>
      <w:rPr>
        <w:rFonts w:ascii="Symbol" w:hAnsi="Symbol" w:hint="default"/>
      </w:rPr>
    </w:lvl>
    <w:lvl w:ilvl="4" w:tplc="04130003" w:tentative="1">
      <w:start w:val="1"/>
      <w:numFmt w:val="bullet"/>
      <w:lvlText w:val="o"/>
      <w:lvlJc w:val="left"/>
      <w:pPr>
        <w:ind w:left="3920" w:hanging="360"/>
      </w:pPr>
      <w:rPr>
        <w:rFonts w:ascii="Courier New" w:hAnsi="Courier New" w:cs="Courier New" w:hint="default"/>
      </w:rPr>
    </w:lvl>
    <w:lvl w:ilvl="5" w:tplc="04130005" w:tentative="1">
      <w:start w:val="1"/>
      <w:numFmt w:val="bullet"/>
      <w:lvlText w:val=""/>
      <w:lvlJc w:val="left"/>
      <w:pPr>
        <w:ind w:left="4640" w:hanging="360"/>
      </w:pPr>
      <w:rPr>
        <w:rFonts w:ascii="Wingdings" w:hAnsi="Wingdings" w:hint="default"/>
      </w:rPr>
    </w:lvl>
    <w:lvl w:ilvl="6" w:tplc="04130001" w:tentative="1">
      <w:start w:val="1"/>
      <w:numFmt w:val="bullet"/>
      <w:lvlText w:val=""/>
      <w:lvlJc w:val="left"/>
      <w:pPr>
        <w:ind w:left="5360" w:hanging="360"/>
      </w:pPr>
      <w:rPr>
        <w:rFonts w:ascii="Symbol" w:hAnsi="Symbol" w:hint="default"/>
      </w:rPr>
    </w:lvl>
    <w:lvl w:ilvl="7" w:tplc="04130003" w:tentative="1">
      <w:start w:val="1"/>
      <w:numFmt w:val="bullet"/>
      <w:lvlText w:val="o"/>
      <w:lvlJc w:val="left"/>
      <w:pPr>
        <w:ind w:left="6080" w:hanging="360"/>
      </w:pPr>
      <w:rPr>
        <w:rFonts w:ascii="Courier New" w:hAnsi="Courier New" w:cs="Courier New" w:hint="default"/>
      </w:rPr>
    </w:lvl>
    <w:lvl w:ilvl="8" w:tplc="04130005" w:tentative="1">
      <w:start w:val="1"/>
      <w:numFmt w:val="bullet"/>
      <w:lvlText w:val=""/>
      <w:lvlJc w:val="left"/>
      <w:pPr>
        <w:ind w:left="6800" w:hanging="360"/>
      </w:pPr>
      <w:rPr>
        <w:rFonts w:ascii="Wingdings" w:hAnsi="Wingdings" w:hint="default"/>
      </w:rPr>
    </w:lvl>
  </w:abstractNum>
  <w:abstractNum w:abstractNumId="16" w15:restartNumberingAfterBreak="0">
    <w:nsid w:val="6176359D"/>
    <w:multiLevelType w:val="hybridMultilevel"/>
    <w:tmpl w:val="EAF8DDDC"/>
    <w:lvl w:ilvl="0" w:tplc="0413000F">
      <w:start w:val="1"/>
      <w:numFmt w:val="decimal"/>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7" w15:restartNumberingAfterBreak="0">
    <w:nsid w:val="66771DD8"/>
    <w:multiLevelType w:val="hybridMultilevel"/>
    <w:tmpl w:val="866A12E0"/>
    <w:lvl w:ilvl="0" w:tplc="8C540854">
      <w:start w:val="1"/>
      <w:numFmt w:val="decimal"/>
      <w:lvlText w:val="%1."/>
      <w:lvlJc w:val="left"/>
      <w:pPr>
        <w:ind w:left="644" w:hanging="360"/>
      </w:pPr>
      <w:rPr>
        <w:b/>
        <w:sz w:val="20"/>
        <w:szCs w:val="20"/>
      </w:rPr>
    </w:lvl>
    <w:lvl w:ilvl="1" w:tplc="04130019" w:tentative="1">
      <w:start w:val="1"/>
      <w:numFmt w:val="lowerLetter"/>
      <w:lvlText w:val="%2."/>
      <w:lvlJc w:val="left"/>
      <w:pPr>
        <w:ind w:left="1470" w:hanging="360"/>
      </w:pPr>
    </w:lvl>
    <w:lvl w:ilvl="2" w:tplc="0413001B" w:tentative="1">
      <w:start w:val="1"/>
      <w:numFmt w:val="lowerRoman"/>
      <w:lvlText w:val="%3."/>
      <w:lvlJc w:val="right"/>
      <w:pPr>
        <w:ind w:left="2190" w:hanging="180"/>
      </w:pPr>
    </w:lvl>
    <w:lvl w:ilvl="3" w:tplc="0413000F" w:tentative="1">
      <w:start w:val="1"/>
      <w:numFmt w:val="decimal"/>
      <w:lvlText w:val="%4."/>
      <w:lvlJc w:val="left"/>
      <w:pPr>
        <w:ind w:left="2910" w:hanging="360"/>
      </w:pPr>
    </w:lvl>
    <w:lvl w:ilvl="4" w:tplc="04130019" w:tentative="1">
      <w:start w:val="1"/>
      <w:numFmt w:val="lowerLetter"/>
      <w:lvlText w:val="%5."/>
      <w:lvlJc w:val="left"/>
      <w:pPr>
        <w:ind w:left="3630" w:hanging="360"/>
      </w:pPr>
    </w:lvl>
    <w:lvl w:ilvl="5" w:tplc="0413001B" w:tentative="1">
      <w:start w:val="1"/>
      <w:numFmt w:val="lowerRoman"/>
      <w:lvlText w:val="%6."/>
      <w:lvlJc w:val="right"/>
      <w:pPr>
        <w:ind w:left="4350" w:hanging="180"/>
      </w:pPr>
    </w:lvl>
    <w:lvl w:ilvl="6" w:tplc="0413000F" w:tentative="1">
      <w:start w:val="1"/>
      <w:numFmt w:val="decimal"/>
      <w:lvlText w:val="%7."/>
      <w:lvlJc w:val="left"/>
      <w:pPr>
        <w:ind w:left="5070" w:hanging="360"/>
      </w:pPr>
    </w:lvl>
    <w:lvl w:ilvl="7" w:tplc="04130019" w:tentative="1">
      <w:start w:val="1"/>
      <w:numFmt w:val="lowerLetter"/>
      <w:lvlText w:val="%8."/>
      <w:lvlJc w:val="left"/>
      <w:pPr>
        <w:ind w:left="5790" w:hanging="360"/>
      </w:pPr>
    </w:lvl>
    <w:lvl w:ilvl="8" w:tplc="0413001B" w:tentative="1">
      <w:start w:val="1"/>
      <w:numFmt w:val="lowerRoman"/>
      <w:lvlText w:val="%9."/>
      <w:lvlJc w:val="right"/>
      <w:pPr>
        <w:ind w:left="6510" w:hanging="180"/>
      </w:pPr>
    </w:lvl>
  </w:abstractNum>
  <w:abstractNum w:abstractNumId="18" w15:restartNumberingAfterBreak="0">
    <w:nsid w:val="6EAD3DFE"/>
    <w:multiLevelType w:val="hybridMultilevel"/>
    <w:tmpl w:val="E59C53C4"/>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9" w15:restartNumberingAfterBreak="0">
    <w:nsid w:val="73BD6C45"/>
    <w:multiLevelType w:val="hybridMultilevel"/>
    <w:tmpl w:val="4F922EA2"/>
    <w:lvl w:ilvl="0" w:tplc="04130001">
      <w:start w:val="1"/>
      <w:numFmt w:val="bullet"/>
      <w:lvlText w:val=""/>
      <w:lvlJc w:val="left"/>
      <w:pPr>
        <w:ind w:left="1778" w:hanging="360"/>
      </w:pPr>
      <w:rPr>
        <w:rFonts w:ascii="Symbol" w:hAnsi="Symbol" w:hint="default"/>
      </w:rPr>
    </w:lvl>
    <w:lvl w:ilvl="1" w:tplc="04130001">
      <w:start w:val="1"/>
      <w:numFmt w:val="bullet"/>
      <w:lvlText w:val=""/>
      <w:lvlJc w:val="left"/>
      <w:pPr>
        <w:ind w:left="927" w:hanging="360"/>
      </w:pPr>
      <w:rPr>
        <w:rFonts w:ascii="Symbol" w:hAnsi="Symbol" w:hint="default"/>
      </w:rPr>
    </w:lvl>
    <w:lvl w:ilvl="2" w:tplc="04130001">
      <w:start w:val="1"/>
      <w:numFmt w:val="bullet"/>
      <w:lvlText w:val=""/>
      <w:lvlJc w:val="left"/>
      <w:pPr>
        <w:ind w:left="1778" w:hanging="360"/>
      </w:pPr>
      <w:rPr>
        <w:rFonts w:ascii="Symbol" w:hAnsi="Symbol" w:hint="default"/>
      </w:rPr>
    </w:lvl>
    <w:lvl w:ilvl="3" w:tplc="0413000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20" w15:restartNumberingAfterBreak="0">
    <w:nsid w:val="7AF139F9"/>
    <w:multiLevelType w:val="hybridMultilevel"/>
    <w:tmpl w:val="9E14CB44"/>
    <w:lvl w:ilvl="0" w:tplc="39F285B6">
      <w:numFmt w:val="bullet"/>
      <w:lvlText w:val="-"/>
      <w:lvlJc w:val="left"/>
      <w:pPr>
        <w:ind w:left="1069" w:hanging="360"/>
      </w:pPr>
      <w:rPr>
        <w:rFonts w:ascii="Times New Roman" w:eastAsia="Times New Roman" w:hAnsi="Times New Roman" w:cs="Times New Roman"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1" w15:restartNumberingAfterBreak="0">
    <w:nsid w:val="7E9B5BD1"/>
    <w:multiLevelType w:val="hybridMultilevel"/>
    <w:tmpl w:val="826002DC"/>
    <w:lvl w:ilvl="0" w:tplc="4EDCD25E">
      <w:start w:val="3"/>
      <w:numFmt w:val="decimal"/>
      <w:lvlText w:val="%1."/>
      <w:lvlJc w:val="left"/>
      <w:pPr>
        <w:ind w:left="502" w:hanging="360"/>
      </w:pPr>
      <w:rPr>
        <w:rFonts w:hint="default"/>
        <w:b/>
      </w:rPr>
    </w:lvl>
    <w:lvl w:ilvl="1" w:tplc="04130019">
      <w:start w:val="1"/>
      <w:numFmt w:val="lowerLetter"/>
      <w:lvlText w:val="%2."/>
      <w:lvlJc w:val="left"/>
      <w:pPr>
        <w:ind w:left="1363" w:hanging="360"/>
      </w:pPr>
    </w:lvl>
    <w:lvl w:ilvl="2" w:tplc="0413001B">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num w:numId="1">
    <w:abstractNumId w:val="21"/>
  </w:num>
  <w:num w:numId="2">
    <w:abstractNumId w:val="6"/>
  </w:num>
  <w:num w:numId="3">
    <w:abstractNumId w:val="13"/>
  </w:num>
  <w:num w:numId="4">
    <w:abstractNumId w:val="15"/>
  </w:num>
  <w:num w:numId="5">
    <w:abstractNumId w:val="8"/>
  </w:num>
  <w:num w:numId="6">
    <w:abstractNumId w:val="11"/>
  </w:num>
  <w:num w:numId="7">
    <w:abstractNumId w:val="19"/>
  </w:num>
  <w:num w:numId="8">
    <w:abstractNumId w:val="20"/>
  </w:num>
  <w:num w:numId="9">
    <w:abstractNumId w:val="7"/>
  </w:num>
  <w:num w:numId="10">
    <w:abstractNumId w:val="0"/>
  </w:num>
  <w:num w:numId="11">
    <w:abstractNumId w:val="3"/>
  </w:num>
  <w:num w:numId="12">
    <w:abstractNumId w:val="10"/>
  </w:num>
  <w:num w:numId="13">
    <w:abstractNumId w:val="17"/>
  </w:num>
  <w:num w:numId="14">
    <w:abstractNumId w:val="9"/>
  </w:num>
  <w:num w:numId="15">
    <w:abstractNumId w:val="16"/>
  </w:num>
  <w:num w:numId="16">
    <w:abstractNumId w:val="2"/>
  </w:num>
  <w:num w:numId="17">
    <w:abstractNumId w:val="14"/>
  </w:num>
  <w:num w:numId="18">
    <w:abstractNumId w:val="4"/>
  </w:num>
  <w:num w:numId="19">
    <w:abstractNumId w:val="12"/>
  </w:num>
  <w:num w:numId="20">
    <w:abstractNumId w:val="1"/>
  </w:num>
  <w:num w:numId="21">
    <w:abstractNumId w:val="18"/>
  </w:num>
  <w:num w:numId="2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80"/>
  <w:hyphenationZone w:val="425"/>
  <w:drawingGridHorizontalSpacing w:val="24"/>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3CC7"/>
    <w:rsid w:val="0000012B"/>
    <w:rsid w:val="00000F83"/>
    <w:rsid w:val="00002745"/>
    <w:rsid w:val="00002BBC"/>
    <w:rsid w:val="000034A9"/>
    <w:rsid w:val="000058C1"/>
    <w:rsid w:val="00010A81"/>
    <w:rsid w:val="0001160C"/>
    <w:rsid w:val="0001252B"/>
    <w:rsid w:val="00012E59"/>
    <w:rsid w:val="00013D84"/>
    <w:rsid w:val="0002106C"/>
    <w:rsid w:val="0002140F"/>
    <w:rsid w:val="000218E0"/>
    <w:rsid w:val="00021BB2"/>
    <w:rsid w:val="000221DB"/>
    <w:rsid w:val="00024BE3"/>
    <w:rsid w:val="00025E95"/>
    <w:rsid w:val="000263A9"/>
    <w:rsid w:val="000270D7"/>
    <w:rsid w:val="00030318"/>
    <w:rsid w:val="000329C6"/>
    <w:rsid w:val="0003338A"/>
    <w:rsid w:val="00033C7C"/>
    <w:rsid w:val="0003609B"/>
    <w:rsid w:val="0003631D"/>
    <w:rsid w:val="000375CB"/>
    <w:rsid w:val="000376F5"/>
    <w:rsid w:val="00040621"/>
    <w:rsid w:val="00041190"/>
    <w:rsid w:val="000413BA"/>
    <w:rsid w:val="00047B23"/>
    <w:rsid w:val="00051495"/>
    <w:rsid w:val="000540C1"/>
    <w:rsid w:val="000575B0"/>
    <w:rsid w:val="0006343F"/>
    <w:rsid w:val="00063F77"/>
    <w:rsid w:val="00064375"/>
    <w:rsid w:val="00065670"/>
    <w:rsid w:val="00066D8A"/>
    <w:rsid w:val="0006701D"/>
    <w:rsid w:val="000678A3"/>
    <w:rsid w:val="00070EF5"/>
    <w:rsid w:val="00071500"/>
    <w:rsid w:val="000726AE"/>
    <w:rsid w:val="00072A28"/>
    <w:rsid w:val="00073557"/>
    <w:rsid w:val="00080214"/>
    <w:rsid w:val="00081376"/>
    <w:rsid w:val="0008512C"/>
    <w:rsid w:val="000854A0"/>
    <w:rsid w:val="00085684"/>
    <w:rsid w:val="00085B0D"/>
    <w:rsid w:val="000960AB"/>
    <w:rsid w:val="000A0473"/>
    <w:rsid w:val="000A454A"/>
    <w:rsid w:val="000A46DD"/>
    <w:rsid w:val="000A4E7D"/>
    <w:rsid w:val="000A50D0"/>
    <w:rsid w:val="000A5984"/>
    <w:rsid w:val="000A5B47"/>
    <w:rsid w:val="000A709B"/>
    <w:rsid w:val="000B0A51"/>
    <w:rsid w:val="000B0FC1"/>
    <w:rsid w:val="000B556E"/>
    <w:rsid w:val="000B58D9"/>
    <w:rsid w:val="000B5CFD"/>
    <w:rsid w:val="000B60D8"/>
    <w:rsid w:val="000B7496"/>
    <w:rsid w:val="000C0527"/>
    <w:rsid w:val="000C0B7D"/>
    <w:rsid w:val="000C0C0B"/>
    <w:rsid w:val="000C1E74"/>
    <w:rsid w:val="000C3D1D"/>
    <w:rsid w:val="000C4BF9"/>
    <w:rsid w:val="000C4DE7"/>
    <w:rsid w:val="000C516B"/>
    <w:rsid w:val="000C74F3"/>
    <w:rsid w:val="000C76FB"/>
    <w:rsid w:val="000C7F84"/>
    <w:rsid w:val="000D2759"/>
    <w:rsid w:val="000D3235"/>
    <w:rsid w:val="000D325F"/>
    <w:rsid w:val="000D49FA"/>
    <w:rsid w:val="000D5052"/>
    <w:rsid w:val="000D5D50"/>
    <w:rsid w:val="000D620F"/>
    <w:rsid w:val="000E0F39"/>
    <w:rsid w:val="000E1F95"/>
    <w:rsid w:val="000E5461"/>
    <w:rsid w:val="000E54C6"/>
    <w:rsid w:val="000E647B"/>
    <w:rsid w:val="000E7AD4"/>
    <w:rsid w:val="000F02CD"/>
    <w:rsid w:val="000F1023"/>
    <w:rsid w:val="000F12E0"/>
    <w:rsid w:val="000F1306"/>
    <w:rsid w:val="000F2846"/>
    <w:rsid w:val="000F36CA"/>
    <w:rsid w:val="000F47CB"/>
    <w:rsid w:val="000F5F87"/>
    <w:rsid w:val="000F6624"/>
    <w:rsid w:val="001009FB"/>
    <w:rsid w:val="00102FFE"/>
    <w:rsid w:val="001046F6"/>
    <w:rsid w:val="0010577F"/>
    <w:rsid w:val="001066DD"/>
    <w:rsid w:val="0010675A"/>
    <w:rsid w:val="00106B98"/>
    <w:rsid w:val="00107155"/>
    <w:rsid w:val="00110BAC"/>
    <w:rsid w:val="001111ED"/>
    <w:rsid w:val="00111DA6"/>
    <w:rsid w:val="00111E7F"/>
    <w:rsid w:val="00111FF1"/>
    <w:rsid w:val="001122F9"/>
    <w:rsid w:val="00112FFA"/>
    <w:rsid w:val="00115E06"/>
    <w:rsid w:val="00116789"/>
    <w:rsid w:val="00116987"/>
    <w:rsid w:val="00116E15"/>
    <w:rsid w:val="00121454"/>
    <w:rsid w:val="00121ED6"/>
    <w:rsid w:val="001233EB"/>
    <w:rsid w:val="00124679"/>
    <w:rsid w:val="00125965"/>
    <w:rsid w:val="00130945"/>
    <w:rsid w:val="001314B2"/>
    <w:rsid w:val="00132600"/>
    <w:rsid w:val="00137E71"/>
    <w:rsid w:val="00142023"/>
    <w:rsid w:val="00143BDC"/>
    <w:rsid w:val="001479EB"/>
    <w:rsid w:val="00147D96"/>
    <w:rsid w:val="00151D06"/>
    <w:rsid w:val="0015373F"/>
    <w:rsid w:val="00153965"/>
    <w:rsid w:val="00153D32"/>
    <w:rsid w:val="00154F8C"/>
    <w:rsid w:val="0016010C"/>
    <w:rsid w:val="0016390F"/>
    <w:rsid w:val="00163D0D"/>
    <w:rsid w:val="00163D97"/>
    <w:rsid w:val="00165445"/>
    <w:rsid w:val="00165466"/>
    <w:rsid w:val="00165EF2"/>
    <w:rsid w:val="00165F82"/>
    <w:rsid w:val="00166370"/>
    <w:rsid w:val="001672CA"/>
    <w:rsid w:val="00167BE3"/>
    <w:rsid w:val="00171757"/>
    <w:rsid w:val="0017306F"/>
    <w:rsid w:val="001735D1"/>
    <w:rsid w:val="001737BA"/>
    <w:rsid w:val="00174CF4"/>
    <w:rsid w:val="001751DE"/>
    <w:rsid w:val="00175A5E"/>
    <w:rsid w:val="0018143B"/>
    <w:rsid w:val="00182392"/>
    <w:rsid w:val="00182898"/>
    <w:rsid w:val="00183E7E"/>
    <w:rsid w:val="00184B5E"/>
    <w:rsid w:val="00186AF2"/>
    <w:rsid w:val="00186F65"/>
    <w:rsid w:val="001876BA"/>
    <w:rsid w:val="00187CA5"/>
    <w:rsid w:val="0019421F"/>
    <w:rsid w:val="0019482B"/>
    <w:rsid w:val="00196981"/>
    <w:rsid w:val="00197593"/>
    <w:rsid w:val="001A153A"/>
    <w:rsid w:val="001A31A2"/>
    <w:rsid w:val="001A349C"/>
    <w:rsid w:val="001A3A64"/>
    <w:rsid w:val="001A4385"/>
    <w:rsid w:val="001A5348"/>
    <w:rsid w:val="001A737B"/>
    <w:rsid w:val="001B0599"/>
    <w:rsid w:val="001B0CC6"/>
    <w:rsid w:val="001B11FD"/>
    <w:rsid w:val="001B22B9"/>
    <w:rsid w:val="001B2EC4"/>
    <w:rsid w:val="001B3290"/>
    <w:rsid w:val="001B511C"/>
    <w:rsid w:val="001B5721"/>
    <w:rsid w:val="001B77E7"/>
    <w:rsid w:val="001C1601"/>
    <w:rsid w:val="001C2B5B"/>
    <w:rsid w:val="001C39D6"/>
    <w:rsid w:val="001C3CF7"/>
    <w:rsid w:val="001D036F"/>
    <w:rsid w:val="001D0AC0"/>
    <w:rsid w:val="001D0BA0"/>
    <w:rsid w:val="001D0D11"/>
    <w:rsid w:val="001D3360"/>
    <w:rsid w:val="001D60C0"/>
    <w:rsid w:val="001D6690"/>
    <w:rsid w:val="001E0470"/>
    <w:rsid w:val="001E2739"/>
    <w:rsid w:val="001E282A"/>
    <w:rsid w:val="001E3090"/>
    <w:rsid w:val="001E37C5"/>
    <w:rsid w:val="001E46AB"/>
    <w:rsid w:val="001E516E"/>
    <w:rsid w:val="001E52DF"/>
    <w:rsid w:val="001E6D38"/>
    <w:rsid w:val="001F1F2F"/>
    <w:rsid w:val="001F3840"/>
    <w:rsid w:val="001F442B"/>
    <w:rsid w:val="001F465F"/>
    <w:rsid w:val="001F4DD6"/>
    <w:rsid w:val="001F4F85"/>
    <w:rsid w:val="001F57CF"/>
    <w:rsid w:val="001F6188"/>
    <w:rsid w:val="001F79E8"/>
    <w:rsid w:val="002035F4"/>
    <w:rsid w:val="00203A8F"/>
    <w:rsid w:val="0020475F"/>
    <w:rsid w:val="00207B30"/>
    <w:rsid w:val="00210744"/>
    <w:rsid w:val="00210F57"/>
    <w:rsid w:val="00213E87"/>
    <w:rsid w:val="002145D8"/>
    <w:rsid w:val="00215AAF"/>
    <w:rsid w:val="00215BC7"/>
    <w:rsid w:val="00216646"/>
    <w:rsid w:val="0021756C"/>
    <w:rsid w:val="002216D1"/>
    <w:rsid w:val="00221C4A"/>
    <w:rsid w:val="002226FD"/>
    <w:rsid w:val="00223390"/>
    <w:rsid w:val="002266CD"/>
    <w:rsid w:val="0022677E"/>
    <w:rsid w:val="0022686A"/>
    <w:rsid w:val="00227A3B"/>
    <w:rsid w:val="00227ADA"/>
    <w:rsid w:val="0023099F"/>
    <w:rsid w:val="0023341B"/>
    <w:rsid w:val="00233FC5"/>
    <w:rsid w:val="00234647"/>
    <w:rsid w:val="00234EFD"/>
    <w:rsid w:val="00235157"/>
    <w:rsid w:val="00236181"/>
    <w:rsid w:val="00236E06"/>
    <w:rsid w:val="00237A53"/>
    <w:rsid w:val="00241556"/>
    <w:rsid w:val="002427FA"/>
    <w:rsid w:val="00242A60"/>
    <w:rsid w:val="002441D0"/>
    <w:rsid w:val="00244B08"/>
    <w:rsid w:val="00246B85"/>
    <w:rsid w:val="00247413"/>
    <w:rsid w:val="00247EB2"/>
    <w:rsid w:val="0025168C"/>
    <w:rsid w:val="0025335D"/>
    <w:rsid w:val="002538C9"/>
    <w:rsid w:val="00254E37"/>
    <w:rsid w:val="0025528E"/>
    <w:rsid w:val="002553FA"/>
    <w:rsid w:val="00256F39"/>
    <w:rsid w:val="00256F86"/>
    <w:rsid w:val="00260F8E"/>
    <w:rsid w:val="00262DA5"/>
    <w:rsid w:val="0026360A"/>
    <w:rsid w:val="00264770"/>
    <w:rsid w:val="002649E4"/>
    <w:rsid w:val="00265DEB"/>
    <w:rsid w:val="00265FE0"/>
    <w:rsid w:val="00270123"/>
    <w:rsid w:val="00272422"/>
    <w:rsid w:val="00273238"/>
    <w:rsid w:val="00274DD6"/>
    <w:rsid w:val="00275A45"/>
    <w:rsid w:val="00276A84"/>
    <w:rsid w:val="00276F7B"/>
    <w:rsid w:val="002804EE"/>
    <w:rsid w:val="00281672"/>
    <w:rsid w:val="00283460"/>
    <w:rsid w:val="002846DD"/>
    <w:rsid w:val="0028490D"/>
    <w:rsid w:val="002931AE"/>
    <w:rsid w:val="00293256"/>
    <w:rsid w:val="0029450A"/>
    <w:rsid w:val="00294937"/>
    <w:rsid w:val="002954BA"/>
    <w:rsid w:val="00296633"/>
    <w:rsid w:val="0029677E"/>
    <w:rsid w:val="00296E91"/>
    <w:rsid w:val="002A0040"/>
    <w:rsid w:val="002A1605"/>
    <w:rsid w:val="002A38DA"/>
    <w:rsid w:val="002A4053"/>
    <w:rsid w:val="002A634A"/>
    <w:rsid w:val="002B0350"/>
    <w:rsid w:val="002B328D"/>
    <w:rsid w:val="002B3454"/>
    <w:rsid w:val="002B3D97"/>
    <w:rsid w:val="002B5F24"/>
    <w:rsid w:val="002B65BE"/>
    <w:rsid w:val="002B69B2"/>
    <w:rsid w:val="002C2C00"/>
    <w:rsid w:val="002C4F4F"/>
    <w:rsid w:val="002C4F88"/>
    <w:rsid w:val="002C57D5"/>
    <w:rsid w:val="002C61DD"/>
    <w:rsid w:val="002C75B6"/>
    <w:rsid w:val="002C7AB0"/>
    <w:rsid w:val="002D032C"/>
    <w:rsid w:val="002D0905"/>
    <w:rsid w:val="002D2115"/>
    <w:rsid w:val="002D2259"/>
    <w:rsid w:val="002D3904"/>
    <w:rsid w:val="002D4876"/>
    <w:rsid w:val="002D49F4"/>
    <w:rsid w:val="002D6AB0"/>
    <w:rsid w:val="002E0321"/>
    <w:rsid w:val="002E062E"/>
    <w:rsid w:val="002E1E02"/>
    <w:rsid w:val="002E5353"/>
    <w:rsid w:val="002E7434"/>
    <w:rsid w:val="002F0F97"/>
    <w:rsid w:val="002F1423"/>
    <w:rsid w:val="002F2E35"/>
    <w:rsid w:val="002F5E05"/>
    <w:rsid w:val="002F6B4B"/>
    <w:rsid w:val="002F6C0C"/>
    <w:rsid w:val="002F749F"/>
    <w:rsid w:val="00300D3F"/>
    <w:rsid w:val="00301782"/>
    <w:rsid w:val="00302D31"/>
    <w:rsid w:val="0030603A"/>
    <w:rsid w:val="00306060"/>
    <w:rsid w:val="00311525"/>
    <w:rsid w:val="00311F19"/>
    <w:rsid w:val="0031223E"/>
    <w:rsid w:val="00312653"/>
    <w:rsid w:val="003145E7"/>
    <w:rsid w:val="003164B5"/>
    <w:rsid w:val="00316917"/>
    <w:rsid w:val="00317B18"/>
    <w:rsid w:val="00321C7D"/>
    <w:rsid w:val="00323498"/>
    <w:rsid w:val="00324D84"/>
    <w:rsid w:val="00325051"/>
    <w:rsid w:val="00327608"/>
    <w:rsid w:val="003277D4"/>
    <w:rsid w:val="003316DF"/>
    <w:rsid w:val="00333140"/>
    <w:rsid w:val="00334965"/>
    <w:rsid w:val="0033644A"/>
    <w:rsid w:val="00337128"/>
    <w:rsid w:val="003379E4"/>
    <w:rsid w:val="00342EAE"/>
    <w:rsid w:val="0034355A"/>
    <w:rsid w:val="00344D8F"/>
    <w:rsid w:val="0034563E"/>
    <w:rsid w:val="0034619B"/>
    <w:rsid w:val="0035151D"/>
    <w:rsid w:val="00352ED8"/>
    <w:rsid w:val="00353202"/>
    <w:rsid w:val="003534BF"/>
    <w:rsid w:val="00354C4B"/>
    <w:rsid w:val="00355AA8"/>
    <w:rsid w:val="00355B8C"/>
    <w:rsid w:val="0035711C"/>
    <w:rsid w:val="003573C2"/>
    <w:rsid w:val="00360956"/>
    <w:rsid w:val="00360E06"/>
    <w:rsid w:val="00360E0E"/>
    <w:rsid w:val="00360F56"/>
    <w:rsid w:val="003610E3"/>
    <w:rsid w:val="0036125A"/>
    <w:rsid w:val="00361B4B"/>
    <w:rsid w:val="003622EB"/>
    <w:rsid w:val="00362E51"/>
    <w:rsid w:val="0036379E"/>
    <w:rsid w:val="003644E4"/>
    <w:rsid w:val="00365327"/>
    <w:rsid w:val="00365535"/>
    <w:rsid w:val="003660C8"/>
    <w:rsid w:val="00367CCF"/>
    <w:rsid w:val="00367FED"/>
    <w:rsid w:val="003738CA"/>
    <w:rsid w:val="00373C54"/>
    <w:rsid w:val="00373D42"/>
    <w:rsid w:val="00376D8F"/>
    <w:rsid w:val="0037772A"/>
    <w:rsid w:val="00377A00"/>
    <w:rsid w:val="0038031C"/>
    <w:rsid w:val="00381C33"/>
    <w:rsid w:val="0038238A"/>
    <w:rsid w:val="00382660"/>
    <w:rsid w:val="00383453"/>
    <w:rsid w:val="00383DF3"/>
    <w:rsid w:val="0038430B"/>
    <w:rsid w:val="00384EBF"/>
    <w:rsid w:val="0038646E"/>
    <w:rsid w:val="00386A65"/>
    <w:rsid w:val="0039049F"/>
    <w:rsid w:val="00390F9A"/>
    <w:rsid w:val="003918F4"/>
    <w:rsid w:val="00392375"/>
    <w:rsid w:val="00392E74"/>
    <w:rsid w:val="00393D64"/>
    <w:rsid w:val="00393F7C"/>
    <w:rsid w:val="003974B9"/>
    <w:rsid w:val="003975B4"/>
    <w:rsid w:val="003A19FC"/>
    <w:rsid w:val="003A270B"/>
    <w:rsid w:val="003A2849"/>
    <w:rsid w:val="003A38D7"/>
    <w:rsid w:val="003A5845"/>
    <w:rsid w:val="003B0E11"/>
    <w:rsid w:val="003B0EA6"/>
    <w:rsid w:val="003B3820"/>
    <w:rsid w:val="003B407F"/>
    <w:rsid w:val="003B484C"/>
    <w:rsid w:val="003B4A2C"/>
    <w:rsid w:val="003B6676"/>
    <w:rsid w:val="003C0859"/>
    <w:rsid w:val="003C117B"/>
    <w:rsid w:val="003C3334"/>
    <w:rsid w:val="003C3EED"/>
    <w:rsid w:val="003C6CEF"/>
    <w:rsid w:val="003D0FEF"/>
    <w:rsid w:val="003D13BF"/>
    <w:rsid w:val="003D6F23"/>
    <w:rsid w:val="003D7727"/>
    <w:rsid w:val="003E068A"/>
    <w:rsid w:val="003E0A5A"/>
    <w:rsid w:val="003E0B90"/>
    <w:rsid w:val="003E290C"/>
    <w:rsid w:val="003E3CC7"/>
    <w:rsid w:val="003E4325"/>
    <w:rsid w:val="003E4677"/>
    <w:rsid w:val="003E531B"/>
    <w:rsid w:val="003E6194"/>
    <w:rsid w:val="003E77A9"/>
    <w:rsid w:val="003F141E"/>
    <w:rsid w:val="003F198F"/>
    <w:rsid w:val="003F3BE8"/>
    <w:rsid w:val="003F42A7"/>
    <w:rsid w:val="003F67AF"/>
    <w:rsid w:val="003F6C81"/>
    <w:rsid w:val="00400AEA"/>
    <w:rsid w:val="00401C34"/>
    <w:rsid w:val="00402160"/>
    <w:rsid w:val="00404582"/>
    <w:rsid w:val="00405B90"/>
    <w:rsid w:val="004060EF"/>
    <w:rsid w:val="00406194"/>
    <w:rsid w:val="00410586"/>
    <w:rsid w:val="00410D60"/>
    <w:rsid w:val="00411350"/>
    <w:rsid w:val="004120C1"/>
    <w:rsid w:val="00412BCD"/>
    <w:rsid w:val="00416AF8"/>
    <w:rsid w:val="0041772C"/>
    <w:rsid w:val="00417E19"/>
    <w:rsid w:val="004200DE"/>
    <w:rsid w:val="00420A30"/>
    <w:rsid w:val="004219F6"/>
    <w:rsid w:val="00424D12"/>
    <w:rsid w:val="004251B5"/>
    <w:rsid w:val="004255F1"/>
    <w:rsid w:val="00427494"/>
    <w:rsid w:val="00427509"/>
    <w:rsid w:val="00427F36"/>
    <w:rsid w:val="00432A57"/>
    <w:rsid w:val="00432B39"/>
    <w:rsid w:val="00433342"/>
    <w:rsid w:val="00434282"/>
    <w:rsid w:val="0043489F"/>
    <w:rsid w:val="00434E8E"/>
    <w:rsid w:val="00436FB7"/>
    <w:rsid w:val="00440928"/>
    <w:rsid w:val="00441E69"/>
    <w:rsid w:val="00442040"/>
    <w:rsid w:val="0044336C"/>
    <w:rsid w:val="0044413C"/>
    <w:rsid w:val="00446CFD"/>
    <w:rsid w:val="0044706E"/>
    <w:rsid w:val="00447239"/>
    <w:rsid w:val="00453193"/>
    <w:rsid w:val="0045364F"/>
    <w:rsid w:val="00454D8A"/>
    <w:rsid w:val="00456109"/>
    <w:rsid w:val="004568EA"/>
    <w:rsid w:val="004573E9"/>
    <w:rsid w:val="00461A67"/>
    <w:rsid w:val="00462340"/>
    <w:rsid w:val="00464210"/>
    <w:rsid w:val="00466812"/>
    <w:rsid w:val="0046740A"/>
    <w:rsid w:val="004679FD"/>
    <w:rsid w:val="00470C31"/>
    <w:rsid w:val="0047339D"/>
    <w:rsid w:val="004742AB"/>
    <w:rsid w:val="004742F6"/>
    <w:rsid w:val="00474D64"/>
    <w:rsid w:val="004755E7"/>
    <w:rsid w:val="0047647B"/>
    <w:rsid w:val="0047677C"/>
    <w:rsid w:val="00476D1E"/>
    <w:rsid w:val="00481C17"/>
    <w:rsid w:val="00482B4A"/>
    <w:rsid w:val="00483CE6"/>
    <w:rsid w:val="00484CE9"/>
    <w:rsid w:val="00485C4D"/>
    <w:rsid w:val="00486469"/>
    <w:rsid w:val="0048696D"/>
    <w:rsid w:val="00487C7C"/>
    <w:rsid w:val="00490D8C"/>
    <w:rsid w:val="00491AB1"/>
    <w:rsid w:val="0049240F"/>
    <w:rsid w:val="00492768"/>
    <w:rsid w:val="00493508"/>
    <w:rsid w:val="00493B67"/>
    <w:rsid w:val="00494302"/>
    <w:rsid w:val="00496AC3"/>
    <w:rsid w:val="00496AE8"/>
    <w:rsid w:val="004971B2"/>
    <w:rsid w:val="004A06F3"/>
    <w:rsid w:val="004A1984"/>
    <w:rsid w:val="004A1A49"/>
    <w:rsid w:val="004A2844"/>
    <w:rsid w:val="004A63AE"/>
    <w:rsid w:val="004A7881"/>
    <w:rsid w:val="004A7A3C"/>
    <w:rsid w:val="004B2204"/>
    <w:rsid w:val="004B235F"/>
    <w:rsid w:val="004B45EC"/>
    <w:rsid w:val="004B4B4D"/>
    <w:rsid w:val="004B583D"/>
    <w:rsid w:val="004B5A18"/>
    <w:rsid w:val="004B6065"/>
    <w:rsid w:val="004C05A4"/>
    <w:rsid w:val="004C248C"/>
    <w:rsid w:val="004C3303"/>
    <w:rsid w:val="004C4CD1"/>
    <w:rsid w:val="004C51F2"/>
    <w:rsid w:val="004C5692"/>
    <w:rsid w:val="004C609A"/>
    <w:rsid w:val="004C657D"/>
    <w:rsid w:val="004C7625"/>
    <w:rsid w:val="004D022A"/>
    <w:rsid w:val="004D1108"/>
    <w:rsid w:val="004D1180"/>
    <w:rsid w:val="004D26B2"/>
    <w:rsid w:val="004D3B01"/>
    <w:rsid w:val="004D7936"/>
    <w:rsid w:val="004E1F83"/>
    <w:rsid w:val="004E3444"/>
    <w:rsid w:val="004E3F28"/>
    <w:rsid w:val="004E4B0F"/>
    <w:rsid w:val="004E50C4"/>
    <w:rsid w:val="004E568B"/>
    <w:rsid w:val="004E7510"/>
    <w:rsid w:val="004E78C4"/>
    <w:rsid w:val="004F2683"/>
    <w:rsid w:val="004F42D5"/>
    <w:rsid w:val="004F730A"/>
    <w:rsid w:val="004F755E"/>
    <w:rsid w:val="004F7BB5"/>
    <w:rsid w:val="004F7C4C"/>
    <w:rsid w:val="005023DC"/>
    <w:rsid w:val="00503A64"/>
    <w:rsid w:val="00505356"/>
    <w:rsid w:val="00505717"/>
    <w:rsid w:val="00505769"/>
    <w:rsid w:val="0050712C"/>
    <w:rsid w:val="0050762C"/>
    <w:rsid w:val="00511FED"/>
    <w:rsid w:val="00512792"/>
    <w:rsid w:val="00513328"/>
    <w:rsid w:val="00515309"/>
    <w:rsid w:val="00515C41"/>
    <w:rsid w:val="00521247"/>
    <w:rsid w:val="00521C7C"/>
    <w:rsid w:val="005250BA"/>
    <w:rsid w:val="00531593"/>
    <w:rsid w:val="00531C39"/>
    <w:rsid w:val="0053457C"/>
    <w:rsid w:val="00535769"/>
    <w:rsid w:val="005369E3"/>
    <w:rsid w:val="0053739C"/>
    <w:rsid w:val="00540C6B"/>
    <w:rsid w:val="00541B12"/>
    <w:rsid w:val="00541E38"/>
    <w:rsid w:val="00543988"/>
    <w:rsid w:val="00545894"/>
    <w:rsid w:val="00545C97"/>
    <w:rsid w:val="00546D8C"/>
    <w:rsid w:val="00546FFF"/>
    <w:rsid w:val="00550A29"/>
    <w:rsid w:val="00550CEA"/>
    <w:rsid w:val="005518C1"/>
    <w:rsid w:val="00552329"/>
    <w:rsid w:val="0055333D"/>
    <w:rsid w:val="00553655"/>
    <w:rsid w:val="00553BA5"/>
    <w:rsid w:val="00554CA8"/>
    <w:rsid w:val="00555979"/>
    <w:rsid w:val="005566EE"/>
    <w:rsid w:val="0055720F"/>
    <w:rsid w:val="0055724E"/>
    <w:rsid w:val="00557320"/>
    <w:rsid w:val="00560718"/>
    <w:rsid w:val="005613D8"/>
    <w:rsid w:val="00562CCA"/>
    <w:rsid w:val="00563E34"/>
    <w:rsid w:val="00564DC3"/>
    <w:rsid w:val="005660CA"/>
    <w:rsid w:val="00566C6E"/>
    <w:rsid w:val="00566D7A"/>
    <w:rsid w:val="00566DF7"/>
    <w:rsid w:val="005704DB"/>
    <w:rsid w:val="00570E19"/>
    <w:rsid w:val="00570FE4"/>
    <w:rsid w:val="00571B88"/>
    <w:rsid w:val="00575745"/>
    <w:rsid w:val="00575781"/>
    <w:rsid w:val="00575FA4"/>
    <w:rsid w:val="00580D65"/>
    <w:rsid w:val="00582DED"/>
    <w:rsid w:val="00583848"/>
    <w:rsid w:val="005869AF"/>
    <w:rsid w:val="00587046"/>
    <w:rsid w:val="005870FF"/>
    <w:rsid w:val="00587A67"/>
    <w:rsid w:val="00590095"/>
    <w:rsid w:val="00590FB9"/>
    <w:rsid w:val="0059127B"/>
    <w:rsid w:val="00593227"/>
    <w:rsid w:val="0059424B"/>
    <w:rsid w:val="005947CF"/>
    <w:rsid w:val="005957B6"/>
    <w:rsid w:val="00595976"/>
    <w:rsid w:val="005966DA"/>
    <w:rsid w:val="00597DC4"/>
    <w:rsid w:val="005A05C9"/>
    <w:rsid w:val="005A07B2"/>
    <w:rsid w:val="005A25AA"/>
    <w:rsid w:val="005A268D"/>
    <w:rsid w:val="005A3362"/>
    <w:rsid w:val="005A3D93"/>
    <w:rsid w:val="005A43FE"/>
    <w:rsid w:val="005A462F"/>
    <w:rsid w:val="005A57D3"/>
    <w:rsid w:val="005A7F67"/>
    <w:rsid w:val="005B1F0E"/>
    <w:rsid w:val="005B3209"/>
    <w:rsid w:val="005B3B1A"/>
    <w:rsid w:val="005B4A63"/>
    <w:rsid w:val="005B740B"/>
    <w:rsid w:val="005B7555"/>
    <w:rsid w:val="005C0751"/>
    <w:rsid w:val="005C2758"/>
    <w:rsid w:val="005C31BB"/>
    <w:rsid w:val="005C39D6"/>
    <w:rsid w:val="005C4FE0"/>
    <w:rsid w:val="005D1031"/>
    <w:rsid w:val="005D2143"/>
    <w:rsid w:val="005D3B99"/>
    <w:rsid w:val="005D3DD8"/>
    <w:rsid w:val="005D4C32"/>
    <w:rsid w:val="005D5F93"/>
    <w:rsid w:val="005D6497"/>
    <w:rsid w:val="005D6EDA"/>
    <w:rsid w:val="005D7E7A"/>
    <w:rsid w:val="005E2699"/>
    <w:rsid w:val="005E2B9D"/>
    <w:rsid w:val="005E2BAC"/>
    <w:rsid w:val="005E3B32"/>
    <w:rsid w:val="005E526E"/>
    <w:rsid w:val="005E6D3E"/>
    <w:rsid w:val="005E7D18"/>
    <w:rsid w:val="005E7DEE"/>
    <w:rsid w:val="005F0001"/>
    <w:rsid w:val="005F1663"/>
    <w:rsid w:val="005F1954"/>
    <w:rsid w:val="005F2C96"/>
    <w:rsid w:val="005F53A4"/>
    <w:rsid w:val="005F6592"/>
    <w:rsid w:val="005F6648"/>
    <w:rsid w:val="005F6AE1"/>
    <w:rsid w:val="005F6DAB"/>
    <w:rsid w:val="005F74FD"/>
    <w:rsid w:val="005F7B6B"/>
    <w:rsid w:val="006017EA"/>
    <w:rsid w:val="00602325"/>
    <w:rsid w:val="00602DE0"/>
    <w:rsid w:val="0060371C"/>
    <w:rsid w:val="00603AC5"/>
    <w:rsid w:val="00606178"/>
    <w:rsid w:val="00607885"/>
    <w:rsid w:val="00607DE9"/>
    <w:rsid w:val="006106A0"/>
    <w:rsid w:val="006116EC"/>
    <w:rsid w:val="00612327"/>
    <w:rsid w:val="00612513"/>
    <w:rsid w:val="00613F39"/>
    <w:rsid w:val="00614048"/>
    <w:rsid w:val="00614C84"/>
    <w:rsid w:val="00615564"/>
    <w:rsid w:val="00615DE1"/>
    <w:rsid w:val="00616339"/>
    <w:rsid w:val="0061691F"/>
    <w:rsid w:val="00617600"/>
    <w:rsid w:val="00617C2D"/>
    <w:rsid w:val="00620B18"/>
    <w:rsid w:val="006228FA"/>
    <w:rsid w:val="00622D96"/>
    <w:rsid w:val="0062336F"/>
    <w:rsid w:val="006233C3"/>
    <w:rsid w:val="006255D8"/>
    <w:rsid w:val="00626DFF"/>
    <w:rsid w:val="00627665"/>
    <w:rsid w:val="00630A40"/>
    <w:rsid w:val="00633CA0"/>
    <w:rsid w:val="00635343"/>
    <w:rsid w:val="00637D69"/>
    <w:rsid w:val="00637F82"/>
    <w:rsid w:val="00640022"/>
    <w:rsid w:val="00641BB9"/>
    <w:rsid w:val="006431F8"/>
    <w:rsid w:val="00643860"/>
    <w:rsid w:val="0064426A"/>
    <w:rsid w:val="00650D1D"/>
    <w:rsid w:val="006550C2"/>
    <w:rsid w:val="00656D7D"/>
    <w:rsid w:val="00657034"/>
    <w:rsid w:val="006601EE"/>
    <w:rsid w:val="006607A3"/>
    <w:rsid w:val="006610A0"/>
    <w:rsid w:val="006610E8"/>
    <w:rsid w:val="00661288"/>
    <w:rsid w:val="0066281A"/>
    <w:rsid w:val="0066455F"/>
    <w:rsid w:val="006653DC"/>
    <w:rsid w:val="0066710F"/>
    <w:rsid w:val="00670E75"/>
    <w:rsid w:val="0067193D"/>
    <w:rsid w:val="00671C1B"/>
    <w:rsid w:val="00672916"/>
    <w:rsid w:val="00672A15"/>
    <w:rsid w:val="00672FBA"/>
    <w:rsid w:val="0067423C"/>
    <w:rsid w:val="00675F5F"/>
    <w:rsid w:val="006765D0"/>
    <w:rsid w:val="006801E7"/>
    <w:rsid w:val="00684E73"/>
    <w:rsid w:val="006855DA"/>
    <w:rsid w:val="0068732B"/>
    <w:rsid w:val="00692100"/>
    <w:rsid w:val="006941AA"/>
    <w:rsid w:val="006954A0"/>
    <w:rsid w:val="006A0242"/>
    <w:rsid w:val="006A10E3"/>
    <w:rsid w:val="006A1811"/>
    <w:rsid w:val="006A1FF1"/>
    <w:rsid w:val="006A4CD8"/>
    <w:rsid w:val="006A4FBC"/>
    <w:rsid w:val="006A532E"/>
    <w:rsid w:val="006A5366"/>
    <w:rsid w:val="006A55AB"/>
    <w:rsid w:val="006A6A4D"/>
    <w:rsid w:val="006A7E2E"/>
    <w:rsid w:val="006A7F31"/>
    <w:rsid w:val="006B000B"/>
    <w:rsid w:val="006B03BA"/>
    <w:rsid w:val="006B19AC"/>
    <w:rsid w:val="006B3CD3"/>
    <w:rsid w:val="006B3CEB"/>
    <w:rsid w:val="006B3F14"/>
    <w:rsid w:val="006B506B"/>
    <w:rsid w:val="006B50EC"/>
    <w:rsid w:val="006B60E2"/>
    <w:rsid w:val="006B6EE5"/>
    <w:rsid w:val="006B7515"/>
    <w:rsid w:val="006B7B7C"/>
    <w:rsid w:val="006C04EC"/>
    <w:rsid w:val="006C097F"/>
    <w:rsid w:val="006C0F63"/>
    <w:rsid w:val="006C27AC"/>
    <w:rsid w:val="006C4686"/>
    <w:rsid w:val="006C4AF7"/>
    <w:rsid w:val="006C58A9"/>
    <w:rsid w:val="006C635D"/>
    <w:rsid w:val="006C7884"/>
    <w:rsid w:val="006D03FE"/>
    <w:rsid w:val="006D2258"/>
    <w:rsid w:val="006D39E9"/>
    <w:rsid w:val="006D404D"/>
    <w:rsid w:val="006D5FE4"/>
    <w:rsid w:val="006D6C92"/>
    <w:rsid w:val="006D73EE"/>
    <w:rsid w:val="006D7F34"/>
    <w:rsid w:val="006E380D"/>
    <w:rsid w:val="006E3829"/>
    <w:rsid w:val="006E4387"/>
    <w:rsid w:val="006E5393"/>
    <w:rsid w:val="006E5993"/>
    <w:rsid w:val="006E7764"/>
    <w:rsid w:val="006E7A01"/>
    <w:rsid w:val="006F06F4"/>
    <w:rsid w:val="006F0D86"/>
    <w:rsid w:val="006F16BB"/>
    <w:rsid w:val="006F1C57"/>
    <w:rsid w:val="006F6B8E"/>
    <w:rsid w:val="006F7C3A"/>
    <w:rsid w:val="007008E3"/>
    <w:rsid w:val="00700D97"/>
    <w:rsid w:val="00705941"/>
    <w:rsid w:val="00707273"/>
    <w:rsid w:val="007107CD"/>
    <w:rsid w:val="00712506"/>
    <w:rsid w:val="00712744"/>
    <w:rsid w:val="00713B6E"/>
    <w:rsid w:val="00714794"/>
    <w:rsid w:val="00715765"/>
    <w:rsid w:val="00715DF2"/>
    <w:rsid w:val="007162C0"/>
    <w:rsid w:val="00716CF3"/>
    <w:rsid w:val="00722F94"/>
    <w:rsid w:val="007232E4"/>
    <w:rsid w:val="0072389F"/>
    <w:rsid w:val="0072402D"/>
    <w:rsid w:val="0072442A"/>
    <w:rsid w:val="007257ED"/>
    <w:rsid w:val="007263C3"/>
    <w:rsid w:val="007276CA"/>
    <w:rsid w:val="00727A90"/>
    <w:rsid w:val="00727EC9"/>
    <w:rsid w:val="00730415"/>
    <w:rsid w:val="007310DC"/>
    <w:rsid w:val="00731550"/>
    <w:rsid w:val="00735B98"/>
    <w:rsid w:val="00735D00"/>
    <w:rsid w:val="007402F6"/>
    <w:rsid w:val="007422D3"/>
    <w:rsid w:val="00742971"/>
    <w:rsid w:val="007434C1"/>
    <w:rsid w:val="007435FF"/>
    <w:rsid w:val="00744E6E"/>
    <w:rsid w:val="00745ADC"/>
    <w:rsid w:val="00746AE4"/>
    <w:rsid w:val="007473D5"/>
    <w:rsid w:val="0075063E"/>
    <w:rsid w:val="007508B3"/>
    <w:rsid w:val="00751FBF"/>
    <w:rsid w:val="0075509D"/>
    <w:rsid w:val="00756F21"/>
    <w:rsid w:val="00760E52"/>
    <w:rsid w:val="00762137"/>
    <w:rsid w:val="00763860"/>
    <w:rsid w:val="00765A4B"/>
    <w:rsid w:val="00770063"/>
    <w:rsid w:val="0077053F"/>
    <w:rsid w:val="007708DA"/>
    <w:rsid w:val="00770A63"/>
    <w:rsid w:val="0077389E"/>
    <w:rsid w:val="00774A16"/>
    <w:rsid w:val="00775130"/>
    <w:rsid w:val="00780390"/>
    <w:rsid w:val="0078158A"/>
    <w:rsid w:val="00781D29"/>
    <w:rsid w:val="0078390B"/>
    <w:rsid w:val="00783DF5"/>
    <w:rsid w:val="00787C4E"/>
    <w:rsid w:val="00790126"/>
    <w:rsid w:val="00790A8A"/>
    <w:rsid w:val="007924D2"/>
    <w:rsid w:val="00793790"/>
    <w:rsid w:val="00794353"/>
    <w:rsid w:val="00794579"/>
    <w:rsid w:val="00794A34"/>
    <w:rsid w:val="00795B18"/>
    <w:rsid w:val="00797B3B"/>
    <w:rsid w:val="007A00F3"/>
    <w:rsid w:val="007A172F"/>
    <w:rsid w:val="007A19F6"/>
    <w:rsid w:val="007A20B0"/>
    <w:rsid w:val="007A2845"/>
    <w:rsid w:val="007A2F2B"/>
    <w:rsid w:val="007A34F6"/>
    <w:rsid w:val="007A4304"/>
    <w:rsid w:val="007A4968"/>
    <w:rsid w:val="007A4D0C"/>
    <w:rsid w:val="007A4E8D"/>
    <w:rsid w:val="007A5CA3"/>
    <w:rsid w:val="007B1416"/>
    <w:rsid w:val="007B1440"/>
    <w:rsid w:val="007B3332"/>
    <w:rsid w:val="007B5488"/>
    <w:rsid w:val="007C0AFF"/>
    <w:rsid w:val="007C13F3"/>
    <w:rsid w:val="007C20D7"/>
    <w:rsid w:val="007C2C7F"/>
    <w:rsid w:val="007C343F"/>
    <w:rsid w:val="007C38BD"/>
    <w:rsid w:val="007C4D9B"/>
    <w:rsid w:val="007C67BC"/>
    <w:rsid w:val="007C6869"/>
    <w:rsid w:val="007D0E68"/>
    <w:rsid w:val="007D19BE"/>
    <w:rsid w:val="007D2796"/>
    <w:rsid w:val="007D5223"/>
    <w:rsid w:val="007D568F"/>
    <w:rsid w:val="007D78E4"/>
    <w:rsid w:val="007E1291"/>
    <w:rsid w:val="007E1957"/>
    <w:rsid w:val="007E1F24"/>
    <w:rsid w:val="007E224B"/>
    <w:rsid w:val="007E6DFA"/>
    <w:rsid w:val="007F030F"/>
    <w:rsid w:val="007F0441"/>
    <w:rsid w:val="007F0444"/>
    <w:rsid w:val="007F0DB5"/>
    <w:rsid w:val="007F0EB2"/>
    <w:rsid w:val="007F1BBC"/>
    <w:rsid w:val="007F2594"/>
    <w:rsid w:val="007F3DE7"/>
    <w:rsid w:val="007F3EF0"/>
    <w:rsid w:val="007F5045"/>
    <w:rsid w:val="007F5274"/>
    <w:rsid w:val="007F55E4"/>
    <w:rsid w:val="007F7D31"/>
    <w:rsid w:val="00801908"/>
    <w:rsid w:val="0080193D"/>
    <w:rsid w:val="00801FB8"/>
    <w:rsid w:val="00802094"/>
    <w:rsid w:val="00803F2B"/>
    <w:rsid w:val="0080461A"/>
    <w:rsid w:val="00804881"/>
    <w:rsid w:val="00805826"/>
    <w:rsid w:val="008061BF"/>
    <w:rsid w:val="00807F4E"/>
    <w:rsid w:val="00812CD5"/>
    <w:rsid w:val="008133B3"/>
    <w:rsid w:val="008135FD"/>
    <w:rsid w:val="00813B17"/>
    <w:rsid w:val="0081402F"/>
    <w:rsid w:val="00814622"/>
    <w:rsid w:val="008159C4"/>
    <w:rsid w:val="008159F9"/>
    <w:rsid w:val="0081730A"/>
    <w:rsid w:val="00821DA7"/>
    <w:rsid w:val="008232C6"/>
    <w:rsid w:val="00824023"/>
    <w:rsid w:val="00824C21"/>
    <w:rsid w:val="008256FC"/>
    <w:rsid w:val="008262B2"/>
    <w:rsid w:val="00827FA9"/>
    <w:rsid w:val="00830034"/>
    <w:rsid w:val="008309E2"/>
    <w:rsid w:val="00830E2C"/>
    <w:rsid w:val="00831160"/>
    <w:rsid w:val="008324CC"/>
    <w:rsid w:val="008327DC"/>
    <w:rsid w:val="008333B8"/>
    <w:rsid w:val="00837282"/>
    <w:rsid w:val="00837B3E"/>
    <w:rsid w:val="008400A8"/>
    <w:rsid w:val="00841CD7"/>
    <w:rsid w:val="008421BC"/>
    <w:rsid w:val="008427AD"/>
    <w:rsid w:val="00845E0B"/>
    <w:rsid w:val="00846EE5"/>
    <w:rsid w:val="00847D16"/>
    <w:rsid w:val="0085050C"/>
    <w:rsid w:val="00851505"/>
    <w:rsid w:val="008517F2"/>
    <w:rsid w:val="00851875"/>
    <w:rsid w:val="00852495"/>
    <w:rsid w:val="00854A4F"/>
    <w:rsid w:val="00855DED"/>
    <w:rsid w:val="00856170"/>
    <w:rsid w:val="00857993"/>
    <w:rsid w:val="008653CB"/>
    <w:rsid w:val="00867522"/>
    <w:rsid w:val="0087122D"/>
    <w:rsid w:val="008718EE"/>
    <w:rsid w:val="0087211D"/>
    <w:rsid w:val="0087270E"/>
    <w:rsid w:val="00872D02"/>
    <w:rsid w:val="00873383"/>
    <w:rsid w:val="008741CF"/>
    <w:rsid w:val="00874631"/>
    <w:rsid w:val="008759E8"/>
    <w:rsid w:val="00877026"/>
    <w:rsid w:val="00877C8B"/>
    <w:rsid w:val="00880428"/>
    <w:rsid w:val="0088067C"/>
    <w:rsid w:val="00880C48"/>
    <w:rsid w:val="008844DF"/>
    <w:rsid w:val="00884F67"/>
    <w:rsid w:val="008850F3"/>
    <w:rsid w:val="0088559B"/>
    <w:rsid w:val="008877DE"/>
    <w:rsid w:val="0089141E"/>
    <w:rsid w:val="0089153F"/>
    <w:rsid w:val="008918CE"/>
    <w:rsid w:val="0089193E"/>
    <w:rsid w:val="00893795"/>
    <w:rsid w:val="00893A32"/>
    <w:rsid w:val="00893A4A"/>
    <w:rsid w:val="00894AC1"/>
    <w:rsid w:val="00894D29"/>
    <w:rsid w:val="0089786E"/>
    <w:rsid w:val="008A0F89"/>
    <w:rsid w:val="008A2AC3"/>
    <w:rsid w:val="008A2CFE"/>
    <w:rsid w:val="008A398A"/>
    <w:rsid w:val="008A3D17"/>
    <w:rsid w:val="008A54D0"/>
    <w:rsid w:val="008A54EF"/>
    <w:rsid w:val="008B0733"/>
    <w:rsid w:val="008B0D82"/>
    <w:rsid w:val="008B14C8"/>
    <w:rsid w:val="008B2062"/>
    <w:rsid w:val="008B4415"/>
    <w:rsid w:val="008B52CE"/>
    <w:rsid w:val="008B5BA3"/>
    <w:rsid w:val="008B66DB"/>
    <w:rsid w:val="008B674E"/>
    <w:rsid w:val="008C0595"/>
    <w:rsid w:val="008C09F6"/>
    <w:rsid w:val="008C2E04"/>
    <w:rsid w:val="008C3AEA"/>
    <w:rsid w:val="008C4005"/>
    <w:rsid w:val="008C4166"/>
    <w:rsid w:val="008C46CF"/>
    <w:rsid w:val="008C4C87"/>
    <w:rsid w:val="008C4EA0"/>
    <w:rsid w:val="008C6E3B"/>
    <w:rsid w:val="008C6FB0"/>
    <w:rsid w:val="008D0D8D"/>
    <w:rsid w:val="008D4BBE"/>
    <w:rsid w:val="008D6F0B"/>
    <w:rsid w:val="008D7129"/>
    <w:rsid w:val="008E096B"/>
    <w:rsid w:val="008E0F0C"/>
    <w:rsid w:val="008E141A"/>
    <w:rsid w:val="008E1DA1"/>
    <w:rsid w:val="008E2DBD"/>
    <w:rsid w:val="008E5AC4"/>
    <w:rsid w:val="008E7C93"/>
    <w:rsid w:val="008E7E11"/>
    <w:rsid w:val="008F0BB3"/>
    <w:rsid w:val="008F2D07"/>
    <w:rsid w:val="008F39B9"/>
    <w:rsid w:val="008F4E84"/>
    <w:rsid w:val="008F60D4"/>
    <w:rsid w:val="008F6CED"/>
    <w:rsid w:val="008F6D2F"/>
    <w:rsid w:val="008F70E8"/>
    <w:rsid w:val="008F7DC3"/>
    <w:rsid w:val="009002AB"/>
    <w:rsid w:val="0090168C"/>
    <w:rsid w:val="00902952"/>
    <w:rsid w:val="0090430D"/>
    <w:rsid w:val="00905655"/>
    <w:rsid w:val="00906A4D"/>
    <w:rsid w:val="009131F7"/>
    <w:rsid w:val="00915443"/>
    <w:rsid w:val="009173BD"/>
    <w:rsid w:val="009223D9"/>
    <w:rsid w:val="00924142"/>
    <w:rsid w:val="009249C0"/>
    <w:rsid w:val="009302B1"/>
    <w:rsid w:val="00930C7F"/>
    <w:rsid w:val="00931702"/>
    <w:rsid w:val="00932336"/>
    <w:rsid w:val="00932991"/>
    <w:rsid w:val="009330D0"/>
    <w:rsid w:val="00933CF6"/>
    <w:rsid w:val="00934110"/>
    <w:rsid w:val="00934D69"/>
    <w:rsid w:val="00935EDF"/>
    <w:rsid w:val="0093739F"/>
    <w:rsid w:val="00940E0E"/>
    <w:rsid w:val="0094291D"/>
    <w:rsid w:val="00943959"/>
    <w:rsid w:val="0094613C"/>
    <w:rsid w:val="00946A09"/>
    <w:rsid w:val="0095082D"/>
    <w:rsid w:val="009509EE"/>
    <w:rsid w:val="00952A08"/>
    <w:rsid w:val="00954F83"/>
    <w:rsid w:val="00956D5B"/>
    <w:rsid w:val="0095748E"/>
    <w:rsid w:val="0095797D"/>
    <w:rsid w:val="009605C7"/>
    <w:rsid w:val="00961A54"/>
    <w:rsid w:val="00962181"/>
    <w:rsid w:val="00963FBF"/>
    <w:rsid w:val="00964EA8"/>
    <w:rsid w:val="009659B7"/>
    <w:rsid w:val="00965F51"/>
    <w:rsid w:val="0096608C"/>
    <w:rsid w:val="00966338"/>
    <w:rsid w:val="009677E0"/>
    <w:rsid w:val="00970F53"/>
    <w:rsid w:val="00973A7A"/>
    <w:rsid w:val="00973D20"/>
    <w:rsid w:val="00973DB0"/>
    <w:rsid w:val="00976B5A"/>
    <w:rsid w:val="00976F32"/>
    <w:rsid w:val="009815A5"/>
    <w:rsid w:val="00982827"/>
    <w:rsid w:val="00982DA1"/>
    <w:rsid w:val="00982FEE"/>
    <w:rsid w:val="009867C2"/>
    <w:rsid w:val="00987687"/>
    <w:rsid w:val="00990FDF"/>
    <w:rsid w:val="00991E5A"/>
    <w:rsid w:val="0099543F"/>
    <w:rsid w:val="00996E01"/>
    <w:rsid w:val="00997BF5"/>
    <w:rsid w:val="009A0151"/>
    <w:rsid w:val="009A188B"/>
    <w:rsid w:val="009A4550"/>
    <w:rsid w:val="009A5243"/>
    <w:rsid w:val="009A570C"/>
    <w:rsid w:val="009A6411"/>
    <w:rsid w:val="009A6E69"/>
    <w:rsid w:val="009B2157"/>
    <w:rsid w:val="009B220D"/>
    <w:rsid w:val="009B229E"/>
    <w:rsid w:val="009B466F"/>
    <w:rsid w:val="009B4FA4"/>
    <w:rsid w:val="009B5338"/>
    <w:rsid w:val="009B6877"/>
    <w:rsid w:val="009C2C11"/>
    <w:rsid w:val="009C38B1"/>
    <w:rsid w:val="009D1F80"/>
    <w:rsid w:val="009D27BE"/>
    <w:rsid w:val="009D4BE8"/>
    <w:rsid w:val="009D71F7"/>
    <w:rsid w:val="009D735C"/>
    <w:rsid w:val="009D7B0C"/>
    <w:rsid w:val="009E0960"/>
    <w:rsid w:val="009E26F5"/>
    <w:rsid w:val="009E5365"/>
    <w:rsid w:val="009F4E48"/>
    <w:rsid w:val="009F52AA"/>
    <w:rsid w:val="009F7BA2"/>
    <w:rsid w:val="00A000DB"/>
    <w:rsid w:val="00A0082B"/>
    <w:rsid w:val="00A01F7D"/>
    <w:rsid w:val="00A01FA5"/>
    <w:rsid w:val="00A021E9"/>
    <w:rsid w:val="00A037D9"/>
    <w:rsid w:val="00A03FF3"/>
    <w:rsid w:val="00A042F8"/>
    <w:rsid w:val="00A0522B"/>
    <w:rsid w:val="00A05418"/>
    <w:rsid w:val="00A06E70"/>
    <w:rsid w:val="00A07471"/>
    <w:rsid w:val="00A103E9"/>
    <w:rsid w:val="00A11468"/>
    <w:rsid w:val="00A114C4"/>
    <w:rsid w:val="00A120E7"/>
    <w:rsid w:val="00A1310B"/>
    <w:rsid w:val="00A15CCB"/>
    <w:rsid w:val="00A161FC"/>
    <w:rsid w:val="00A20A51"/>
    <w:rsid w:val="00A211A5"/>
    <w:rsid w:val="00A219C2"/>
    <w:rsid w:val="00A22257"/>
    <w:rsid w:val="00A224D9"/>
    <w:rsid w:val="00A22A60"/>
    <w:rsid w:val="00A24072"/>
    <w:rsid w:val="00A275C1"/>
    <w:rsid w:val="00A27E8F"/>
    <w:rsid w:val="00A3108E"/>
    <w:rsid w:val="00A319A7"/>
    <w:rsid w:val="00A33934"/>
    <w:rsid w:val="00A3483F"/>
    <w:rsid w:val="00A3530D"/>
    <w:rsid w:val="00A35C7A"/>
    <w:rsid w:val="00A37C2F"/>
    <w:rsid w:val="00A40947"/>
    <w:rsid w:val="00A416DF"/>
    <w:rsid w:val="00A4215C"/>
    <w:rsid w:val="00A42B87"/>
    <w:rsid w:val="00A43171"/>
    <w:rsid w:val="00A433CD"/>
    <w:rsid w:val="00A43CE4"/>
    <w:rsid w:val="00A4424D"/>
    <w:rsid w:val="00A44672"/>
    <w:rsid w:val="00A46F15"/>
    <w:rsid w:val="00A47390"/>
    <w:rsid w:val="00A47BBA"/>
    <w:rsid w:val="00A51384"/>
    <w:rsid w:val="00A526E1"/>
    <w:rsid w:val="00A52A8C"/>
    <w:rsid w:val="00A53C8E"/>
    <w:rsid w:val="00A543C8"/>
    <w:rsid w:val="00A54F73"/>
    <w:rsid w:val="00A56F36"/>
    <w:rsid w:val="00A60B13"/>
    <w:rsid w:val="00A6180E"/>
    <w:rsid w:val="00A65307"/>
    <w:rsid w:val="00A6614A"/>
    <w:rsid w:val="00A6637A"/>
    <w:rsid w:val="00A677F7"/>
    <w:rsid w:val="00A70403"/>
    <w:rsid w:val="00A71377"/>
    <w:rsid w:val="00A71903"/>
    <w:rsid w:val="00A723E4"/>
    <w:rsid w:val="00A733B0"/>
    <w:rsid w:val="00A74478"/>
    <w:rsid w:val="00A7472A"/>
    <w:rsid w:val="00A76203"/>
    <w:rsid w:val="00A77932"/>
    <w:rsid w:val="00A8069A"/>
    <w:rsid w:val="00A818D4"/>
    <w:rsid w:val="00A8487F"/>
    <w:rsid w:val="00A8530E"/>
    <w:rsid w:val="00A9021D"/>
    <w:rsid w:val="00A9024B"/>
    <w:rsid w:val="00A92CB9"/>
    <w:rsid w:val="00A932B9"/>
    <w:rsid w:val="00A93334"/>
    <w:rsid w:val="00A94052"/>
    <w:rsid w:val="00A97013"/>
    <w:rsid w:val="00A9740B"/>
    <w:rsid w:val="00A97ABE"/>
    <w:rsid w:val="00AA1926"/>
    <w:rsid w:val="00AA3F71"/>
    <w:rsid w:val="00AA4622"/>
    <w:rsid w:val="00AA4DBC"/>
    <w:rsid w:val="00AA512B"/>
    <w:rsid w:val="00AA74C9"/>
    <w:rsid w:val="00AB0C4B"/>
    <w:rsid w:val="00AB0E7E"/>
    <w:rsid w:val="00AB2150"/>
    <w:rsid w:val="00AC0686"/>
    <w:rsid w:val="00AC5B55"/>
    <w:rsid w:val="00AC694C"/>
    <w:rsid w:val="00AC6ED1"/>
    <w:rsid w:val="00AD082E"/>
    <w:rsid w:val="00AD221D"/>
    <w:rsid w:val="00AD236A"/>
    <w:rsid w:val="00AD2B08"/>
    <w:rsid w:val="00AD735C"/>
    <w:rsid w:val="00AE0B80"/>
    <w:rsid w:val="00AE0BF9"/>
    <w:rsid w:val="00AE0C40"/>
    <w:rsid w:val="00AE0E50"/>
    <w:rsid w:val="00AE12D7"/>
    <w:rsid w:val="00AE260E"/>
    <w:rsid w:val="00AE291C"/>
    <w:rsid w:val="00AE61D9"/>
    <w:rsid w:val="00AE6663"/>
    <w:rsid w:val="00AE6B16"/>
    <w:rsid w:val="00AF03FA"/>
    <w:rsid w:val="00AF0491"/>
    <w:rsid w:val="00AF1669"/>
    <w:rsid w:val="00AF3998"/>
    <w:rsid w:val="00AF3AAA"/>
    <w:rsid w:val="00AF4DE3"/>
    <w:rsid w:val="00AF50D2"/>
    <w:rsid w:val="00AF5D8F"/>
    <w:rsid w:val="00AF67F2"/>
    <w:rsid w:val="00AF779F"/>
    <w:rsid w:val="00B000B3"/>
    <w:rsid w:val="00B04323"/>
    <w:rsid w:val="00B067C3"/>
    <w:rsid w:val="00B06C9B"/>
    <w:rsid w:val="00B10A68"/>
    <w:rsid w:val="00B10DB8"/>
    <w:rsid w:val="00B110A8"/>
    <w:rsid w:val="00B11CCF"/>
    <w:rsid w:val="00B1331B"/>
    <w:rsid w:val="00B14408"/>
    <w:rsid w:val="00B17743"/>
    <w:rsid w:val="00B179F7"/>
    <w:rsid w:val="00B21500"/>
    <w:rsid w:val="00B2165C"/>
    <w:rsid w:val="00B24E47"/>
    <w:rsid w:val="00B25C83"/>
    <w:rsid w:val="00B26497"/>
    <w:rsid w:val="00B26DED"/>
    <w:rsid w:val="00B30D88"/>
    <w:rsid w:val="00B3151F"/>
    <w:rsid w:val="00B31590"/>
    <w:rsid w:val="00B32FF7"/>
    <w:rsid w:val="00B33911"/>
    <w:rsid w:val="00B33A82"/>
    <w:rsid w:val="00B3494D"/>
    <w:rsid w:val="00B34B98"/>
    <w:rsid w:val="00B34EF7"/>
    <w:rsid w:val="00B352FB"/>
    <w:rsid w:val="00B365E1"/>
    <w:rsid w:val="00B36F8C"/>
    <w:rsid w:val="00B37227"/>
    <w:rsid w:val="00B42793"/>
    <w:rsid w:val="00B427F6"/>
    <w:rsid w:val="00B42DF6"/>
    <w:rsid w:val="00B430BB"/>
    <w:rsid w:val="00B43F1B"/>
    <w:rsid w:val="00B44BF9"/>
    <w:rsid w:val="00B451B7"/>
    <w:rsid w:val="00B45BF8"/>
    <w:rsid w:val="00B47ABD"/>
    <w:rsid w:val="00B50C53"/>
    <w:rsid w:val="00B5127F"/>
    <w:rsid w:val="00B51B1C"/>
    <w:rsid w:val="00B522E5"/>
    <w:rsid w:val="00B52330"/>
    <w:rsid w:val="00B526C0"/>
    <w:rsid w:val="00B53835"/>
    <w:rsid w:val="00B56D48"/>
    <w:rsid w:val="00B63814"/>
    <w:rsid w:val="00B63DDF"/>
    <w:rsid w:val="00B66D41"/>
    <w:rsid w:val="00B66F88"/>
    <w:rsid w:val="00B67559"/>
    <w:rsid w:val="00B713F7"/>
    <w:rsid w:val="00B72DCE"/>
    <w:rsid w:val="00B73187"/>
    <w:rsid w:val="00B73399"/>
    <w:rsid w:val="00B73476"/>
    <w:rsid w:val="00B736B4"/>
    <w:rsid w:val="00B739B1"/>
    <w:rsid w:val="00B7483E"/>
    <w:rsid w:val="00B74976"/>
    <w:rsid w:val="00B76107"/>
    <w:rsid w:val="00B82048"/>
    <w:rsid w:val="00B825F4"/>
    <w:rsid w:val="00B86D43"/>
    <w:rsid w:val="00B86F57"/>
    <w:rsid w:val="00B86FA5"/>
    <w:rsid w:val="00B87487"/>
    <w:rsid w:val="00B87ABA"/>
    <w:rsid w:val="00B87FE8"/>
    <w:rsid w:val="00B930A0"/>
    <w:rsid w:val="00B95EF8"/>
    <w:rsid w:val="00BA3565"/>
    <w:rsid w:val="00BA4317"/>
    <w:rsid w:val="00BA4C05"/>
    <w:rsid w:val="00BA6BFD"/>
    <w:rsid w:val="00BB42A7"/>
    <w:rsid w:val="00BB44E3"/>
    <w:rsid w:val="00BB488B"/>
    <w:rsid w:val="00BB5A8F"/>
    <w:rsid w:val="00BB7848"/>
    <w:rsid w:val="00BC0095"/>
    <w:rsid w:val="00BC06B8"/>
    <w:rsid w:val="00BC08EE"/>
    <w:rsid w:val="00BC124F"/>
    <w:rsid w:val="00BC34C6"/>
    <w:rsid w:val="00BC4530"/>
    <w:rsid w:val="00BC60D9"/>
    <w:rsid w:val="00BC7C8B"/>
    <w:rsid w:val="00BC7EA0"/>
    <w:rsid w:val="00BD1FA9"/>
    <w:rsid w:val="00BD2693"/>
    <w:rsid w:val="00BD31EA"/>
    <w:rsid w:val="00BD5B41"/>
    <w:rsid w:val="00BD6794"/>
    <w:rsid w:val="00BD772C"/>
    <w:rsid w:val="00BE239D"/>
    <w:rsid w:val="00BE37DE"/>
    <w:rsid w:val="00BE5C03"/>
    <w:rsid w:val="00BE6697"/>
    <w:rsid w:val="00BF095E"/>
    <w:rsid w:val="00BF35C8"/>
    <w:rsid w:val="00BF3CDA"/>
    <w:rsid w:val="00BF49DE"/>
    <w:rsid w:val="00BF6B10"/>
    <w:rsid w:val="00BF7A9F"/>
    <w:rsid w:val="00C00027"/>
    <w:rsid w:val="00C00324"/>
    <w:rsid w:val="00C025BA"/>
    <w:rsid w:val="00C026C7"/>
    <w:rsid w:val="00C03B54"/>
    <w:rsid w:val="00C03DFB"/>
    <w:rsid w:val="00C04345"/>
    <w:rsid w:val="00C05AC1"/>
    <w:rsid w:val="00C067E6"/>
    <w:rsid w:val="00C11E07"/>
    <w:rsid w:val="00C12553"/>
    <w:rsid w:val="00C138E9"/>
    <w:rsid w:val="00C13AD5"/>
    <w:rsid w:val="00C14903"/>
    <w:rsid w:val="00C15F5F"/>
    <w:rsid w:val="00C20D56"/>
    <w:rsid w:val="00C23470"/>
    <w:rsid w:val="00C237EB"/>
    <w:rsid w:val="00C23C83"/>
    <w:rsid w:val="00C24422"/>
    <w:rsid w:val="00C24C7B"/>
    <w:rsid w:val="00C262EE"/>
    <w:rsid w:val="00C268C8"/>
    <w:rsid w:val="00C27D5E"/>
    <w:rsid w:val="00C30991"/>
    <w:rsid w:val="00C311F6"/>
    <w:rsid w:val="00C32726"/>
    <w:rsid w:val="00C33CAE"/>
    <w:rsid w:val="00C34995"/>
    <w:rsid w:val="00C35672"/>
    <w:rsid w:val="00C35BCF"/>
    <w:rsid w:val="00C3724B"/>
    <w:rsid w:val="00C41D4A"/>
    <w:rsid w:val="00C42184"/>
    <w:rsid w:val="00C421CB"/>
    <w:rsid w:val="00C4315D"/>
    <w:rsid w:val="00C4343E"/>
    <w:rsid w:val="00C43988"/>
    <w:rsid w:val="00C47A3D"/>
    <w:rsid w:val="00C506B0"/>
    <w:rsid w:val="00C50FF3"/>
    <w:rsid w:val="00C53C8B"/>
    <w:rsid w:val="00C53DE6"/>
    <w:rsid w:val="00C541D7"/>
    <w:rsid w:val="00C56FC8"/>
    <w:rsid w:val="00C5711A"/>
    <w:rsid w:val="00C60CB6"/>
    <w:rsid w:val="00C60D55"/>
    <w:rsid w:val="00C6508C"/>
    <w:rsid w:val="00C66585"/>
    <w:rsid w:val="00C71B23"/>
    <w:rsid w:val="00C71D0B"/>
    <w:rsid w:val="00C733F7"/>
    <w:rsid w:val="00C74917"/>
    <w:rsid w:val="00C77A65"/>
    <w:rsid w:val="00C81154"/>
    <w:rsid w:val="00C81331"/>
    <w:rsid w:val="00C83EC4"/>
    <w:rsid w:val="00C85D49"/>
    <w:rsid w:val="00C87F30"/>
    <w:rsid w:val="00C913B7"/>
    <w:rsid w:val="00C92CD6"/>
    <w:rsid w:val="00CA0E47"/>
    <w:rsid w:val="00CA1A66"/>
    <w:rsid w:val="00CA2130"/>
    <w:rsid w:val="00CA260D"/>
    <w:rsid w:val="00CA30DB"/>
    <w:rsid w:val="00CA4C44"/>
    <w:rsid w:val="00CA4D3B"/>
    <w:rsid w:val="00CA52B4"/>
    <w:rsid w:val="00CA5493"/>
    <w:rsid w:val="00CA699F"/>
    <w:rsid w:val="00CB21BD"/>
    <w:rsid w:val="00CB2302"/>
    <w:rsid w:val="00CB56C9"/>
    <w:rsid w:val="00CB57BD"/>
    <w:rsid w:val="00CB62D9"/>
    <w:rsid w:val="00CB67E9"/>
    <w:rsid w:val="00CB71D5"/>
    <w:rsid w:val="00CB7C76"/>
    <w:rsid w:val="00CC0641"/>
    <w:rsid w:val="00CC0C40"/>
    <w:rsid w:val="00CC253A"/>
    <w:rsid w:val="00CC4A5B"/>
    <w:rsid w:val="00CC532F"/>
    <w:rsid w:val="00CC7F2C"/>
    <w:rsid w:val="00CD036A"/>
    <w:rsid w:val="00CD1C95"/>
    <w:rsid w:val="00CD2D7F"/>
    <w:rsid w:val="00CD3A4B"/>
    <w:rsid w:val="00CD49CD"/>
    <w:rsid w:val="00CD7226"/>
    <w:rsid w:val="00CE02A5"/>
    <w:rsid w:val="00CE03E7"/>
    <w:rsid w:val="00CE15B2"/>
    <w:rsid w:val="00CE6319"/>
    <w:rsid w:val="00CE672C"/>
    <w:rsid w:val="00CE6FAE"/>
    <w:rsid w:val="00CE7C71"/>
    <w:rsid w:val="00CF0CAE"/>
    <w:rsid w:val="00CF1DCE"/>
    <w:rsid w:val="00CF3364"/>
    <w:rsid w:val="00CF404A"/>
    <w:rsid w:val="00CF50C4"/>
    <w:rsid w:val="00CF53F6"/>
    <w:rsid w:val="00CF5CF9"/>
    <w:rsid w:val="00CF62F6"/>
    <w:rsid w:val="00CF7A56"/>
    <w:rsid w:val="00D01C1D"/>
    <w:rsid w:val="00D03680"/>
    <w:rsid w:val="00D03E40"/>
    <w:rsid w:val="00D04601"/>
    <w:rsid w:val="00D06B9F"/>
    <w:rsid w:val="00D10230"/>
    <w:rsid w:val="00D10364"/>
    <w:rsid w:val="00D10951"/>
    <w:rsid w:val="00D13077"/>
    <w:rsid w:val="00D137F3"/>
    <w:rsid w:val="00D15804"/>
    <w:rsid w:val="00D15EB3"/>
    <w:rsid w:val="00D20B47"/>
    <w:rsid w:val="00D22FEA"/>
    <w:rsid w:val="00D23CA5"/>
    <w:rsid w:val="00D2476C"/>
    <w:rsid w:val="00D2483B"/>
    <w:rsid w:val="00D27500"/>
    <w:rsid w:val="00D30290"/>
    <w:rsid w:val="00D3032B"/>
    <w:rsid w:val="00D305B1"/>
    <w:rsid w:val="00D30A1C"/>
    <w:rsid w:val="00D30F84"/>
    <w:rsid w:val="00D31CBE"/>
    <w:rsid w:val="00D32EFB"/>
    <w:rsid w:val="00D339A6"/>
    <w:rsid w:val="00D34252"/>
    <w:rsid w:val="00D36FE1"/>
    <w:rsid w:val="00D371B2"/>
    <w:rsid w:val="00D37D31"/>
    <w:rsid w:val="00D412BD"/>
    <w:rsid w:val="00D42B8F"/>
    <w:rsid w:val="00D448C2"/>
    <w:rsid w:val="00D45ED4"/>
    <w:rsid w:val="00D538FC"/>
    <w:rsid w:val="00D5439A"/>
    <w:rsid w:val="00D54CC4"/>
    <w:rsid w:val="00D5521E"/>
    <w:rsid w:val="00D55F04"/>
    <w:rsid w:val="00D5694F"/>
    <w:rsid w:val="00D57E79"/>
    <w:rsid w:val="00D60B10"/>
    <w:rsid w:val="00D612FD"/>
    <w:rsid w:val="00D61851"/>
    <w:rsid w:val="00D61A57"/>
    <w:rsid w:val="00D62294"/>
    <w:rsid w:val="00D626C5"/>
    <w:rsid w:val="00D64D18"/>
    <w:rsid w:val="00D650F2"/>
    <w:rsid w:val="00D6543A"/>
    <w:rsid w:val="00D65511"/>
    <w:rsid w:val="00D66080"/>
    <w:rsid w:val="00D6752F"/>
    <w:rsid w:val="00D7004E"/>
    <w:rsid w:val="00D700D0"/>
    <w:rsid w:val="00D71D00"/>
    <w:rsid w:val="00D71E49"/>
    <w:rsid w:val="00D7227B"/>
    <w:rsid w:val="00D72818"/>
    <w:rsid w:val="00D746B8"/>
    <w:rsid w:val="00D76D32"/>
    <w:rsid w:val="00D775E7"/>
    <w:rsid w:val="00D7788B"/>
    <w:rsid w:val="00D82248"/>
    <w:rsid w:val="00D8416A"/>
    <w:rsid w:val="00D86340"/>
    <w:rsid w:val="00D86AB1"/>
    <w:rsid w:val="00D86E43"/>
    <w:rsid w:val="00D876D3"/>
    <w:rsid w:val="00D901B1"/>
    <w:rsid w:val="00D909D8"/>
    <w:rsid w:val="00D93552"/>
    <w:rsid w:val="00D94894"/>
    <w:rsid w:val="00D94C1D"/>
    <w:rsid w:val="00D97528"/>
    <w:rsid w:val="00DA2DA6"/>
    <w:rsid w:val="00DA3BCD"/>
    <w:rsid w:val="00DA4B1E"/>
    <w:rsid w:val="00DA5834"/>
    <w:rsid w:val="00DA795F"/>
    <w:rsid w:val="00DB0564"/>
    <w:rsid w:val="00DB0F53"/>
    <w:rsid w:val="00DB1F3A"/>
    <w:rsid w:val="00DB2F3D"/>
    <w:rsid w:val="00DB3C9B"/>
    <w:rsid w:val="00DB43AE"/>
    <w:rsid w:val="00DB4867"/>
    <w:rsid w:val="00DB6FD1"/>
    <w:rsid w:val="00DB7C2B"/>
    <w:rsid w:val="00DC079E"/>
    <w:rsid w:val="00DC0D85"/>
    <w:rsid w:val="00DC1D8B"/>
    <w:rsid w:val="00DC20A5"/>
    <w:rsid w:val="00DC2F0C"/>
    <w:rsid w:val="00DC6077"/>
    <w:rsid w:val="00DC62FB"/>
    <w:rsid w:val="00DD0AFC"/>
    <w:rsid w:val="00DD5AB1"/>
    <w:rsid w:val="00DD7B05"/>
    <w:rsid w:val="00DD7DE1"/>
    <w:rsid w:val="00DE0544"/>
    <w:rsid w:val="00DE1070"/>
    <w:rsid w:val="00DE1A24"/>
    <w:rsid w:val="00DE2BDB"/>
    <w:rsid w:val="00DE3223"/>
    <w:rsid w:val="00DE4BC2"/>
    <w:rsid w:val="00DE5D1B"/>
    <w:rsid w:val="00DE6854"/>
    <w:rsid w:val="00DF04D1"/>
    <w:rsid w:val="00DF1627"/>
    <w:rsid w:val="00DF1A1D"/>
    <w:rsid w:val="00DF1B37"/>
    <w:rsid w:val="00DF1E38"/>
    <w:rsid w:val="00DF1F9F"/>
    <w:rsid w:val="00DF3A64"/>
    <w:rsid w:val="00DF4DF1"/>
    <w:rsid w:val="00DF555F"/>
    <w:rsid w:val="00DF7957"/>
    <w:rsid w:val="00E031F4"/>
    <w:rsid w:val="00E03B0F"/>
    <w:rsid w:val="00E04F7C"/>
    <w:rsid w:val="00E0574E"/>
    <w:rsid w:val="00E05E2E"/>
    <w:rsid w:val="00E06D73"/>
    <w:rsid w:val="00E072A9"/>
    <w:rsid w:val="00E07B94"/>
    <w:rsid w:val="00E1000F"/>
    <w:rsid w:val="00E102CB"/>
    <w:rsid w:val="00E113F2"/>
    <w:rsid w:val="00E11D46"/>
    <w:rsid w:val="00E1274C"/>
    <w:rsid w:val="00E12FC6"/>
    <w:rsid w:val="00E1328D"/>
    <w:rsid w:val="00E1345D"/>
    <w:rsid w:val="00E13B04"/>
    <w:rsid w:val="00E15878"/>
    <w:rsid w:val="00E16E07"/>
    <w:rsid w:val="00E20C42"/>
    <w:rsid w:val="00E21380"/>
    <w:rsid w:val="00E216E6"/>
    <w:rsid w:val="00E21AF0"/>
    <w:rsid w:val="00E21D67"/>
    <w:rsid w:val="00E2749C"/>
    <w:rsid w:val="00E2799D"/>
    <w:rsid w:val="00E27A76"/>
    <w:rsid w:val="00E27EF0"/>
    <w:rsid w:val="00E30249"/>
    <w:rsid w:val="00E3112F"/>
    <w:rsid w:val="00E317DC"/>
    <w:rsid w:val="00E31B16"/>
    <w:rsid w:val="00E31DDC"/>
    <w:rsid w:val="00E335E2"/>
    <w:rsid w:val="00E34555"/>
    <w:rsid w:val="00E35949"/>
    <w:rsid w:val="00E42596"/>
    <w:rsid w:val="00E458C4"/>
    <w:rsid w:val="00E4603C"/>
    <w:rsid w:val="00E500C8"/>
    <w:rsid w:val="00E508C5"/>
    <w:rsid w:val="00E52251"/>
    <w:rsid w:val="00E5539C"/>
    <w:rsid w:val="00E554C9"/>
    <w:rsid w:val="00E57375"/>
    <w:rsid w:val="00E5742F"/>
    <w:rsid w:val="00E57FE0"/>
    <w:rsid w:val="00E62002"/>
    <w:rsid w:val="00E630CB"/>
    <w:rsid w:val="00E637FC"/>
    <w:rsid w:val="00E639F0"/>
    <w:rsid w:val="00E64096"/>
    <w:rsid w:val="00E64D8A"/>
    <w:rsid w:val="00E74CA6"/>
    <w:rsid w:val="00E75000"/>
    <w:rsid w:val="00E75004"/>
    <w:rsid w:val="00E76152"/>
    <w:rsid w:val="00E761DC"/>
    <w:rsid w:val="00E76399"/>
    <w:rsid w:val="00E77D45"/>
    <w:rsid w:val="00E8129F"/>
    <w:rsid w:val="00E834AC"/>
    <w:rsid w:val="00E83B9B"/>
    <w:rsid w:val="00E83F7C"/>
    <w:rsid w:val="00E84F5A"/>
    <w:rsid w:val="00E8547A"/>
    <w:rsid w:val="00E866A8"/>
    <w:rsid w:val="00E87D7B"/>
    <w:rsid w:val="00E91132"/>
    <w:rsid w:val="00E91291"/>
    <w:rsid w:val="00E916CE"/>
    <w:rsid w:val="00E91855"/>
    <w:rsid w:val="00E92AF6"/>
    <w:rsid w:val="00E92CB6"/>
    <w:rsid w:val="00E95AD4"/>
    <w:rsid w:val="00E96FE2"/>
    <w:rsid w:val="00E97434"/>
    <w:rsid w:val="00EA0321"/>
    <w:rsid w:val="00EA04CE"/>
    <w:rsid w:val="00EA0575"/>
    <w:rsid w:val="00EA3991"/>
    <w:rsid w:val="00EA41BB"/>
    <w:rsid w:val="00EA5AC9"/>
    <w:rsid w:val="00EA6B0B"/>
    <w:rsid w:val="00EA7348"/>
    <w:rsid w:val="00EB0ABA"/>
    <w:rsid w:val="00EB2407"/>
    <w:rsid w:val="00EB356C"/>
    <w:rsid w:val="00EB3B97"/>
    <w:rsid w:val="00EB6623"/>
    <w:rsid w:val="00EC0095"/>
    <w:rsid w:val="00EC0169"/>
    <w:rsid w:val="00EC13E6"/>
    <w:rsid w:val="00EC30AB"/>
    <w:rsid w:val="00EC5607"/>
    <w:rsid w:val="00EC7DC8"/>
    <w:rsid w:val="00ED070D"/>
    <w:rsid w:val="00ED21B4"/>
    <w:rsid w:val="00ED3E42"/>
    <w:rsid w:val="00ED4467"/>
    <w:rsid w:val="00ED51C6"/>
    <w:rsid w:val="00ED5610"/>
    <w:rsid w:val="00ED67F9"/>
    <w:rsid w:val="00ED6811"/>
    <w:rsid w:val="00ED6C13"/>
    <w:rsid w:val="00ED7536"/>
    <w:rsid w:val="00EE01A6"/>
    <w:rsid w:val="00EE2307"/>
    <w:rsid w:val="00EE36EB"/>
    <w:rsid w:val="00EE4308"/>
    <w:rsid w:val="00EE5E40"/>
    <w:rsid w:val="00EE6172"/>
    <w:rsid w:val="00EE7BED"/>
    <w:rsid w:val="00EF3051"/>
    <w:rsid w:val="00EF5A40"/>
    <w:rsid w:val="00EF6B5D"/>
    <w:rsid w:val="00EF6ED1"/>
    <w:rsid w:val="00EF7206"/>
    <w:rsid w:val="00EF7567"/>
    <w:rsid w:val="00F021EF"/>
    <w:rsid w:val="00F0347E"/>
    <w:rsid w:val="00F0381A"/>
    <w:rsid w:val="00F07DDA"/>
    <w:rsid w:val="00F1100E"/>
    <w:rsid w:val="00F114D7"/>
    <w:rsid w:val="00F12D8E"/>
    <w:rsid w:val="00F13E51"/>
    <w:rsid w:val="00F160B3"/>
    <w:rsid w:val="00F16886"/>
    <w:rsid w:val="00F24D88"/>
    <w:rsid w:val="00F25457"/>
    <w:rsid w:val="00F266AB"/>
    <w:rsid w:val="00F27590"/>
    <w:rsid w:val="00F27F63"/>
    <w:rsid w:val="00F30D12"/>
    <w:rsid w:val="00F3248B"/>
    <w:rsid w:val="00F33093"/>
    <w:rsid w:val="00F33883"/>
    <w:rsid w:val="00F3388E"/>
    <w:rsid w:val="00F35610"/>
    <w:rsid w:val="00F36AE6"/>
    <w:rsid w:val="00F41246"/>
    <w:rsid w:val="00F43777"/>
    <w:rsid w:val="00F45ABF"/>
    <w:rsid w:val="00F464CE"/>
    <w:rsid w:val="00F503C6"/>
    <w:rsid w:val="00F52492"/>
    <w:rsid w:val="00F53FA4"/>
    <w:rsid w:val="00F549DA"/>
    <w:rsid w:val="00F565A2"/>
    <w:rsid w:val="00F56B19"/>
    <w:rsid w:val="00F56FC1"/>
    <w:rsid w:val="00F5725D"/>
    <w:rsid w:val="00F5776E"/>
    <w:rsid w:val="00F60D1D"/>
    <w:rsid w:val="00F60DD0"/>
    <w:rsid w:val="00F629AE"/>
    <w:rsid w:val="00F62A17"/>
    <w:rsid w:val="00F63B53"/>
    <w:rsid w:val="00F6526F"/>
    <w:rsid w:val="00F65A45"/>
    <w:rsid w:val="00F66116"/>
    <w:rsid w:val="00F66FDE"/>
    <w:rsid w:val="00F6702A"/>
    <w:rsid w:val="00F7176E"/>
    <w:rsid w:val="00F735ED"/>
    <w:rsid w:val="00F74316"/>
    <w:rsid w:val="00F746AD"/>
    <w:rsid w:val="00F76144"/>
    <w:rsid w:val="00F768B3"/>
    <w:rsid w:val="00F80802"/>
    <w:rsid w:val="00F815AC"/>
    <w:rsid w:val="00F818D8"/>
    <w:rsid w:val="00F827DB"/>
    <w:rsid w:val="00F8302D"/>
    <w:rsid w:val="00F85E4F"/>
    <w:rsid w:val="00F9026E"/>
    <w:rsid w:val="00F904F3"/>
    <w:rsid w:val="00F90A95"/>
    <w:rsid w:val="00F9219B"/>
    <w:rsid w:val="00F9284C"/>
    <w:rsid w:val="00F93679"/>
    <w:rsid w:val="00F939C4"/>
    <w:rsid w:val="00F946FA"/>
    <w:rsid w:val="00F96BEA"/>
    <w:rsid w:val="00F97E69"/>
    <w:rsid w:val="00FA0337"/>
    <w:rsid w:val="00FA0F9F"/>
    <w:rsid w:val="00FA1266"/>
    <w:rsid w:val="00FA793E"/>
    <w:rsid w:val="00FA7B15"/>
    <w:rsid w:val="00FA7E7D"/>
    <w:rsid w:val="00FB09F8"/>
    <w:rsid w:val="00FB15CF"/>
    <w:rsid w:val="00FB3E2D"/>
    <w:rsid w:val="00FB4951"/>
    <w:rsid w:val="00FB5098"/>
    <w:rsid w:val="00FB5AE8"/>
    <w:rsid w:val="00FB6E5C"/>
    <w:rsid w:val="00FB769F"/>
    <w:rsid w:val="00FB79E3"/>
    <w:rsid w:val="00FC0EAC"/>
    <w:rsid w:val="00FC1D5D"/>
    <w:rsid w:val="00FC26DF"/>
    <w:rsid w:val="00FC3C6D"/>
    <w:rsid w:val="00FC74DF"/>
    <w:rsid w:val="00FC77B2"/>
    <w:rsid w:val="00FD1CDF"/>
    <w:rsid w:val="00FD2346"/>
    <w:rsid w:val="00FD2E63"/>
    <w:rsid w:val="00FD32C1"/>
    <w:rsid w:val="00FD33D8"/>
    <w:rsid w:val="00FD37C1"/>
    <w:rsid w:val="00FD3AD8"/>
    <w:rsid w:val="00FD402F"/>
    <w:rsid w:val="00FD7AF7"/>
    <w:rsid w:val="00FD7B41"/>
    <w:rsid w:val="00FE077F"/>
    <w:rsid w:val="00FE2780"/>
    <w:rsid w:val="00FE28CC"/>
    <w:rsid w:val="00FE33A1"/>
    <w:rsid w:val="00FE4CE9"/>
    <w:rsid w:val="00FE5310"/>
    <w:rsid w:val="00FE604D"/>
    <w:rsid w:val="00FE784D"/>
    <w:rsid w:val="00FF1714"/>
    <w:rsid w:val="00FF1E83"/>
    <w:rsid w:val="00FF22C8"/>
    <w:rsid w:val="00FF2FB9"/>
    <w:rsid w:val="00FF607D"/>
    <w:rsid w:val="00FF6762"/>
    <w:rsid w:val="00FF6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83AFC"/>
  <w15:docId w15:val="{B6A4F58B-6400-6141-A270-F80FB7EF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29677E"/>
    <w:pPr>
      <w:overflowPunct w:val="0"/>
      <w:autoSpaceDE w:val="0"/>
      <w:autoSpaceDN w:val="0"/>
      <w:adjustRightInd w:val="0"/>
      <w:textAlignment w:val="baseline"/>
    </w:pPr>
    <w:rPr>
      <w:lang w:val="nl"/>
    </w:rPr>
  </w:style>
  <w:style w:type="paragraph" w:styleId="Kop2">
    <w:name w:val="heading 2"/>
    <w:basedOn w:val="Standaard"/>
    <w:next w:val="Standaard"/>
    <w:qFormat/>
    <w:rsid w:val="00A9024B"/>
    <w:pPr>
      <w:keepNext/>
      <w:overflowPunct/>
      <w:autoSpaceDE/>
      <w:autoSpaceDN/>
      <w:adjustRightInd/>
      <w:spacing w:before="240" w:after="60"/>
      <w:textAlignment w:val="auto"/>
      <w:outlineLvl w:val="1"/>
    </w:pPr>
    <w:rPr>
      <w:b/>
      <w:sz w:val="24"/>
      <w:lang w:eastAsia="en-US"/>
    </w:rPr>
  </w:style>
  <w:style w:type="paragraph" w:styleId="Kop3">
    <w:name w:val="heading 3"/>
    <w:basedOn w:val="Standaard"/>
    <w:next w:val="Standaard"/>
    <w:qFormat/>
    <w:rsid w:val="00F16886"/>
    <w:pPr>
      <w:keepNext/>
      <w:overflowPunct/>
      <w:autoSpaceDE/>
      <w:autoSpaceDN/>
      <w:adjustRightInd/>
      <w:spacing w:before="240" w:after="60"/>
      <w:textAlignment w:val="auto"/>
      <w:outlineLvl w:val="2"/>
    </w:pPr>
    <w:rPr>
      <w:rFonts w:ascii="Arial" w:hAnsi="Arial" w:cs="Arial"/>
      <w:b/>
      <w:bCs/>
      <w:sz w:val="26"/>
      <w:szCs w:val="26"/>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UnivKop">
    <w:name w:val="Univé Kop"/>
    <w:basedOn w:val="Standaard"/>
    <w:next w:val="UnivStandaard"/>
    <w:rsid w:val="0029677E"/>
    <w:pPr>
      <w:spacing w:before="300" w:after="300" w:line="300" w:lineRule="exact"/>
    </w:pPr>
    <w:rPr>
      <w:rFonts w:ascii="Helvetica 95 Black" w:hAnsi="Helvetica 95 Black"/>
      <w:spacing w:val="10"/>
      <w:kern w:val="30"/>
      <w:sz w:val="28"/>
    </w:rPr>
  </w:style>
  <w:style w:type="paragraph" w:customStyle="1" w:styleId="UnivOnderkop">
    <w:name w:val="Univé Onderkop"/>
    <w:basedOn w:val="Standaard"/>
    <w:next w:val="UnivStandaard"/>
    <w:rsid w:val="0029677E"/>
    <w:pPr>
      <w:spacing w:line="300" w:lineRule="exact"/>
    </w:pPr>
    <w:rPr>
      <w:i/>
      <w:sz w:val="22"/>
    </w:rPr>
  </w:style>
  <w:style w:type="paragraph" w:customStyle="1" w:styleId="UnivStandaard">
    <w:name w:val="Univé Standaard"/>
    <w:basedOn w:val="Standaard"/>
    <w:rsid w:val="0029677E"/>
    <w:pPr>
      <w:spacing w:line="300" w:lineRule="exact"/>
    </w:pPr>
    <w:rPr>
      <w:sz w:val="22"/>
    </w:rPr>
  </w:style>
  <w:style w:type="paragraph" w:customStyle="1" w:styleId="UnivTussenkop">
    <w:name w:val="Univé Tussenkop"/>
    <w:basedOn w:val="Standaard"/>
    <w:next w:val="UnivStandaard"/>
    <w:rsid w:val="0029677E"/>
    <w:pPr>
      <w:spacing w:line="300" w:lineRule="exact"/>
    </w:pPr>
    <w:rPr>
      <w:rFonts w:ascii="Helvetica 95 Black" w:hAnsi="Helvetica 95 Black"/>
      <w:spacing w:val="8"/>
      <w:sz w:val="18"/>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KoptekstPagina2">
    <w:name w:val="Koptekst Pagina 2"/>
    <w:basedOn w:val="Standaard"/>
    <w:pPr>
      <w:framePr w:hSpace="142" w:vSpace="142" w:wrap="around" w:vAnchor="page" w:hAnchor="page" w:x="7429" w:y="852" w:anchorLock="1"/>
      <w:spacing w:line="300" w:lineRule="exact"/>
    </w:pPr>
    <w:rPr>
      <w:rFonts w:ascii="Helvetica 55 Roman" w:hAnsi="Helvetica 55 Roman"/>
      <w:b/>
      <w:spacing w:val="8"/>
      <w:sz w:val="14"/>
    </w:rPr>
  </w:style>
  <w:style w:type="paragraph" w:styleId="Lijst2">
    <w:name w:val="List 2"/>
    <w:basedOn w:val="Standaard"/>
    <w:rsid w:val="00F16886"/>
    <w:pPr>
      <w:overflowPunct/>
      <w:autoSpaceDE/>
      <w:autoSpaceDN/>
      <w:adjustRightInd/>
      <w:ind w:left="566" w:hanging="283"/>
      <w:textAlignment w:val="auto"/>
    </w:pPr>
    <w:rPr>
      <w:sz w:val="24"/>
      <w:szCs w:val="24"/>
      <w:lang w:val="nl-NL"/>
    </w:rPr>
  </w:style>
  <w:style w:type="paragraph" w:styleId="Ballontekst">
    <w:name w:val="Balloon Text"/>
    <w:basedOn w:val="Standaard"/>
    <w:semiHidden/>
    <w:rsid w:val="000221DB"/>
    <w:rPr>
      <w:rFonts w:ascii="Tahoma" w:hAnsi="Tahoma" w:cs="Tahoma"/>
      <w:sz w:val="16"/>
      <w:szCs w:val="16"/>
    </w:rPr>
  </w:style>
  <w:style w:type="character" w:styleId="Hyperlink">
    <w:name w:val="Hyperlink"/>
    <w:rsid w:val="005F1663"/>
    <w:rPr>
      <w:color w:val="0000FF"/>
      <w:u w:val="single"/>
    </w:rPr>
  </w:style>
  <w:style w:type="paragraph" w:styleId="Documentstructuur">
    <w:name w:val="Document Map"/>
    <w:basedOn w:val="Standaard"/>
    <w:semiHidden/>
    <w:rsid w:val="008F6CED"/>
    <w:pPr>
      <w:shd w:val="clear" w:color="auto" w:fill="000080"/>
    </w:pPr>
    <w:rPr>
      <w:rFonts w:ascii="Tahoma" w:hAnsi="Tahoma" w:cs="Tahoma"/>
    </w:rPr>
  </w:style>
  <w:style w:type="paragraph" w:styleId="Lijstalinea">
    <w:name w:val="List Paragraph"/>
    <w:basedOn w:val="Standaard"/>
    <w:uiPriority w:val="34"/>
    <w:qFormat/>
    <w:rsid w:val="00C47A3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Sjablonen\Unive\j.%20%20blanco%20pagina.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Files\MSOffice\Sjablonen\Unive\j.  blanco pagina.dot</Template>
  <TotalTime>15297</TotalTime>
  <Pages>4</Pages>
  <Words>1652</Words>
  <Characters>9092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Notulen Algemene Bestuursvergadering                                                     d</vt:lpstr>
    </vt:vector>
  </TitlesOfParts>
  <Company>Univé Verzekeringen</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Algemene Bestuursvergadering                                                     d</dc:title>
  <dc:subject/>
  <dc:creator>Koning</dc:creator>
  <cp:keywords/>
  <cp:lastModifiedBy>tonham@ziggo.nl</cp:lastModifiedBy>
  <cp:revision>35</cp:revision>
  <cp:lastPrinted>2018-11-13T09:41:00Z</cp:lastPrinted>
  <dcterms:created xsi:type="dcterms:W3CDTF">2016-10-12T20:25:00Z</dcterms:created>
  <dcterms:modified xsi:type="dcterms:W3CDTF">2019-09-25T18:09:00Z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maker">
    <vt:lpwstr>ROA</vt:lpwstr>
  </property>
  <property fmtid="{D5CDD505-2E9C-101B-9397-08002B2CF9AE}" pid="3" name="Macro">
    <vt:lpwstr>LegePagina</vt:lpwstr>
  </property>
</Properties>
</file>